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E89E" w14:textId="77777777" w:rsidR="007B3D66" w:rsidRPr="00651D44" w:rsidRDefault="007B3D66" w:rsidP="00C73027">
      <w:pPr>
        <w:rPr>
          <w:rFonts w:ascii="Arial Narrow" w:hAnsi="Arial Narrow" w:cs="Arial"/>
          <w:sz w:val="18"/>
          <w:szCs w:val="18"/>
        </w:rPr>
      </w:pPr>
    </w:p>
    <w:p w14:paraId="6C69D1A2" w14:textId="4DAE2726" w:rsidR="00305065" w:rsidRPr="00582D3D" w:rsidRDefault="007362F8" w:rsidP="00582D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0E4594" wp14:editId="5B7FB777">
            <wp:simplePos x="0" y="0"/>
            <wp:positionH relativeFrom="column">
              <wp:posOffset>5386705</wp:posOffset>
            </wp:positionH>
            <wp:positionV relativeFrom="paragraph">
              <wp:posOffset>-455295</wp:posOffset>
            </wp:positionV>
            <wp:extent cx="888365" cy="48514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65">
        <w:rPr>
          <w:b/>
        </w:rPr>
        <w:t>Monitoring Review Report for All Programs</w:t>
      </w:r>
    </w:p>
    <w:p w14:paraId="329C24B2" w14:textId="77777777" w:rsidR="00305065" w:rsidRPr="00313553" w:rsidRDefault="00305065" w:rsidP="00305065">
      <w:pPr>
        <w:pStyle w:val="Default"/>
        <w:jc w:val="center"/>
        <w:rPr>
          <w:b/>
        </w:rPr>
      </w:pPr>
      <w:r>
        <w:rPr>
          <w:b/>
        </w:rPr>
        <w:t>Financial Matters Worksheet</w:t>
      </w:r>
    </w:p>
    <w:p w14:paraId="2B38896C" w14:textId="77777777" w:rsidR="00305065" w:rsidRDefault="00305065" w:rsidP="00BB3D3B">
      <w:pPr>
        <w:jc w:val="both"/>
        <w:rPr>
          <w:sz w:val="10"/>
          <w:szCs w:val="10"/>
        </w:rPr>
      </w:pPr>
    </w:p>
    <w:p w14:paraId="32FCB606" w14:textId="77777777" w:rsidR="008B275C" w:rsidRDefault="00BB3D3B" w:rsidP="007362F8">
      <w:pPr>
        <w:jc w:val="both"/>
        <w:rPr>
          <w:sz w:val="22"/>
          <w:szCs w:val="22"/>
        </w:rPr>
      </w:pPr>
      <w:proofErr w:type="gramStart"/>
      <w:r w:rsidRPr="00651D44">
        <w:rPr>
          <w:sz w:val="22"/>
          <w:szCs w:val="22"/>
        </w:rPr>
        <w:t>In order to</w:t>
      </w:r>
      <w:proofErr w:type="gramEnd"/>
      <w:r w:rsidRPr="00651D44">
        <w:rPr>
          <w:sz w:val="22"/>
          <w:szCs w:val="22"/>
        </w:rPr>
        <w:t xml:space="preserve"> help us understand how financial matters are handled for your program, please complete the</w:t>
      </w:r>
    </w:p>
    <w:p w14:paraId="23DFCA17" w14:textId="77777777" w:rsidR="008B275C" w:rsidRPr="00651D44" w:rsidRDefault="008B275C" w:rsidP="007362F8">
      <w:pPr>
        <w:jc w:val="both"/>
        <w:rPr>
          <w:sz w:val="22"/>
          <w:szCs w:val="22"/>
        </w:rPr>
      </w:pPr>
      <w:r w:rsidRPr="00651D44">
        <w:rPr>
          <w:sz w:val="22"/>
          <w:szCs w:val="22"/>
        </w:rPr>
        <w:t>following questionnaire prior to the monitoring.  In addition to items requested below, you will need to have a copy of your agency’s accounting policies and procedures available at the time of the monitoring.</w:t>
      </w:r>
    </w:p>
    <w:p w14:paraId="5B5899E3" w14:textId="77777777" w:rsidR="008B275C" w:rsidRDefault="008B275C" w:rsidP="00BB3D3B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2711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0"/>
        <w:gridCol w:w="1080"/>
        <w:gridCol w:w="2160"/>
        <w:gridCol w:w="2340"/>
        <w:gridCol w:w="1980"/>
      </w:tblGrid>
      <w:tr w:rsidR="00582D3D" w14:paraId="3BD423C3" w14:textId="77777777" w:rsidTr="00582D3D">
        <w:trPr>
          <w:trHeight w:hRule="exact" w:val="288"/>
        </w:trPr>
        <w:tc>
          <w:tcPr>
            <w:tcW w:w="9828" w:type="dxa"/>
            <w:gridSpan w:val="6"/>
            <w:shd w:val="clear" w:color="auto" w:fill="D9D9D9"/>
          </w:tcPr>
          <w:p w14:paraId="711488E1" w14:textId="77777777" w:rsidR="00582D3D" w:rsidRPr="00313553" w:rsidRDefault="00582D3D" w:rsidP="00582D3D">
            <w:pPr>
              <w:pStyle w:val="Default"/>
              <w:rPr>
                <w:rFonts w:ascii="Antique Olive" w:hAnsi="Antique Olive"/>
                <w:b/>
                <w:sz w:val="22"/>
                <w:szCs w:val="22"/>
              </w:rPr>
            </w:pPr>
            <w:r w:rsidRPr="00313553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582D3D" w14:paraId="68A465F4" w14:textId="77777777" w:rsidTr="00C75688">
        <w:trPr>
          <w:trHeight w:hRule="exact" w:val="521"/>
        </w:trPr>
        <w:tc>
          <w:tcPr>
            <w:tcW w:w="2088" w:type="dxa"/>
            <w:vAlign w:val="center"/>
          </w:tcPr>
          <w:p w14:paraId="546CCBC7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 w:rsidRPr="00226907">
              <w:rPr>
                <w:sz w:val="22"/>
                <w:szCs w:val="22"/>
              </w:rPr>
              <w:t>County:</w:t>
            </w:r>
          </w:p>
        </w:tc>
        <w:bookmarkStart w:id="0" w:name="Text285"/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6CD26642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vAlign w:val="center"/>
          </w:tcPr>
          <w:p w14:paraId="5EA9F16E" w14:textId="77777777" w:rsidR="00582D3D" w:rsidRPr="00226907" w:rsidRDefault="00582D3D" w:rsidP="00582D3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</w:t>
            </w:r>
            <w:r w:rsidRPr="00226907">
              <w:rPr>
                <w:sz w:val="22"/>
                <w:szCs w:val="22"/>
              </w:rPr>
              <w:t xml:space="preserve"> </w:t>
            </w:r>
            <w:r w:rsidR="00C75688" w:rsidRPr="00226907">
              <w:rPr>
                <w:sz w:val="22"/>
                <w:szCs w:val="22"/>
              </w:rPr>
              <w:t>ID:</w:t>
            </w:r>
          </w:p>
        </w:tc>
        <w:bookmarkStart w:id="1" w:name="Text286"/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89FE1C0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82D3D" w14:paraId="4A712BE5" w14:textId="77777777" w:rsidTr="00CE40B2">
        <w:trPr>
          <w:trHeight w:hRule="exact" w:val="1093"/>
        </w:trPr>
        <w:tc>
          <w:tcPr>
            <w:tcW w:w="2088" w:type="dxa"/>
            <w:vAlign w:val="center"/>
          </w:tcPr>
          <w:p w14:paraId="05E82E5E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 w:rsidRPr="00226907">
              <w:rPr>
                <w:sz w:val="22"/>
                <w:szCs w:val="22"/>
              </w:rPr>
              <w:t>Sponsoring Agency:</w:t>
            </w:r>
          </w:p>
        </w:tc>
        <w:bookmarkStart w:id="2" w:name="Text287"/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14:paraId="7B10798F" w14:textId="77777777" w:rsidR="00582D3D" w:rsidRDefault="00582D3D" w:rsidP="00582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14:paraId="5EEDC8C0" w14:textId="77777777" w:rsidR="0075789C" w:rsidRPr="0061349B" w:rsidRDefault="0075789C" w:rsidP="00582D3D">
            <w:pPr>
              <w:pStyle w:val="Default"/>
            </w:pPr>
            <w:r w:rsidRPr="0061349B">
              <w:rPr>
                <w:sz w:val="22"/>
                <w:szCs w:val="22"/>
              </w:rPr>
              <w:t xml:space="preserve">The agency is a non-profit: </w:t>
            </w:r>
            <w:r w:rsidRPr="0061349B">
              <w:t xml:space="preserve"> </w:t>
            </w:r>
            <w:r w:rsidRPr="006134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49B">
              <w:instrText xml:space="preserve"> FORMCHECKBOX </w:instrText>
            </w:r>
            <w:r w:rsidR="00972BE3" w:rsidRPr="0061349B">
              <w:fldChar w:fldCharType="separate"/>
            </w:r>
            <w:r w:rsidRPr="0061349B">
              <w:fldChar w:fldCharType="end"/>
            </w:r>
            <w:r w:rsidRPr="0061349B">
              <w:t xml:space="preserve"> Yes    </w:t>
            </w:r>
            <w:r w:rsidRPr="006134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49B">
              <w:instrText xml:space="preserve"> FORMCHECKBOX </w:instrText>
            </w:r>
            <w:r w:rsidR="00972BE3" w:rsidRPr="0061349B">
              <w:fldChar w:fldCharType="separate"/>
            </w:r>
            <w:r w:rsidRPr="0061349B">
              <w:fldChar w:fldCharType="end"/>
            </w:r>
            <w:r w:rsidRPr="0061349B">
              <w:t xml:space="preserve"> No</w:t>
            </w:r>
          </w:p>
          <w:p w14:paraId="37476EC4" w14:textId="53DC2314" w:rsidR="00CE40B2" w:rsidRPr="00226907" w:rsidRDefault="00CE40B2" w:rsidP="00582D3D">
            <w:pPr>
              <w:pStyle w:val="Default"/>
              <w:rPr>
                <w:sz w:val="22"/>
                <w:szCs w:val="22"/>
              </w:rPr>
            </w:pPr>
            <w:r w:rsidRPr="0061349B">
              <w:t xml:space="preserve">Federal ID #: </w:t>
            </w:r>
            <w:r w:rsidRPr="0061349B">
              <w:rPr>
                <w:sz w:val="22"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61349B">
              <w:rPr>
                <w:sz w:val="22"/>
                <w:szCs w:val="22"/>
              </w:rPr>
              <w:instrText xml:space="preserve"> FORMTEXT </w:instrText>
            </w:r>
            <w:r w:rsidRPr="0061349B">
              <w:rPr>
                <w:sz w:val="22"/>
                <w:szCs w:val="22"/>
              </w:rPr>
            </w:r>
            <w:r w:rsidRPr="0061349B">
              <w:rPr>
                <w:sz w:val="22"/>
                <w:szCs w:val="22"/>
              </w:rPr>
              <w:fldChar w:fldCharType="separate"/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sz w:val="22"/>
                <w:szCs w:val="22"/>
              </w:rPr>
              <w:fldChar w:fldCharType="end"/>
            </w:r>
          </w:p>
        </w:tc>
      </w:tr>
      <w:tr w:rsidR="00582D3D" w14:paraId="76AF965F" w14:textId="77777777" w:rsidTr="00582D3D">
        <w:trPr>
          <w:trHeight w:hRule="exact" w:val="576"/>
        </w:trPr>
        <w:tc>
          <w:tcPr>
            <w:tcW w:w="2088" w:type="dxa"/>
            <w:vAlign w:val="center"/>
          </w:tcPr>
          <w:p w14:paraId="72ADD019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 w:rsidRPr="00226907">
              <w:rPr>
                <w:sz w:val="22"/>
                <w:szCs w:val="22"/>
              </w:rPr>
              <w:t>Program Name:</w:t>
            </w:r>
          </w:p>
        </w:tc>
        <w:bookmarkStart w:id="3" w:name="Text288"/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53C1B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82D3D" w14:paraId="6DBB19C6" w14:textId="77777777" w:rsidTr="00582D3D">
        <w:trPr>
          <w:trHeight w:hRule="exact" w:val="576"/>
        </w:trPr>
        <w:tc>
          <w:tcPr>
            <w:tcW w:w="3348" w:type="dxa"/>
            <w:gridSpan w:val="3"/>
            <w:vAlign w:val="center"/>
          </w:tcPr>
          <w:p w14:paraId="4928AE0D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 w:rsidRPr="00226907">
              <w:rPr>
                <w:sz w:val="22"/>
                <w:szCs w:val="22"/>
              </w:rPr>
              <w:t>Person completing this worksheet:</w:t>
            </w:r>
          </w:p>
        </w:tc>
        <w:bookmarkStart w:id="4" w:name="Text289"/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14:paraId="38AA0629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82D3D" w14:paraId="225397D8" w14:textId="77777777" w:rsidTr="00582D3D">
        <w:trPr>
          <w:trHeight w:hRule="exact" w:val="576"/>
        </w:trPr>
        <w:tc>
          <w:tcPr>
            <w:tcW w:w="2268" w:type="dxa"/>
            <w:gridSpan w:val="2"/>
            <w:vAlign w:val="center"/>
          </w:tcPr>
          <w:p w14:paraId="3DD8BAB0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 w:rsidRPr="00226907">
              <w:rPr>
                <w:sz w:val="22"/>
                <w:szCs w:val="22"/>
              </w:rPr>
              <w:t>Title:</w:t>
            </w:r>
          </w:p>
        </w:tc>
        <w:bookmarkStart w:id="5" w:name="Text290"/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14:paraId="3E7ED239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82D3D" w14:paraId="683E170B" w14:textId="77777777" w:rsidTr="00582D3D">
        <w:trPr>
          <w:trHeight w:hRule="exact" w:val="576"/>
        </w:trPr>
        <w:tc>
          <w:tcPr>
            <w:tcW w:w="2268" w:type="dxa"/>
            <w:gridSpan w:val="2"/>
            <w:vAlign w:val="center"/>
          </w:tcPr>
          <w:p w14:paraId="7BF509B7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 w:rsidRPr="00226907">
              <w:rPr>
                <w:sz w:val="22"/>
                <w:szCs w:val="22"/>
              </w:rPr>
              <w:t>Date of Completion:</w:t>
            </w:r>
          </w:p>
        </w:tc>
        <w:bookmarkStart w:id="6" w:name="Text291"/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14:paraId="02829FEE" w14:textId="77777777" w:rsidR="00582D3D" w:rsidRPr="00226907" w:rsidRDefault="00582D3D" w:rsidP="00582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106F9EF" w14:textId="77777777" w:rsidR="00582D3D" w:rsidRDefault="00582D3D" w:rsidP="00BB3D3B">
      <w:pPr>
        <w:jc w:val="both"/>
        <w:rPr>
          <w:sz w:val="22"/>
          <w:szCs w:val="22"/>
        </w:rPr>
      </w:pPr>
    </w:p>
    <w:p w14:paraId="73AF16BE" w14:textId="77777777" w:rsidR="00BB3D3B" w:rsidRDefault="00BB3D3B" w:rsidP="00C73027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58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226907" w:rsidRPr="00BB3D3B" w14:paraId="23CFB270" w14:textId="77777777">
        <w:trPr>
          <w:trHeight w:hRule="exact" w:val="288"/>
        </w:trPr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bookmarkStart w:id="7" w:name="Text292"/>
          <w:p w14:paraId="1F087DD2" w14:textId="77777777" w:rsidR="00226907" w:rsidRPr="00BB3D3B" w:rsidRDefault="00FD46E4" w:rsidP="0003073D">
            <w:r>
              <w:rPr>
                <w:sz w:val="22"/>
                <w:szCs w:val="22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1FD41A9" w14:textId="77777777" w:rsidR="00226907" w:rsidRPr="00226907" w:rsidRDefault="00BB3D3B" w:rsidP="00BB3D3B">
      <w:pPr>
        <w:rPr>
          <w:sz w:val="22"/>
          <w:szCs w:val="22"/>
        </w:rPr>
      </w:pPr>
      <w:r w:rsidRPr="00BB3D3B">
        <w:t>1</w:t>
      </w:r>
      <w:r w:rsidR="009A62EA" w:rsidRPr="00BB3D3B">
        <w:t xml:space="preserve">.  </w:t>
      </w:r>
      <w:r>
        <w:t xml:space="preserve"> </w:t>
      </w:r>
      <w:r w:rsidR="0027410A" w:rsidRPr="00BB3D3B">
        <w:t>Who is the agency finance officer?</w:t>
      </w:r>
      <w:r w:rsidR="00B81C8B" w:rsidRPr="00BB3D3B">
        <w:t xml:space="preserve"> </w:t>
      </w:r>
    </w:p>
    <w:p w14:paraId="1BCCDB78" w14:textId="77777777" w:rsidR="0027410A" w:rsidRPr="00286713" w:rsidRDefault="0027410A" w:rsidP="00BB3D3B">
      <w:pPr>
        <w:rPr>
          <w:sz w:val="10"/>
          <w:szCs w:val="10"/>
        </w:rPr>
      </w:pPr>
    </w:p>
    <w:p w14:paraId="1D0C53CD" w14:textId="77777777" w:rsidR="00BB3D3B" w:rsidRDefault="00BB3D3B" w:rsidP="00BB3D3B">
      <w:pPr>
        <w:ind w:left="360" w:hanging="360"/>
      </w:pPr>
      <w:r>
        <w:t xml:space="preserve">2.   </w:t>
      </w:r>
      <w:r w:rsidR="00207B30" w:rsidRPr="00BB3D3B">
        <w:t xml:space="preserve">Does your agency use an accounting firm?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972BE3">
        <w:fldChar w:fldCharType="separate"/>
      </w:r>
      <w:r>
        <w:fldChar w:fldCharType="end"/>
      </w:r>
      <w:bookmarkEnd w:id="8"/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972BE3">
        <w:fldChar w:fldCharType="separate"/>
      </w:r>
      <w:r>
        <w:fldChar w:fldCharType="end"/>
      </w:r>
      <w:bookmarkEnd w:id="9"/>
      <w:r>
        <w:t xml:space="preserve"> No</w:t>
      </w:r>
      <w:r w:rsidR="00207B30" w:rsidRPr="00BB3D3B">
        <w:t xml:space="preserve"> </w:t>
      </w:r>
    </w:p>
    <w:p w14:paraId="7CF7A4B4" w14:textId="77777777" w:rsidR="00BB3D3B" w:rsidRDefault="00BB3D3B" w:rsidP="00BB3D3B">
      <w:pPr>
        <w:ind w:left="360"/>
      </w:pPr>
      <w:r>
        <w:t>If so, p</w:t>
      </w:r>
      <w:r w:rsidR="00207B30" w:rsidRPr="00BB3D3B">
        <w:t>lease provi</w:t>
      </w:r>
      <w:r>
        <w:t>de the following information about the firm:</w:t>
      </w:r>
    </w:p>
    <w:p w14:paraId="4376874D" w14:textId="77777777" w:rsidR="00651D44" w:rsidRPr="00FD46E4" w:rsidRDefault="00651D44" w:rsidP="00BB3D3B">
      <w:pPr>
        <w:ind w:left="360"/>
        <w:rPr>
          <w:sz w:val="4"/>
          <w:szCs w:val="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308"/>
      </w:tblGrid>
      <w:tr w:rsidR="00BB3D3B" w14:paraId="73A0D86D" w14:textId="77777777">
        <w:trPr>
          <w:trHeight w:hRule="exact" w:val="576"/>
        </w:trPr>
        <w:tc>
          <w:tcPr>
            <w:tcW w:w="1800" w:type="dxa"/>
            <w:vAlign w:val="center"/>
          </w:tcPr>
          <w:p w14:paraId="35315CD4" w14:textId="77777777" w:rsidR="00BB3D3B" w:rsidRPr="007E46E6" w:rsidRDefault="00BB3D3B" w:rsidP="008903BE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Name:</w:t>
            </w:r>
          </w:p>
        </w:tc>
        <w:tc>
          <w:tcPr>
            <w:tcW w:w="7308" w:type="dxa"/>
            <w:vAlign w:val="center"/>
          </w:tcPr>
          <w:p w14:paraId="41C31246" w14:textId="77777777" w:rsidR="00BB3D3B" w:rsidRPr="007E46E6" w:rsidRDefault="00BB3D3B" w:rsidP="008903BE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0" w:name="Text233"/>
            <w:r w:rsidRPr="007E46E6">
              <w:rPr>
                <w:sz w:val="22"/>
                <w:szCs w:val="22"/>
              </w:rPr>
              <w:instrText xml:space="preserve"> FORMTEXT </w:instrText>
            </w:r>
            <w:r w:rsidRPr="007E46E6">
              <w:rPr>
                <w:sz w:val="22"/>
                <w:szCs w:val="22"/>
              </w:rPr>
            </w:r>
            <w:r w:rsidRPr="007E46E6">
              <w:rPr>
                <w:sz w:val="22"/>
                <w:szCs w:val="22"/>
              </w:rPr>
              <w:fldChar w:fldCharType="separate"/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BB3D3B" w14:paraId="2B019219" w14:textId="77777777">
        <w:trPr>
          <w:trHeight w:hRule="exact" w:val="576"/>
        </w:trPr>
        <w:tc>
          <w:tcPr>
            <w:tcW w:w="1800" w:type="dxa"/>
            <w:vAlign w:val="center"/>
          </w:tcPr>
          <w:p w14:paraId="7C9BB4FF" w14:textId="77777777" w:rsidR="00BB3D3B" w:rsidRPr="007E46E6" w:rsidRDefault="00BB3D3B" w:rsidP="008903BE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Address:</w:t>
            </w:r>
          </w:p>
        </w:tc>
        <w:tc>
          <w:tcPr>
            <w:tcW w:w="7308" w:type="dxa"/>
            <w:vAlign w:val="center"/>
          </w:tcPr>
          <w:p w14:paraId="7C7B8DF3" w14:textId="77777777" w:rsidR="00BB3D3B" w:rsidRPr="007E46E6" w:rsidRDefault="00BB3D3B" w:rsidP="008903BE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1" w:name="Text234"/>
            <w:r w:rsidRPr="007E46E6">
              <w:rPr>
                <w:sz w:val="22"/>
                <w:szCs w:val="22"/>
              </w:rPr>
              <w:instrText xml:space="preserve"> FORMTEXT </w:instrText>
            </w:r>
            <w:r w:rsidRPr="007E46E6">
              <w:rPr>
                <w:sz w:val="22"/>
                <w:szCs w:val="22"/>
              </w:rPr>
            </w:r>
            <w:r w:rsidRPr="007E46E6">
              <w:rPr>
                <w:sz w:val="22"/>
                <w:szCs w:val="22"/>
              </w:rPr>
              <w:fldChar w:fldCharType="separate"/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B3D3B" w14:paraId="686C4000" w14:textId="77777777">
        <w:trPr>
          <w:trHeight w:hRule="exact" w:val="576"/>
        </w:trPr>
        <w:tc>
          <w:tcPr>
            <w:tcW w:w="1800" w:type="dxa"/>
            <w:vAlign w:val="center"/>
          </w:tcPr>
          <w:p w14:paraId="764E956E" w14:textId="77777777" w:rsidR="00BB3D3B" w:rsidRPr="007E46E6" w:rsidRDefault="00BB3D3B" w:rsidP="008903BE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Contact Number:</w:t>
            </w:r>
          </w:p>
        </w:tc>
        <w:tc>
          <w:tcPr>
            <w:tcW w:w="7308" w:type="dxa"/>
            <w:vAlign w:val="center"/>
          </w:tcPr>
          <w:p w14:paraId="3FC7A0AF" w14:textId="77777777" w:rsidR="00BB3D3B" w:rsidRPr="007E46E6" w:rsidRDefault="00BB3D3B" w:rsidP="008903BE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 xml:space="preserve">( </w:t>
            </w:r>
            <w:bookmarkStart w:id="12" w:name="Text235"/>
            <w:r w:rsidR="00104CA5">
              <w:rPr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04CA5">
              <w:rPr>
                <w:sz w:val="22"/>
                <w:szCs w:val="22"/>
              </w:rPr>
              <w:instrText xml:space="preserve"> FORMTEXT </w:instrText>
            </w:r>
            <w:r w:rsidR="00104CA5">
              <w:rPr>
                <w:sz w:val="22"/>
                <w:szCs w:val="22"/>
              </w:rPr>
            </w:r>
            <w:r w:rsidR="00104CA5">
              <w:rPr>
                <w:sz w:val="22"/>
                <w:szCs w:val="22"/>
              </w:rPr>
              <w:fldChar w:fldCharType="separate"/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sz w:val="22"/>
                <w:szCs w:val="22"/>
              </w:rPr>
              <w:fldChar w:fldCharType="end"/>
            </w:r>
            <w:bookmarkEnd w:id="12"/>
            <w:r w:rsidR="00104CA5">
              <w:rPr>
                <w:sz w:val="22"/>
                <w:szCs w:val="22"/>
              </w:rPr>
              <w:t xml:space="preserve"> </w:t>
            </w:r>
            <w:r w:rsidRPr="007E46E6">
              <w:rPr>
                <w:sz w:val="22"/>
                <w:szCs w:val="22"/>
              </w:rPr>
              <w:t>)</w:t>
            </w:r>
            <w:r w:rsidR="00226907" w:rsidRPr="007E46E6">
              <w:rPr>
                <w:sz w:val="22"/>
                <w:szCs w:val="22"/>
              </w:rPr>
              <w:t xml:space="preserve">  </w:t>
            </w:r>
            <w:r w:rsidRPr="007E46E6">
              <w:rPr>
                <w:sz w:val="22"/>
                <w:szCs w:val="22"/>
              </w:rPr>
              <w:t xml:space="preserve"> </w:t>
            </w:r>
            <w:bookmarkStart w:id="13" w:name="Text236"/>
            <w:r w:rsidR="00104CA5">
              <w:rPr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04CA5">
              <w:rPr>
                <w:sz w:val="22"/>
                <w:szCs w:val="22"/>
              </w:rPr>
              <w:instrText xml:space="preserve"> FORMTEXT </w:instrText>
            </w:r>
            <w:r w:rsidR="00104CA5">
              <w:rPr>
                <w:sz w:val="22"/>
                <w:szCs w:val="22"/>
              </w:rPr>
            </w:r>
            <w:r w:rsidR="00104CA5">
              <w:rPr>
                <w:sz w:val="22"/>
                <w:szCs w:val="22"/>
              </w:rPr>
              <w:fldChar w:fldCharType="separate"/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sz w:val="22"/>
                <w:szCs w:val="22"/>
              </w:rPr>
              <w:fldChar w:fldCharType="end"/>
            </w:r>
            <w:bookmarkEnd w:id="13"/>
            <w:r w:rsidRPr="007E46E6">
              <w:rPr>
                <w:sz w:val="22"/>
                <w:szCs w:val="22"/>
              </w:rPr>
              <w:t xml:space="preserve"> </w:t>
            </w:r>
            <w:r w:rsidR="00226907" w:rsidRPr="007E46E6">
              <w:rPr>
                <w:sz w:val="22"/>
                <w:szCs w:val="22"/>
              </w:rPr>
              <w:t xml:space="preserve">  </w:t>
            </w:r>
            <w:r w:rsidRPr="007E46E6">
              <w:rPr>
                <w:sz w:val="22"/>
                <w:szCs w:val="22"/>
              </w:rPr>
              <w:t>-</w:t>
            </w:r>
            <w:r w:rsidR="00226907" w:rsidRPr="007E46E6">
              <w:rPr>
                <w:sz w:val="22"/>
                <w:szCs w:val="22"/>
              </w:rPr>
              <w:t xml:space="preserve">  </w:t>
            </w:r>
            <w:r w:rsidRPr="007E46E6">
              <w:rPr>
                <w:sz w:val="22"/>
                <w:szCs w:val="22"/>
              </w:rPr>
              <w:t xml:space="preserve"> </w:t>
            </w:r>
            <w:bookmarkStart w:id="14" w:name="Text237"/>
            <w:r w:rsidR="00104CA5">
              <w:rPr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CA5">
              <w:rPr>
                <w:sz w:val="22"/>
                <w:szCs w:val="22"/>
              </w:rPr>
              <w:instrText xml:space="preserve"> FORMTEXT </w:instrText>
            </w:r>
            <w:r w:rsidR="00104CA5">
              <w:rPr>
                <w:sz w:val="22"/>
                <w:szCs w:val="22"/>
              </w:rPr>
            </w:r>
            <w:r w:rsidR="00104CA5">
              <w:rPr>
                <w:sz w:val="22"/>
                <w:szCs w:val="22"/>
              </w:rPr>
              <w:fldChar w:fldCharType="separate"/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sz w:val="22"/>
                <w:szCs w:val="22"/>
              </w:rPr>
              <w:fldChar w:fldCharType="end"/>
            </w:r>
            <w:bookmarkEnd w:id="14"/>
            <w:r w:rsidRPr="007E46E6">
              <w:rPr>
                <w:sz w:val="22"/>
                <w:szCs w:val="22"/>
              </w:rPr>
              <w:t xml:space="preserve">    </w:t>
            </w:r>
            <w:r w:rsidR="00226907" w:rsidRPr="007E46E6">
              <w:rPr>
                <w:sz w:val="22"/>
                <w:szCs w:val="22"/>
              </w:rPr>
              <w:t xml:space="preserve">  </w:t>
            </w:r>
            <w:r w:rsidRPr="007E46E6">
              <w:rPr>
                <w:sz w:val="22"/>
                <w:szCs w:val="22"/>
              </w:rPr>
              <w:t xml:space="preserve">ext: </w:t>
            </w:r>
            <w:bookmarkStart w:id="15" w:name="Text238"/>
            <w:r w:rsidR="00104CA5">
              <w:rPr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04CA5">
              <w:rPr>
                <w:sz w:val="22"/>
                <w:szCs w:val="22"/>
              </w:rPr>
              <w:instrText xml:space="preserve"> FORMTEXT </w:instrText>
            </w:r>
            <w:r w:rsidR="00104CA5">
              <w:rPr>
                <w:sz w:val="22"/>
                <w:szCs w:val="22"/>
              </w:rPr>
            </w:r>
            <w:r w:rsidR="00104CA5">
              <w:rPr>
                <w:sz w:val="22"/>
                <w:szCs w:val="22"/>
              </w:rPr>
              <w:fldChar w:fldCharType="separate"/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noProof/>
                <w:sz w:val="22"/>
                <w:szCs w:val="22"/>
              </w:rPr>
              <w:t> </w:t>
            </w:r>
            <w:r w:rsidR="00104CA5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BE02575" w14:textId="77777777" w:rsidR="00C33436" w:rsidRPr="00286713" w:rsidRDefault="00C33436" w:rsidP="00BB3D3B">
      <w:pPr>
        <w:rPr>
          <w:sz w:val="10"/>
          <w:szCs w:val="10"/>
        </w:rPr>
      </w:pPr>
    </w:p>
    <w:p w14:paraId="0109AABC" w14:textId="77777777" w:rsidR="00226907" w:rsidRDefault="00BB3D3B" w:rsidP="00651D44">
      <w:pPr>
        <w:ind w:left="360" w:hanging="360"/>
      </w:pPr>
      <w:r>
        <w:t>3</w:t>
      </w:r>
      <w:r w:rsidR="009A62EA" w:rsidRPr="00BB3D3B">
        <w:t xml:space="preserve">.  </w:t>
      </w:r>
      <w:r w:rsidR="00651D44">
        <w:t xml:space="preserve"> </w:t>
      </w:r>
      <w:r w:rsidR="00207B30" w:rsidRPr="00BB3D3B">
        <w:t xml:space="preserve">Does your agency have its books audited?  </w:t>
      </w:r>
      <w:r w:rsidR="002269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6907">
        <w:instrText xml:space="preserve"> FORMCHECKBOX </w:instrText>
      </w:r>
      <w:r w:rsidR="00972BE3">
        <w:fldChar w:fldCharType="separate"/>
      </w:r>
      <w:r w:rsidR="00226907">
        <w:fldChar w:fldCharType="end"/>
      </w:r>
      <w:r w:rsidR="00226907">
        <w:t xml:space="preserve"> Yes </w:t>
      </w:r>
      <w:r w:rsidR="002269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6907">
        <w:instrText xml:space="preserve"> FORMCHECKBOX </w:instrText>
      </w:r>
      <w:r w:rsidR="00972BE3">
        <w:fldChar w:fldCharType="separate"/>
      </w:r>
      <w:r w:rsidR="00226907">
        <w:fldChar w:fldCharType="end"/>
      </w:r>
      <w:r w:rsidR="00226907">
        <w:t xml:space="preserve"> No</w:t>
      </w:r>
      <w:r w:rsidR="00226907" w:rsidRPr="00BB3D3B">
        <w:t xml:space="preserve"> </w:t>
      </w:r>
    </w:p>
    <w:p w14:paraId="6AE7AEBC" w14:textId="77777777" w:rsidR="00207B30" w:rsidRPr="00BB3D3B" w:rsidRDefault="00226907" w:rsidP="00226907">
      <w:pPr>
        <w:ind w:left="360"/>
      </w:pPr>
      <w:r>
        <w:t>If so, p</w:t>
      </w:r>
      <w:r w:rsidR="00207B30" w:rsidRPr="00BB3D3B">
        <w:t xml:space="preserve">lease provide the </w:t>
      </w:r>
      <w:r>
        <w:t>following information about</w:t>
      </w:r>
      <w:r w:rsidR="00207B30" w:rsidRPr="00BB3D3B">
        <w:t xml:space="preserve"> your auditor.</w:t>
      </w:r>
      <w:r w:rsidR="00C255C2" w:rsidRPr="00BB3D3B">
        <w:t xml:space="preserve">  </w:t>
      </w:r>
    </w:p>
    <w:p w14:paraId="5527443A" w14:textId="77777777" w:rsidR="00226907" w:rsidRPr="00FD46E4" w:rsidRDefault="00651D44" w:rsidP="00BB3D3B">
      <w:pPr>
        <w:rPr>
          <w:sz w:val="4"/>
          <w:szCs w:val="4"/>
        </w:rPr>
      </w:pPr>
      <w:r>
        <w:t xml:space="preserve">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308"/>
      </w:tblGrid>
      <w:tr w:rsidR="00226907" w14:paraId="0499B33D" w14:textId="77777777">
        <w:trPr>
          <w:trHeight w:hRule="exact" w:val="576"/>
        </w:trPr>
        <w:tc>
          <w:tcPr>
            <w:tcW w:w="1800" w:type="dxa"/>
            <w:vAlign w:val="center"/>
          </w:tcPr>
          <w:p w14:paraId="5E715A08" w14:textId="77777777" w:rsidR="00226907" w:rsidRPr="007E46E6" w:rsidRDefault="00226907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Name:</w:t>
            </w:r>
          </w:p>
        </w:tc>
        <w:tc>
          <w:tcPr>
            <w:tcW w:w="7308" w:type="dxa"/>
            <w:vAlign w:val="center"/>
          </w:tcPr>
          <w:p w14:paraId="3D97D380" w14:textId="77777777" w:rsidR="00226907" w:rsidRPr="007E46E6" w:rsidRDefault="00226907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7E46E6">
              <w:rPr>
                <w:sz w:val="22"/>
                <w:szCs w:val="22"/>
              </w:rPr>
              <w:instrText xml:space="preserve"> FORMTEXT </w:instrText>
            </w:r>
            <w:r w:rsidRPr="007E46E6">
              <w:rPr>
                <w:sz w:val="22"/>
                <w:szCs w:val="22"/>
              </w:rPr>
            </w:r>
            <w:r w:rsidRPr="007E46E6">
              <w:rPr>
                <w:sz w:val="22"/>
                <w:szCs w:val="22"/>
              </w:rPr>
              <w:fldChar w:fldCharType="separate"/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sz w:val="22"/>
                <w:szCs w:val="22"/>
              </w:rPr>
              <w:fldChar w:fldCharType="end"/>
            </w:r>
          </w:p>
        </w:tc>
      </w:tr>
      <w:tr w:rsidR="00226907" w14:paraId="425EEAD8" w14:textId="77777777">
        <w:trPr>
          <w:trHeight w:hRule="exact" w:val="576"/>
        </w:trPr>
        <w:tc>
          <w:tcPr>
            <w:tcW w:w="1800" w:type="dxa"/>
            <w:vAlign w:val="center"/>
          </w:tcPr>
          <w:p w14:paraId="177DE78E" w14:textId="77777777" w:rsidR="00226907" w:rsidRPr="007E46E6" w:rsidRDefault="00226907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Address:</w:t>
            </w:r>
          </w:p>
        </w:tc>
        <w:tc>
          <w:tcPr>
            <w:tcW w:w="7308" w:type="dxa"/>
            <w:vAlign w:val="center"/>
          </w:tcPr>
          <w:p w14:paraId="5428F57F" w14:textId="77777777" w:rsidR="00226907" w:rsidRPr="007E46E6" w:rsidRDefault="00226907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7E46E6">
              <w:rPr>
                <w:sz w:val="22"/>
                <w:szCs w:val="22"/>
              </w:rPr>
              <w:instrText xml:space="preserve"> FORMTEXT </w:instrText>
            </w:r>
            <w:r w:rsidRPr="007E46E6">
              <w:rPr>
                <w:sz w:val="22"/>
                <w:szCs w:val="22"/>
              </w:rPr>
            </w:r>
            <w:r w:rsidRPr="007E46E6">
              <w:rPr>
                <w:sz w:val="22"/>
                <w:szCs w:val="22"/>
              </w:rPr>
              <w:fldChar w:fldCharType="separate"/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sz w:val="22"/>
                <w:szCs w:val="22"/>
              </w:rPr>
              <w:fldChar w:fldCharType="end"/>
            </w:r>
          </w:p>
        </w:tc>
      </w:tr>
      <w:tr w:rsidR="00226907" w14:paraId="69B5DFC5" w14:textId="77777777">
        <w:trPr>
          <w:trHeight w:hRule="exact" w:val="576"/>
        </w:trPr>
        <w:tc>
          <w:tcPr>
            <w:tcW w:w="1800" w:type="dxa"/>
            <w:vAlign w:val="center"/>
          </w:tcPr>
          <w:p w14:paraId="4E6434EA" w14:textId="77777777" w:rsidR="00226907" w:rsidRPr="007E46E6" w:rsidRDefault="00226907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Contact Number:</w:t>
            </w:r>
          </w:p>
        </w:tc>
        <w:tc>
          <w:tcPr>
            <w:tcW w:w="7308" w:type="dxa"/>
            <w:vAlign w:val="center"/>
          </w:tcPr>
          <w:p w14:paraId="754EC3AE" w14:textId="77777777" w:rsidR="00226907" w:rsidRPr="007E46E6" w:rsidRDefault="00104CA5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46E6">
              <w:rPr>
                <w:sz w:val="22"/>
                <w:szCs w:val="22"/>
              </w:rPr>
              <w:t xml:space="preserve">)   </w:t>
            </w:r>
            <w:r>
              <w:rPr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7E46E6">
              <w:rPr>
                <w:sz w:val="22"/>
                <w:szCs w:val="22"/>
              </w:rPr>
              <w:t xml:space="preserve">   -   </w:t>
            </w:r>
            <w:r>
              <w:rPr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7E46E6">
              <w:rPr>
                <w:sz w:val="22"/>
                <w:szCs w:val="22"/>
              </w:rPr>
              <w:t xml:space="preserve">      ext: </w:t>
            </w:r>
            <w:r>
              <w:rPr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3631E" w14:paraId="4D2D8CC5" w14:textId="77777777">
        <w:trPr>
          <w:trHeight w:hRule="exact" w:val="576"/>
        </w:trPr>
        <w:tc>
          <w:tcPr>
            <w:tcW w:w="1800" w:type="dxa"/>
            <w:vAlign w:val="center"/>
          </w:tcPr>
          <w:p w14:paraId="0156889F" w14:textId="77777777" w:rsidR="0053631E" w:rsidRPr="007E46E6" w:rsidRDefault="0053631E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Date of last audit:</w:t>
            </w:r>
          </w:p>
        </w:tc>
        <w:tc>
          <w:tcPr>
            <w:tcW w:w="7308" w:type="dxa"/>
            <w:vAlign w:val="center"/>
          </w:tcPr>
          <w:p w14:paraId="6FC3FF7F" w14:textId="77777777" w:rsidR="0053631E" w:rsidRPr="007E46E6" w:rsidRDefault="0053631E" w:rsidP="0003073D">
            <w:pPr>
              <w:keepLines/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6E6">
              <w:rPr>
                <w:sz w:val="22"/>
                <w:szCs w:val="22"/>
              </w:rPr>
              <w:instrText xml:space="preserve"> FORMTEXT </w:instrText>
            </w:r>
            <w:r w:rsidRPr="007E46E6">
              <w:rPr>
                <w:sz w:val="22"/>
                <w:szCs w:val="22"/>
              </w:rPr>
            </w:r>
            <w:r w:rsidRPr="007E46E6">
              <w:rPr>
                <w:sz w:val="22"/>
                <w:szCs w:val="22"/>
              </w:rPr>
              <w:fldChar w:fldCharType="separate"/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sz w:val="22"/>
                <w:szCs w:val="22"/>
              </w:rPr>
              <w:fldChar w:fldCharType="end"/>
            </w:r>
          </w:p>
        </w:tc>
      </w:tr>
    </w:tbl>
    <w:p w14:paraId="677E3AA7" w14:textId="77777777" w:rsidR="00BB3D3B" w:rsidRPr="00BB3D3B" w:rsidRDefault="00BB3D3B" w:rsidP="00BB3D3B"/>
    <w:p w14:paraId="24D894D3" w14:textId="77777777" w:rsidR="00CE40B2" w:rsidRDefault="00CE40B2" w:rsidP="00104CA5">
      <w:pPr>
        <w:keepNext/>
        <w:spacing w:after="120"/>
        <w:ind w:left="360" w:hanging="360"/>
      </w:pPr>
    </w:p>
    <w:p w14:paraId="2B39ACA8" w14:textId="77777777" w:rsidR="00CE40B2" w:rsidRDefault="00CE40B2" w:rsidP="00104CA5">
      <w:pPr>
        <w:keepNext/>
        <w:spacing w:after="120"/>
        <w:ind w:left="360" w:hanging="360"/>
      </w:pPr>
    </w:p>
    <w:p w14:paraId="709D17BE" w14:textId="166B3E17" w:rsidR="00651D44" w:rsidRDefault="00651D44" w:rsidP="00104CA5">
      <w:pPr>
        <w:keepNext/>
        <w:spacing w:after="120"/>
        <w:ind w:left="360" w:hanging="360"/>
      </w:pPr>
      <w:r>
        <w:t xml:space="preserve">4.   </w:t>
      </w:r>
      <w:r w:rsidR="00207B30" w:rsidRPr="00BB3D3B">
        <w:t>Describe how your p</w:t>
      </w:r>
      <w:r w:rsidR="00104CA5">
        <w:t xml:space="preserve">rogram documents expenditures. </w:t>
      </w:r>
      <w:r w:rsidR="00207B30" w:rsidRPr="00BB3D3B">
        <w:t>Include who</w:t>
      </w:r>
      <w:r w:rsidR="00733C7C" w:rsidRPr="00BB3D3B">
        <w:t xml:space="preserve"> authorizes expenditures</w:t>
      </w:r>
      <w:r w:rsidR="00207B30" w:rsidRPr="00BB3D3B">
        <w:t>, who</w:t>
      </w:r>
      <w:r w:rsidR="0027410A" w:rsidRPr="00BB3D3B">
        <w:t xml:space="preserve"> authorizes invoices for payment</w:t>
      </w:r>
      <w:r w:rsidR="00207B30" w:rsidRPr="00BB3D3B">
        <w:t>, w</w:t>
      </w:r>
      <w:r w:rsidR="00C255C2" w:rsidRPr="00BB3D3B">
        <w:t>h</w:t>
      </w:r>
      <w:r w:rsidR="0027410A" w:rsidRPr="00BB3D3B">
        <w:t>o processes invoices for payment</w:t>
      </w:r>
      <w:r w:rsidR="00207B30" w:rsidRPr="00BB3D3B">
        <w:t>, w</w:t>
      </w:r>
      <w:r w:rsidR="0027410A" w:rsidRPr="00BB3D3B">
        <w:t>ho records invoices</w:t>
      </w:r>
      <w:r w:rsidR="00207B30" w:rsidRPr="00BB3D3B">
        <w:t>, who</w:t>
      </w:r>
      <w:r w:rsidR="0027410A" w:rsidRPr="00BB3D3B">
        <w:t xml:space="preserve"> reviews invoices</w:t>
      </w:r>
      <w:r w:rsidR="00207B30" w:rsidRPr="00BB3D3B">
        <w:t xml:space="preserve">, </w:t>
      </w:r>
      <w:r w:rsidR="00B81C8B" w:rsidRPr="00BB3D3B">
        <w:t xml:space="preserve">and </w:t>
      </w:r>
      <w:r w:rsidR="00207B30" w:rsidRPr="00BB3D3B">
        <w:t>w</w:t>
      </w:r>
      <w:r w:rsidR="0027410A" w:rsidRPr="00BB3D3B">
        <w:t>ho initiates (prints) the check to be signed</w:t>
      </w:r>
      <w:r w:rsidR="00CE40B2">
        <w:t xml:space="preserve"> </w:t>
      </w:r>
      <w:r w:rsidR="00CE40B2" w:rsidRPr="0061349B">
        <w:t>and/or authorizes electronic payments</w:t>
      </w:r>
      <w:r w:rsidR="00207B30" w:rsidRPr="0061349B">
        <w:t>.</w:t>
      </w:r>
      <w:r w:rsidR="00D80130" w:rsidRPr="00BB3D3B">
        <w:t xml:space="preserve"> </w:t>
      </w:r>
    </w:p>
    <w:p w14:paraId="55A4D69F" w14:textId="77777777" w:rsidR="0027410A" w:rsidRDefault="00D80130" w:rsidP="00104CA5">
      <w:pPr>
        <w:keepNext/>
        <w:ind w:left="360"/>
      </w:pPr>
      <w:r w:rsidRPr="00BB3D3B">
        <w:t>[NOTE: Random samples of the agency’s financial records that demonstrate the agency’s practice must be reviewed.]</w:t>
      </w:r>
      <w:r w:rsidR="00651D44"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8903BE" w14:paraId="43D1211D" w14:textId="77777777" w:rsidTr="000817BB">
        <w:trPr>
          <w:trHeight w:hRule="exact" w:val="256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FCA82AE" w14:textId="77777777" w:rsidR="00286713" w:rsidRPr="000817BB" w:rsidRDefault="008903BE" w:rsidP="008903BE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6" w:name="Text293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16"/>
          </w:p>
          <w:p w14:paraId="07041CCA" w14:textId="77777777" w:rsidR="00286713" w:rsidRPr="000817BB" w:rsidRDefault="00286713" w:rsidP="008903BE">
            <w:pPr>
              <w:rPr>
                <w:sz w:val="22"/>
                <w:szCs w:val="22"/>
              </w:rPr>
            </w:pPr>
          </w:p>
        </w:tc>
      </w:tr>
    </w:tbl>
    <w:p w14:paraId="48F0240F" w14:textId="77777777" w:rsidR="00BB3D3B" w:rsidRPr="00104CA5" w:rsidRDefault="00BB3D3B" w:rsidP="00BB3D3B">
      <w:pPr>
        <w:rPr>
          <w:sz w:val="10"/>
          <w:szCs w:val="10"/>
        </w:rPr>
      </w:pPr>
    </w:p>
    <w:p w14:paraId="11E84351" w14:textId="77777777" w:rsidR="00CE40B2" w:rsidRPr="00CE40B2" w:rsidRDefault="00CE40B2" w:rsidP="0075789C">
      <w:pPr>
        <w:ind w:left="360" w:hanging="360"/>
        <w:rPr>
          <w:sz w:val="10"/>
          <w:szCs w:val="10"/>
        </w:rPr>
      </w:pPr>
    </w:p>
    <w:p w14:paraId="4650D72B" w14:textId="764D6352" w:rsidR="0075789C" w:rsidRPr="0061349B" w:rsidRDefault="00651D44" w:rsidP="0075789C">
      <w:pPr>
        <w:ind w:left="360" w:hanging="360"/>
      </w:pPr>
      <w:r>
        <w:t>5</w:t>
      </w:r>
      <w:r w:rsidRPr="0061349B">
        <w:t xml:space="preserve">.   </w:t>
      </w:r>
      <w:r w:rsidR="00184010" w:rsidRPr="0061349B">
        <w:t xml:space="preserve"> </w:t>
      </w:r>
      <w:r w:rsidR="0075789C" w:rsidRPr="0061349B">
        <w:rPr>
          <w:b/>
          <w:bCs/>
        </w:rPr>
        <w:t>Applies ONLY to non-profits</w:t>
      </w:r>
      <w:r w:rsidR="0075789C" w:rsidRPr="0061349B">
        <w:t>.</w:t>
      </w:r>
    </w:p>
    <w:p w14:paraId="7D34F50C" w14:textId="77777777" w:rsidR="0075789C" w:rsidRPr="0061349B" w:rsidRDefault="0075789C" w:rsidP="0075789C">
      <w:pPr>
        <w:pStyle w:val="Default"/>
        <w:rPr>
          <w:sz w:val="2"/>
          <w:szCs w:val="2"/>
        </w:rPr>
      </w:pPr>
    </w:p>
    <w:p w14:paraId="5BC3D93D" w14:textId="372A3EFE" w:rsidR="00184010" w:rsidRPr="0061349B" w:rsidRDefault="00184010" w:rsidP="00184010">
      <w:pPr>
        <w:pStyle w:val="Default"/>
        <w:ind w:left="450" w:hanging="90"/>
      </w:pPr>
      <w:r w:rsidRPr="0061349B">
        <w:t xml:space="preserve"> </w:t>
      </w:r>
      <w:r w:rsidR="0075789C" w:rsidRPr="0061349B">
        <w:t>For expenses greater than the Board approved disbursement limit</w:t>
      </w:r>
      <w:r w:rsidRPr="0061349B">
        <w:t xml:space="preserve">, they </w:t>
      </w:r>
      <w:r w:rsidR="0075789C" w:rsidRPr="0061349B">
        <w:rPr>
          <w:b/>
          <w:bCs/>
          <w:u w:val="single"/>
        </w:rPr>
        <w:t>must either</w:t>
      </w:r>
      <w:r w:rsidRPr="0061349B">
        <w:rPr>
          <w:b/>
          <w:bCs/>
          <w:u w:val="single"/>
        </w:rPr>
        <w:t xml:space="preserve"> b</w:t>
      </w:r>
      <w:r w:rsidR="0075789C" w:rsidRPr="0061349B">
        <w:rPr>
          <w:b/>
          <w:bCs/>
          <w:u w:val="single"/>
        </w:rPr>
        <w:t>e</w:t>
      </w:r>
      <w:r w:rsidRPr="0061349B">
        <w:t>:</w:t>
      </w:r>
      <w:r w:rsidR="0075789C" w:rsidRPr="0061349B">
        <w:t xml:space="preserve"> </w:t>
      </w:r>
    </w:p>
    <w:p w14:paraId="4BD58A5F" w14:textId="2B9F473E" w:rsidR="00184010" w:rsidRPr="0061349B" w:rsidRDefault="00184010" w:rsidP="00184010">
      <w:pPr>
        <w:pStyle w:val="Default"/>
        <w:ind w:left="450" w:hanging="90"/>
      </w:pPr>
      <w:r w:rsidRPr="0061349B">
        <w:t>1) A</w:t>
      </w:r>
      <w:r w:rsidR="0075789C" w:rsidRPr="0061349B">
        <w:t>pproved in writing by two persons so designated by the Board</w:t>
      </w:r>
      <w:r w:rsidRPr="0061349B">
        <w:t xml:space="preserve">. 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664"/>
      </w:tblGrid>
      <w:tr w:rsidR="00184010" w:rsidRPr="00CE40B2" w14:paraId="557069E2" w14:textId="77777777" w:rsidTr="00184010">
        <w:trPr>
          <w:trHeight w:hRule="exact" w:val="100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7369" w14:textId="6CAAE651" w:rsidR="00184010" w:rsidRPr="0061349B" w:rsidRDefault="00184010" w:rsidP="00184010">
            <w:pPr>
              <w:jc w:val="right"/>
            </w:pPr>
            <w:r w:rsidRPr="0061349B">
              <w:t>Indicate who approves by name and title: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4B90" w14:textId="3E7561B6" w:rsidR="00184010" w:rsidRPr="0061349B" w:rsidRDefault="00184010" w:rsidP="00C05E2F">
            <w:pPr>
              <w:rPr>
                <w:sz w:val="22"/>
                <w:szCs w:val="22"/>
              </w:rPr>
            </w:pPr>
            <w:r w:rsidRPr="0061349B">
              <w:rPr>
                <w:sz w:val="22"/>
                <w:szCs w:val="22"/>
              </w:rPr>
              <w:t xml:space="preserve">1. </w:t>
            </w:r>
            <w:r w:rsidRPr="0061349B">
              <w:rPr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1349B">
              <w:rPr>
                <w:sz w:val="22"/>
                <w:szCs w:val="22"/>
              </w:rPr>
              <w:instrText xml:space="preserve"> FORMTEXT </w:instrText>
            </w:r>
            <w:r w:rsidRPr="0061349B">
              <w:rPr>
                <w:sz w:val="22"/>
                <w:szCs w:val="22"/>
              </w:rPr>
            </w:r>
            <w:r w:rsidRPr="0061349B">
              <w:rPr>
                <w:sz w:val="22"/>
                <w:szCs w:val="22"/>
              </w:rPr>
              <w:fldChar w:fldCharType="separate"/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sz w:val="22"/>
                <w:szCs w:val="22"/>
              </w:rPr>
              <w:fldChar w:fldCharType="end"/>
            </w:r>
          </w:p>
          <w:p w14:paraId="38326A98" w14:textId="77777777" w:rsidR="00184010" w:rsidRPr="0061349B" w:rsidRDefault="00184010" w:rsidP="00C05E2F">
            <w:pPr>
              <w:rPr>
                <w:sz w:val="22"/>
                <w:szCs w:val="22"/>
              </w:rPr>
            </w:pPr>
          </w:p>
          <w:p w14:paraId="04B957F8" w14:textId="718CB7D5" w:rsidR="00184010" w:rsidRPr="0061349B" w:rsidRDefault="00184010" w:rsidP="00C05E2F">
            <w:r w:rsidRPr="0061349B">
              <w:t xml:space="preserve">2. </w:t>
            </w:r>
            <w:r w:rsidRPr="0061349B">
              <w:rPr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1349B">
              <w:rPr>
                <w:sz w:val="22"/>
                <w:szCs w:val="22"/>
              </w:rPr>
              <w:instrText xml:space="preserve"> FORMTEXT </w:instrText>
            </w:r>
            <w:r w:rsidRPr="0061349B">
              <w:rPr>
                <w:sz w:val="22"/>
                <w:szCs w:val="22"/>
              </w:rPr>
            </w:r>
            <w:r w:rsidRPr="0061349B">
              <w:rPr>
                <w:sz w:val="22"/>
                <w:szCs w:val="22"/>
              </w:rPr>
              <w:fldChar w:fldCharType="separate"/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sz w:val="22"/>
                <w:szCs w:val="22"/>
              </w:rPr>
              <w:fldChar w:fldCharType="end"/>
            </w:r>
          </w:p>
        </w:tc>
      </w:tr>
    </w:tbl>
    <w:p w14:paraId="2324EAD3" w14:textId="77777777" w:rsidR="00184010" w:rsidRPr="00CE40B2" w:rsidRDefault="00184010" w:rsidP="00184010">
      <w:pPr>
        <w:pStyle w:val="Default"/>
        <w:ind w:left="450" w:hanging="90"/>
        <w:rPr>
          <w:highlight w:val="yellow"/>
        </w:rPr>
      </w:pPr>
    </w:p>
    <w:p w14:paraId="2F41A938" w14:textId="7352A411" w:rsidR="00184010" w:rsidRPr="0061349B" w:rsidRDefault="00184010" w:rsidP="00184010">
      <w:pPr>
        <w:pStyle w:val="Default"/>
        <w:ind w:left="450" w:hanging="90"/>
      </w:pPr>
      <w:r w:rsidRPr="0061349B">
        <w:rPr>
          <w:b/>
          <w:bCs/>
          <w:u w:val="single"/>
        </w:rPr>
        <w:t>OR</w:t>
      </w:r>
      <w:r w:rsidRPr="0061349B">
        <w:t xml:space="preserve"> </w:t>
      </w:r>
    </w:p>
    <w:p w14:paraId="446D0DA5" w14:textId="77777777" w:rsidR="00184010" w:rsidRPr="0061349B" w:rsidRDefault="00184010" w:rsidP="00184010">
      <w:pPr>
        <w:pStyle w:val="Default"/>
        <w:ind w:left="450" w:hanging="90"/>
      </w:pPr>
    </w:p>
    <w:p w14:paraId="55ECC801" w14:textId="187CE9E5" w:rsidR="0075789C" w:rsidRPr="0061349B" w:rsidRDefault="00184010" w:rsidP="00184010">
      <w:pPr>
        <w:pStyle w:val="Default"/>
        <w:ind w:left="450" w:hanging="90"/>
      </w:pPr>
      <w:r w:rsidRPr="0061349B">
        <w:t>2) B</w:t>
      </w:r>
      <w:r w:rsidR="0075789C" w:rsidRPr="0061349B">
        <w:t xml:space="preserve">e paid with a check signed by two persons so designated by the Board. </w:t>
      </w:r>
    </w:p>
    <w:p w14:paraId="3FA43B13" w14:textId="4143AB55" w:rsidR="008903BE" w:rsidRPr="0061349B" w:rsidRDefault="008903BE" w:rsidP="008903BE">
      <w:pPr>
        <w:ind w:left="360" w:hanging="360"/>
      </w:pP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634"/>
      </w:tblGrid>
      <w:tr w:rsidR="00104CA5" w:rsidRPr="0061349B" w14:paraId="029B935C" w14:textId="77777777" w:rsidTr="00184010">
        <w:trPr>
          <w:trHeight w:hRule="exact" w:val="102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29C3" w14:textId="52B77636" w:rsidR="00104CA5" w:rsidRPr="0061349B" w:rsidRDefault="00104CA5" w:rsidP="00184010">
            <w:pPr>
              <w:jc w:val="right"/>
              <w:rPr>
                <w:sz w:val="22"/>
                <w:szCs w:val="22"/>
              </w:rPr>
            </w:pPr>
            <w:r w:rsidRPr="0061349B">
              <w:t>Indicate who signs checks</w:t>
            </w:r>
            <w:r w:rsidR="00184010" w:rsidRPr="0061349B">
              <w:t xml:space="preserve"> by name and title: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C273" w14:textId="77777777" w:rsidR="00104CA5" w:rsidRPr="0061349B" w:rsidRDefault="00184010" w:rsidP="000817BB">
            <w:pPr>
              <w:rPr>
                <w:sz w:val="22"/>
                <w:szCs w:val="22"/>
              </w:rPr>
            </w:pPr>
            <w:r w:rsidRPr="0061349B">
              <w:rPr>
                <w:sz w:val="22"/>
                <w:szCs w:val="22"/>
              </w:rPr>
              <w:t xml:space="preserve">1. </w:t>
            </w:r>
            <w:r w:rsidR="00104CA5" w:rsidRPr="0061349B">
              <w:rPr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7" w:name="Text241"/>
            <w:r w:rsidR="00104CA5" w:rsidRPr="0061349B">
              <w:rPr>
                <w:sz w:val="22"/>
                <w:szCs w:val="22"/>
              </w:rPr>
              <w:instrText xml:space="preserve"> FORMTEXT </w:instrText>
            </w:r>
            <w:r w:rsidR="00104CA5" w:rsidRPr="0061349B">
              <w:rPr>
                <w:sz w:val="22"/>
                <w:szCs w:val="22"/>
              </w:rPr>
            </w:r>
            <w:r w:rsidR="00104CA5" w:rsidRPr="0061349B">
              <w:rPr>
                <w:sz w:val="22"/>
                <w:szCs w:val="22"/>
              </w:rPr>
              <w:fldChar w:fldCharType="separate"/>
            </w:r>
            <w:r w:rsidR="00104CA5" w:rsidRPr="0061349B">
              <w:rPr>
                <w:noProof/>
                <w:sz w:val="22"/>
                <w:szCs w:val="22"/>
              </w:rPr>
              <w:t> </w:t>
            </w:r>
            <w:r w:rsidR="00104CA5" w:rsidRPr="0061349B">
              <w:rPr>
                <w:noProof/>
                <w:sz w:val="22"/>
                <w:szCs w:val="22"/>
              </w:rPr>
              <w:t> </w:t>
            </w:r>
            <w:r w:rsidR="00104CA5" w:rsidRPr="0061349B">
              <w:rPr>
                <w:noProof/>
                <w:sz w:val="22"/>
                <w:szCs w:val="22"/>
              </w:rPr>
              <w:t> </w:t>
            </w:r>
            <w:r w:rsidR="00104CA5" w:rsidRPr="0061349B">
              <w:rPr>
                <w:noProof/>
                <w:sz w:val="22"/>
                <w:szCs w:val="22"/>
              </w:rPr>
              <w:t> </w:t>
            </w:r>
            <w:r w:rsidR="00104CA5" w:rsidRPr="0061349B">
              <w:rPr>
                <w:noProof/>
                <w:sz w:val="22"/>
                <w:szCs w:val="22"/>
              </w:rPr>
              <w:t> </w:t>
            </w:r>
            <w:r w:rsidR="00104CA5" w:rsidRPr="0061349B">
              <w:rPr>
                <w:sz w:val="22"/>
                <w:szCs w:val="22"/>
              </w:rPr>
              <w:fldChar w:fldCharType="end"/>
            </w:r>
            <w:bookmarkEnd w:id="17"/>
          </w:p>
          <w:p w14:paraId="418FCEC1" w14:textId="77777777" w:rsidR="00184010" w:rsidRPr="0061349B" w:rsidRDefault="00184010" w:rsidP="000817BB">
            <w:pPr>
              <w:rPr>
                <w:sz w:val="22"/>
                <w:szCs w:val="22"/>
              </w:rPr>
            </w:pPr>
          </w:p>
          <w:p w14:paraId="01FDD9DD" w14:textId="55B5FBF5" w:rsidR="00184010" w:rsidRPr="0061349B" w:rsidRDefault="00184010" w:rsidP="000817BB">
            <w:r w:rsidRPr="0061349B">
              <w:rPr>
                <w:sz w:val="22"/>
                <w:szCs w:val="22"/>
              </w:rPr>
              <w:t xml:space="preserve">2. </w:t>
            </w:r>
            <w:r w:rsidRPr="0061349B">
              <w:rPr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1349B">
              <w:rPr>
                <w:sz w:val="22"/>
                <w:szCs w:val="22"/>
              </w:rPr>
              <w:instrText xml:space="preserve"> FORMTEXT </w:instrText>
            </w:r>
            <w:r w:rsidRPr="0061349B">
              <w:rPr>
                <w:sz w:val="22"/>
                <w:szCs w:val="22"/>
              </w:rPr>
            </w:r>
            <w:r w:rsidRPr="0061349B">
              <w:rPr>
                <w:sz w:val="22"/>
                <w:szCs w:val="22"/>
              </w:rPr>
              <w:fldChar w:fldCharType="separate"/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noProof/>
                <w:sz w:val="22"/>
                <w:szCs w:val="22"/>
              </w:rPr>
              <w:t> </w:t>
            </w:r>
            <w:r w:rsidRPr="0061349B">
              <w:rPr>
                <w:sz w:val="22"/>
                <w:szCs w:val="22"/>
              </w:rPr>
              <w:fldChar w:fldCharType="end"/>
            </w:r>
          </w:p>
        </w:tc>
      </w:tr>
    </w:tbl>
    <w:p w14:paraId="2570DA03" w14:textId="77777777" w:rsidR="00104CA5" w:rsidRPr="0061349B" w:rsidRDefault="008903BE" w:rsidP="00104CA5">
      <w:pPr>
        <w:spacing w:after="120"/>
        <w:rPr>
          <w:sz w:val="4"/>
          <w:szCs w:val="4"/>
        </w:rPr>
      </w:pPr>
      <w:r w:rsidRPr="0061349B">
        <w:t xml:space="preserve">      </w:t>
      </w:r>
    </w:p>
    <w:p w14:paraId="44AE09D5" w14:textId="4E3CC925" w:rsidR="00CE40B2" w:rsidRDefault="00D80130" w:rsidP="0061349B">
      <w:pPr>
        <w:spacing w:after="120"/>
        <w:ind w:left="360"/>
      </w:pPr>
      <w:r w:rsidRPr="0061349B">
        <w:t>[NOTE: Random samples of the agency’s financial records that demonstrate the agency’s practice must be reviewed.]</w:t>
      </w:r>
      <w:r w:rsidR="00651D44">
        <w:t xml:space="preserve">  </w:t>
      </w:r>
    </w:p>
    <w:p w14:paraId="596D6756" w14:textId="77777777" w:rsidR="0061349B" w:rsidRDefault="0061349B" w:rsidP="0063258C">
      <w:pPr>
        <w:keepNext/>
        <w:ind w:left="360" w:hanging="360"/>
      </w:pPr>
    </w:p>
    <w:p w14:paraId="66321051" w14:textId="75FA248C" w:rsidR="00C33436" w:rsidRDefault="00BB3D3B" w:rsidP="0063258C">
      <w:pPr>
        <w:keepNext/>
        <w:ind w:left="360" w:hanging="360"/>
      </w:pPr>
      <w:r w:rsidRPr="00651D44">
        <w:t>6</w:t>
      </w:r>
      <w:r w:rsidR="00C73027" w:rsidRPr="00651D44">
        <w:t>a</w:t>
      </w:r>
      <w:r w:rsidRPr="00651D44">
        <w:t>. If</w:t>
      </w:r>
      <w:r w:rsidR="00F515F2" w:rsidRPr="00651D44">
        <w:t xml:space="preserve"> your program shares expenses with other programs or components of your agency, what is the basis for the prorated portion charged to the JCPC funded program?</w:t>
      </w:r>
      <w:r w:rsidR="00D80130" w:rsidRPr="00651D44">
        <w:t xml:space="preserve"> </w:t>
      </w:r>
    </w:p>
    <w:p w14:paraId="29A8CFE4" w14:textId="77777777" w:rsidR="008903BE" w:rsidRPr="008903BE" w:rsidRDefault="008903BE" w:rsidP="008903BE">
      <w:pPr>
        <w:rPr>
          <w:sz w:val="6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8903BE" w14:paraId="38456570" w14:textId="77777777" w:rsidTr="00CE40B2">
        <w:trPr>
          <w:trHeight w:hRule="exact" w:val="2110"/>
        </w:trPr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</w:tcPr>
          <w:p w14:paraId="4C3C16D9" w14:textId="77777777" w:rsidR="008903BE" w:rsidRPr="000817BB" w:rsidRDefault="008903BE" w:rsidP="00FD46E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lastRenderedPageBreak/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8" w:name="Text294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59515506" w14:textId="77777777" w:rsidR="008903BE" w:rsidRPr="00104CA5" w:rsidRDefault="008903BE" w:rsidP="00FD46E4">
      <w:pPr>
        <w:ind w:left="360" w:hanging="360"/>
        <w:rPr>
          <w:sz w:val="10"/>
          <w:szCs w:val="10"/>
        </w:rPr>
      </w:pPr>
    </w:p>
    <w:p w14:paraId="0AE443C0" w14:textId="77777777" w:rsidR="00CE40B2" w:rsidRDefault="00CE40B2" w:rsidP="0063258C">
      <w:pPr>
        <w:keepNext/>
        <w:keepLines/>
        <w:ind w:left="360" w:hanging="360"/>
      </w:pPr>
    </w:p>
    <w:p w14:paraId="2037B121" w14:textId="6CF194BF" w:rsidR="008903BE" w:rsidRDefault="00651D44" w:rsidP="0063258C">
      <w:pPr>
        <w:keepNext/>
        <w:keepLines/>
        <w:ind w:left="360" w:hanging="360"/>
      </w:pPr>
      <w:r w:rsidRPr="00651D44">
        <w:t>6</w:t>
      </w:r>
      <w:r w:rsidR="00C73027" w:rsidRPr="00651D44">
        <w:t>b</w:t>
      </w:r>
      <w:r w:rsidRPr="00651D44">
        <w:t xml:space="preserve">. </w:t>
      </w:r>
      <w:r w:rsidR="0017171E" w:rsidRPr="00651D44">
        <w:t xml:space="preserve">Describe how your </w:t>
      </w:r>
      <w:r w:rsidR="008903BE">
        <w:t>program</w:t>
      </w:r>
      <w:r w:rsidR="0017171E" w:rsidRPr="00651D44">
        <w:t xml:space="preserve"> maintain</w:t>
      </w:r>
      <w:r w:rsidR="008B324A">
        <w:t>s</w:t>
      </w:r>
      <w:r w:rsidR="0017171E" w:rsidRPr="00651D44">
        <w:t xml:space="preserve"> receipts and expenditures for the JCPC funded program </w:t>
      </w:r>
      <w:r w:rsidRPr="00651D44">
        <w:t xml:space="preserve">  </w:t>
      </w:r>
      <w:r w:rsidR="0017171E" w:rsidRPr="00651D44">
        <w:t xml:space="preserve">separate from other </w:t>
      </w:r>
      <w:r w:rsidR="008903BE">
        <w:t>program</w:t>
      </w:r>
      <w:r w:rsidR="0017171E" w:rsidRPr="00651D44">
        <w:t xml:space="preserve"> funds and expenses.</w:t>
      </w:r>
      <w:r w:rsidRPr="00651D44"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903BE" w14:paraId="0C40994C" w14:textId="77777777" w:rsidTr="000817BB">
        <w:trPr>
          <w:trHeight w:hRule="exact" w:val="256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39312B0" w14:textId="77777777" w:rsidR="008903BE" w:rsidRPr="000817BB" w:rsidRDefault="008903BE" w:rsidP="00FD46E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9" w:name="Text245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2545A44B" w14:textId="77777777" w:rsidR="00651D44" w:rsidRPr="00651D44" w:rsidRDefault="00651D44" w:rsidP="00651D44"/>
    <w:p w14:paraId="7BBCA71C" w14:textId="77777777" w:rsidR="008903BE" w:rsidRDefault="00651D44" w:rsidP="008903BE">
      <w:pPr>
        <w:keepNext/>
        <w:keepLines/>
        <w:ind w:left="360" w:hanging="360"/>
      </w:pPr>
      <w:r w:rsidRPr="0003073D">
        <w:t>6</w:t>
      </w:r>
      <w:r w:rsidR="00AE1C5A" w:rsidRPr="0003073D">
        <w:t xml:space="preserve">c. </w:t>
      </w:r>
      <w:r w:rsidRPr="0003073D">
        <w:t xml:space="preserve">Can the </w:t>
      </w:r>
      <w:r w:rsidR="008903BE" w:rsidRPr="0003073D">
        <w:t>program</w:t>
      </w:r>
      <w:r w:rsidR="00AE1C5A" w:rsidRPr="0003073D">
        <w:t xml:space="preserve"> identify actual JCPC expenditures </w:t>
      </w:r>
      <w:r w:rsidR="0003073D" w:rsidRPr="0003073D">
        <w:t>in</w:t>
      </w:r>
      <w:r w:rsidR="00AE1C5A" w:rsidRPr="0003073D">
        <w:t xml:space="preserve"> </w:t>
      </w:r>
      <w:r w:rsidRPr="0003073D">
        <w:t xml:space="preserve">the </w:t>
      </w:r>
      <w:r w:rsidR="00AE1C5A" w:rsidRPr="0003073D">
        <w:t xml:space="preserve">final accounting </w:t>
      </w:r>
      <w:r w:rsidRPr="0003073D">
        <w:t xml:space="preserve">form </w:t>
      </w:r>
      <w:r w:rsidR="00AE1C5A" w:rsidRPr="0003073D">
        <w:t>completed at the end of the fiscal year?</w:t>
      </w:r>
      <w:r w:rsidRPr="0003073D">
        <w:t xml:space="preserve"> </w:t>
      </w:r>
      <w:r w:rsidRPr="0003073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03073D">
        <w:instrText xml:space="preserve"> FORMCHECKBOX </w:instrText>
      </w:r>
      <w:r w:rsidR="00972BE3">
        <w:fldChar w:fldCharType="separate"/>
      </w:r>
      <w:r w:rsidRPr="0003073D">
        <w:fldChar w:fldCharType="end"/>
      </w:r>
      <w:bookmarkEnd w:id="20"/>
      <w:r w:rsidRPr="0003073D">
        <w:t xml:space="preserve"> Yes  </w:t>
      </w:r>
      <w:r w:rsidRPr="0003073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03073D">
        <w:instrText xml:space="preserve"> FORMCHECKBOX </w:instrText>
      </w:r>
      <w:r w:rsidR="00972BE3">
        <w:fldChar w:fldCharType="separate"/>
      </w:r>
      <w:r w:rsidRPr="0003073D">
        <w:fldChar w:fldCharType="end"/>
      </w:r>
      <w:bookmarkEnd w:id="21"/>
      <w:r w:rsidRPr="0003073D">
        <w:t xml:space="preserve"> </w:t>
      </w:r>
      <w:proofErr w:type="gramStart"/>
      <w:r w:rsidRPr="0003073D">
        <w:t xml:space="preserve">No </w:t>
      </w:r>
      <w:r w:rsidR="00770173">
        <w:t xml:space="preserve"> </w:t>
      </w:r>
      <w:r w:rsidRPr="0003073D">
        <w:t>If</w:t>
      </w:r>
      <w:proofErr w:type="gramEnd"/>
      <w:r w:rsidRPr="0003073D">
        <w:t xml:space="preserve"> no, briefly explain.</w:t>
      </w:r>
      <w:r w:rsidRPr="00651D44"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903BE" w14:paraId="061C3305" w14:textId="77777777" w:rsidTr="000817BB">
        <w:trPr>
          <w:trHeight w:hRule="exact" w:val="151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F63E386" w14:textId="77777777" w:rsidR="008903BE" w:rsidRPr="000817BB" w:rsidRDefault="008903BE" w:rsidP="0003073D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2" w:name="Text246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0A800AB" w14:textId="77777777" w:rsidR="00CE40B2" w:rsidRDefault="00CE40B2" w:rsidP="00104CA5">
      <w:pPr>
        <w:spacing w:after="120"/>
        <w:ind w:left="360" w:hanging="360"/>
      </w:pPr>
    </w:p>
    <w:p w14:paraId="1AEBA8FF" w14:textId="4091B3B5" w:rsidR="00104CA5" w:rsidRDefault="00651D44" w:rsidP="00104CA5">
      <w:pPr>
        <w:spacing w:after="120"/>
        <w:ind w:left="360" w:hanging="360"/>
      </w:pPr>
      <w:r w:rsidRPr="00651D44">
        <w:t>7</w:t>
      </w:r>
      <w:r w:rsidR="009A62EA" w:rsidRPr="00651D44">
        <w:t xml:space="preserve">.  </w:t>
      </w:r>
      <w:r>
        <w:t xml:space="preserve"> </w:t>
      </w:r>
      <w:r w:rsidR="00207B30" w:rsidRPr="00651D44">
        <w:t>Describe how your program documents reimbursements. Include w</w:t>
      </w:r>
      <w:r w:rsidR="0027410A" w:rsidRPr="00651D44">
        <w:t>ho authorizes reimbursements</w:t>
      </w:r>
      <w:r w:rsidR="00207B30" w:rsidRPr="00651D44">
        <w:t>, w</w:t>
      </w:r>
      <w:r w:rsidR="0027410A" w:rsidRPr="00651D44">
        <w:t>ho processes reimbursements</w:t>
      </w:r>
      <w:r w:rsidR="00207B30" w:rsidRPr="00651D44">
        <w:t>, w</w:t>
      </w:r>
      <w:r w:rsidR="0027410A" w:rsidRPr="00651D44">
        <w:t>ho records reimbursements</w:t>
      </w:r>
      <w:r w:rsidR="00207B30" w:rsidRPr="00651D44">
        <w:t>, w</w:t>
      </w:r>
      <w:r w:rsidR="0027410A" w:rsidRPr="00651D44">
        <w:t>ho reviews reimbursements</w:t>
      </w:r>
      <w:r w:rsidR="00207B30" w:rsidRPr="00651D44">
        <w:t>, w</w:t>
      </w:r>
      <w:r w:rsidR="0027410A" w:rsidRPr="00651D44">
        <w:t>ho initiates (prints) the check</w:t>
      </w:r>
      <w:r w:rsidR="00207B30" w:rsidRPr="00651D44">
        <w:t>, and w</w:t>
      </w:r>
      <w:r w:rsidR="0027410A" w:rsidRPr="00651D44">
        <w:t>ho signs the check</w:t>
      </w:r>
      <w:r w:rsidR="00207B30" w:rsidRPr="00651D44">
        <w:t>.</w:t>
      </w:r>
      <w:r w:rsidR="00D80130" w:rsidRPr="00651D44">
        <w:t xml:space="preserve"> </w:t>
      </w:r>
    </w:p>
    <w:p w14:paraId="5DBEF689" w14:textId="77777777" w:rsidR="0063258C" w:rsidRDefault="00D80130" w:rsidP="00104CA5">
      <w:pPr>
        <w:ind w:left="360"/>
      </w:pPr>
      <w:r w:rsidRPr="00651D44">
        <w:t>[NOTE: Random samples of the agency’s financial records that demonstrate the agency’s practice must be reviewed.]</w:t>
      </w:r>
      <w:r w:rsidR="00651D44"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3258C" w:rsidRPr="00651D44" w14:paraId="0BCFEE7E" w14:textId="77777777" w:rsidTr="000817BB">
        <w:trPr>
          <w:trHeight w:hRule="exact" w:val="227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204C395" w14:textId="77777777" w:rsidR="0063258C" w:rsidRPr="000817BB" w:rsidRDefault="0063258C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rFonts w:eastAsia="Arial Unicode MS"/>
                <w:sz w:val="22"/>
                <w:szCs w:val="22"/>
              </w:rPr>
              <w:t> </w:t>
            </w:r>
            <w:r w:rsidRPr="000817BB">
              <w:rPr>
                <w:rFonts w:eastAsia="Arial Unicode MS"/>
                <w:sz w:val="22"/>
                <w:szCs w:val="22"/>
              </w:rPr>
              <w:t> </w:t>
            </w:r>
            <w:r w:rsidRPr="000817BB">
              <w:rPr>
                <w:rFonts w:eastAsia="Arial Unicode MS"/>
                <w:sz w:val="22"/>
                <w:szCs w:val="22"/>
              </w:rPr>
              <w:t> </w:t>
            </w:r>
            <w:r w:rsidRPr="000817BB">
              <w:rPr>
                <w:rFonts w:eastAsia="Arial Unicode MS"/>
                <w:sz w:val="22"/>
                <w:szCs w:val="22"/>
              </w:rPr>
              <w:t> </w:t>
            </w:r>
            <w:r w:rsidRPr="000817BB">
              <w:rPr>
                <w:rFonts w:eastAsia="Arial Unicode MS"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</w:p>
        </w:tc>
      </w:tr>
    </w:tbl>
    <w:p w14:paraId="42FD1691" w14:textId="77777777" w:rsidR="00D80130" w:rsidRPr="00104CA5" w:rsidRDefault="00D80130" w:rsidP="0027410A">
      <w:pPr>
        <w:rPr>
          <w:sz w:val="10"/>
          <w:szCs w:val="10"/>
        </w:rPr>
      </w:pPr>
    </w:p>
    <w:p w14:paraId="02578B64" w14:textId="77777777" w:rsidR="00D0773F" w:rsidRDefault="00651D44" w:rsidP="0063258C">
      <w:pPr>
        <w:keepNext/>
        <w:keepLines/>
      </w:pPr>
      <w:r w:rsidRPr="00651D44">
        <w:lastRenderedPageBreak/>
        <w:t>8</w:t>
      </w:r>
      <w:r w:rsidR="009A62EA" w:rsidRPr="00651D44">
        <w:t xml:space="preserve">.  </w:t>
      </w:r>
      <w:r w:rsidR="00F515F2" w:rsidRPr="00651D44">
        <w:t>Are all reimbursements approved by a supervisor?</w:t>
      </w:r>
      <w:r w:rsidR="00E344AB" w:rsidRPr="00E344AB">
        <w:t xml:space="preserve"> </w:t>
      </w:r>
      <w:r w:rsidR="00E344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4AB">
        <w:instrText xml:space="preserve"> FORMCHECKBOX </w:instrText>
      </w:r>
      <w:r w:rsidR="00972BE3">
        <w:fldChar w:fldCharType="separate"/>
      </w:r>
      <w:r w:rsidR="00E344AB">
        <w:fldChar w:fldCharType="end"/>
      </w:r>
      <w:r w:rsidR="00E344AB">
        <w:t xml:space="preserve"> Yes  </w:t>
      </w:r>
      <w:r w:rsidR="00E344A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4AB">
        <w:instrText xml:space="preserve"> FORMCHECKBOX </w:instrText>
      </w:r>
      <w:r w:rsidR="00972BE3">
        <w:fldChar w:fldCharType="separate"/>
      </w:r>
      <w:r w:rsidR="00E344AB">
        <w:fldChar w:fldCharType="end"/>
      </w:r>
      <w:r w:rsidR="00E344AB">
        <w:t xml:space="preserve"> No </w:t>
      </w:r>
      <w:r w:rsidR="00D0773F">
        <w:t xml:space="preserve">     </w:t>
      </w:r>
    </w:p>
    <w:p w14:paraId="738B33E5" w14:textId="77777777" w:rsidR="0063258C" w:rsidRDefault="00D0773F" w:rsidP="0063258C">
      <w:pPr>
        <w:keepNext/>
        <w:keepLines/>
      </w:pPr>
      <w:r>
        <w:t xml:space="preserve">     </w:t>
      </w:r>
      <w:r w:rsidR="00E344AB">
        <w:t>If no, briefly explain.</w:t>
      </w:r>
      <w:r w:rsidR="00651D44"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63258C" w14:paraId="0C109A43" w14:textId="77777777" w:rsidTr="000817BB">
        <w:trPr>
          <w:trHeight w:hRule="exact" w:val="151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E52DDB7" w14:textId="77777777" w:rsidR="0063258C" w:rsidRPr="000817BB" w:rsidRDefault="0063258C" w:rsidP="00651D4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3" w:name="Text247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73FABB94" w14:textId="77777777" w:rsidR="00651D44" w:rsidRPr="00104CA5" w:rsidRDefault="00651D44" w:rsidP="00651D44">
      <w:pPr>
        <w:rPr>
          <w:sz w:val="10"/>
          <w:szCs w:val="10"/>
        </w:rPr>
      </w:pPr>
    </w:p>
    <w:p w14:paraId="119AA3E3" w14:textId="77777777" w:rsidR="00CE40B2" w:rsidRDefault="00CE40B2" w:rsidP="0063258C">
      <w:pPr>
        <w:keepNext/>
        <w:ind w:left="360" w:hanging="360"/>
      </w:pPr>
    </w:p>
    <w:p w14:paraId="74FB024A" w14:textId="237DF2EA" w:rsidR="0063258C" w:rsidRDefault="00651D44" w:rsidP="0063258C">
      <w:pPr>
        <w:keepNext/>
        <w:ind w:left="360" w:hanging="360"/>
      </w:pPr>
      <w:r w:rsidRPr="00651D44">
        <w:t>9</w:t>
      </w:r>
      <w:r w:rsidR="009A62EA" w:rsidRPr="00651D44">
        <w:t xml:space="preserve">.  </w:t>
      </w:r>
      <w:r w:rsidR="00F515F2" w:rsidRPr="00651D44">
        <w:t>Are copies of receipts attached to all reimbursement requests?</w:t>
      </w:r>
      <w:r w:rsidR="00E344AB" w:rsidRPr="00E344AB">
        <w:t xml:space="preserve"> </w:t>
      </w:r>
      <w:r w:rsidR="00E344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4AB">
        <w:instrText xml:space="preserve"> FORMCHECKBOX </w:instrText>
      </w:r>
      <w:r w:rsidR="00972BE3">
        <w:fldChar w:fldCharType="separate"/>
      </w:r>
      <w:r w:rsidR="00E344AB">
        <w:fldChar w:fldCharType="end"/>
      </w:r>
      <w:r w:rsidR="00E344AB">
        <w:t xml:space="preserve"> Yes  </w:t>
      </w:r>
      <w:r w:rsidR="00E344A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4AB">
        <w:instrText xml:space="preserve"> FORMCHECKBOX </w:instrText>
      </w:r>
      <w:r w:rsidR="00972BE3">
        <w:fldChar w:fldCharType="separate"/>
      </w:r>
      <w:r w:rsidR="00E344AB">
        <w:fldChar w:fldCharType="end"/>
      </w:r>
      <w:r w:rsidR="00E344AB">
        <w:t xml:space="preserve"> No </w:t>
      </w:r>
      <w:r w:rsidR="0063258C">
        <w:t xml:space="preserve"> </w:t>
      </w:r>
    </w:p>
    <w:p w14:paraId="5C93D5E1" w14:textId="77777777" w:rsidR="0063258C" w:rsidRDefault="0063258C" w:rsidP="0063258C">
      <w:pPr>
        <w:keepNext/>
        <w:ind w:left="360" w:hanging="360"/>
      </w:pPr>
      <w:r>
        <w:t xml:space="preserve">     </w:t>
      </w:r>
      <w:r w:rsidR="00E344AB">
        <w:t>If no, briefly explain.</w:t>
      </w:r>
      <w:r w:rsidR="00D0773F">
        <w:t xml:space="preserve"> </w:t>
      </w:r>
    </w:p>
    <w:tbl>
      <w:tblPr>
        <w:tblW w:w="928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63258C" w14:paraId="26484E06" w14:textId="77777777" w:rsidTr="000817BB">
        <w:trPr>
          <w:trHeight w:hRule="exact" w:val="1512"/>
        </w:trPr>
        <w:tc>
          <w:tcPr>
            <w:tcW w:w="9288" w:type="dxa"/>
          </w:tcPr>
          <w:p w14:paraId="2E810277" w14:textId="77777777" w:rsidR="0063258C" w:rsidRPr="000817BB" w:rsidRDefault="0063258C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" w:name="Text248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3EE5F7E6" w14:textId="77777777" w:rsidR="00651D44" w:rsidRPr="00104CA5" w:rsidRDefault="00651D44" w:rsidP="00651D4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</w:tblGrid>
      <w:tr w:rsidR="00104CA5" w14:paraId="72E63FC0" w14:textId="77777777" w:rsidTr="000817BB">
        <w:trPr>
          <w:trHeight w:hRule="exact" w:val="288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4037B" w14:textId="77777777" w:rsidR="00104CA5" w:rsidRDefault="00104CA5" w:rsidP="000817BB">
            <w:r w:rsidRPr="00104CA5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5" w:name="Text249"/>
            <w:r w:rsidRPr="00104CA5">
              <w:instrText xml:space="preserve"> FORMTEXT </w:instrText>
            </w:r>
            <w:r w:rsidRPr="00104CA5">
              <w:fldChar w:fldCharType="separate"/>
            </w:r>
            <w:r w:rsidRPr="00104CA5">
              <w:rPr>
                <w:noProof/>
              </w:rPr>
              <w:t> </w:t>
            </w:r>
            <w:r w:rsidRPr="00104CA5">
              <w:rPr>
                <w:noProof/>
              </w:rPr>
              <w:t> </w:t>
            </w:r>
            <w:r w:rsidRPr="00104CA5">
              <w:rPr>
                <w:noProof/>
              </w:rPr>
              <w:t> </w:t>
            </w:r>
            <w:r w:rsidRPr="00104CA5">
              <w:rPr>
                <w:noProof/>
              </w:rPr>
              <w:t> </w:t>
            </w:r>
            <w:r w:rsidRPr="00104CA5">
              <w:rPr>
                <w:noProof/>
              </w:rPr>
              <w:t> </w:t>
            </w:r>
            <w:r w:rsidRPr="00104CA5">
              <w:fldChar w:fldCharType="end"/>
            </w:r>
            <w:bookmarkEnd w:id="25"/>
          </w:p>
        </w:tc>
      </w:tr>
    </w:tbl>
    <w:p w14:paraId="0628A031" w14:textId="77777777" w:rsidR="00104CA5" w:rsidRPr="00651D44" w:rsidRDefault="009A62EA" w:rsidP="00D0773F">
      <w:r w:rsidRPr="00651D44">
        <w:t>1</w:t>
      </w:r>
      <w:r w:rsidR="00651D44" w:rsidRPr="00651D44">
        <w:t>0</w:t>
      </w:r>
      <w:r w:rsidR="00A562FE">
        <w:t xml:space="preserve">. </w:t>
      </w:r>
      <w:r w:rsidR="00104CA5" w:rsidRPr="00104CA5">
        <w:t>What is your mileage reimbursement rate?</w:t>
      </w:r>
    </w:p>
    <w:p w14:paraId="5F961998" w14:textId="77777777" w:rsidR="00651D44" w:rsidRPr="00104CA5" w:rsidRDefault="00651D44" w:rsidP="00651D44">
      <w:pPr>
        <w:rPr>
          <w:sz w:val="10"/>
          <w:szCs w:val="10"/>
        </w:rPr>
      </w:pPr>
    </w:p>
    <w:p w14:paraId="1C60B2FD" w14:textId="77777777" w:rsidR="0063258C" w:rsidRDefault="009A62EA" w:rsidP="0063258C">
      <w:pPr>
        <w:keepNext/>
        <w:ind w:left="360" w:hanging="360"/>
      </w:pPr>
      <w:r w:rsidRPr="00651D44">
        <w:t>1</w:t>
      </w:r>
      <w:r w:rsidR="00651D44" w:rsidRPr="00651D44">
        <w:t>1</w:t>
      </w:r>
      <w:r w:rsidR="00E344AB">
        <w:t xml:space="preserve">. </w:t>
      </w:r>
      <w:r w:rsidR="00F515F2" w:rsidRPr="00651D44">
        <w:t xml:space="preserve">What are your reimbursement rates for </w:t>
      </w:r>
      <w:r w:rsidR="00BF50FC" w:rsidRPr="00651D44">
        <w:t>meals and</w:t>
      </w:r>
      <w:r w:rsidR="00F515F2" w:rsidRPr="00651D44">
        <w:t xml:space="preserve"> lodging?</w:t>
      </w:r>
      <w:r w:rsidR="00E344AB" w:rsidRPr="00E344AB">
        <w:t xml:space="preserve"> </w:t>
      </w:r>
    </w:p>
    <w:tbl>
      <w:tblPr>
        <w:tblW w:w="928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63258C" w14:paraId="7B169C21" w14:textId="77777777" w:rsidTr="000817BB">
        <w:trPr>
          <w:trHeight w:hRule="exact" w:val="1512"/>
        </w:trPr>
        <w:tc>
          <w:tcPr>
            <w:tcW w:w="9288" w:type="dxa"/>
          </w:tcPr>
          <w:p w14:paraId="44BF546C" w14:textId="77777777" w:rsidR="0063258C" w:rsidRPr="000817BB" w:rsidRDefault="0063258C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6" w:name="Text250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2D70A995" w14:textId="77777777" w:rsidR="00F515F2" w:rsidRPr="00104CA5" w:rsidRDefault="00F515F2" w:rsidP="00D0773F">
      <w:pPr>
        <w:ind w:left="360" w:hanging="360"/>
        <w:rPr>
          <w:sz w:val="10"/>
          <w:szCs w:val="10"/>
        </w:rPr>
      </w:pPr>
    </w:p>
    <w:p w14:paraId="56267BE4" w14:textId="77777777" w:rsidR="00D0773F" w:rsidRDefault="009A62EA" w:rsidP="0063258C">
      <w:pPr>
        <w:keepNext/>
        <w:keepLines/>
        <w:ind w:left="360" w:hanging="360"/>
      </w:pPr>
      <w:r w:rsidRPr="00651D44">
        <w:t>1</w:t>
      </w:r>
      <w:r w:rsidR="00651D44" w:rsidRPr="00651D44">
        <w:t>2</w:t>
      </w:r>
      <w:r w:rsidR="00E344AB">
        <w:t xml:space="preserve">. </w:t>
      </w:r>
      <w:r w:rsidRPr="00651D44">
        <w:t xml:space="preserve">Does your agency/program maintain </w:t>
      </w:r>
      <w:r w:rsidR="0017171E" w:rsidRPr="00651D44">
        <w:t>o</w:t>
      </w:r>
      <w:r w:rsidRPr="00651D44">
        <w:t>riginal invoices and receipts?</w:t>
      </w:r>
      <w:r w:rsidR="00E344AB">
        <w:t xml:space="preserve"> </w:t>
      </w:r>
      <w:r w:rsidR="00E344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4AB">
        <w:instrText xml:space="preserve"> FORMCHECKBOX </w:instrText>
      </w:r>
      <w:r w:rsidR="00972BE3">
        <w:fldChar w:fldCharType="separate"/>
      </w:r>
      <w:r w:rsidR="00E344AB">
        <w:fldChar w:fldCharType="end"/>
      </w:r>
      <w:r w:rsidR="00E344AB">
        <w:t xml:space="preserve"> Yes  </w:t>
      </w:r>
      <w:r w:rsidR="00E344A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4AB">
        <w:instrText xml:space="preserve"> FORMCHECKBOX </w:instrText>
      </w:r>
      <w:r w:rsidR="00972BE3">
        <w:fldChar w:fldCharType="separate"/>
      </w:r>
      <w:r w:rsidR="00E344AB">
        <w:fldChar w:fldCharType="end"/>
      </w:r>
      <w:r w:rsidR="00E344AB">
        <w:t xml:space="preserve"> No </w:t>
      </w:r>
    </w:p>
    <w:p w14:paraId="1D6BAD9A" w14:textId="77777777" w:rsidR="0063258C" w:rsidRDefault="00D0773F" w:rsidP="0063258C">
      <w:pPr>
        <w:keepNext/>
        <w:keepLines/>
        <w:ind w:left="360" w:hanging="360"/>
      </w:pPr>
      <w:r>
        <w:t xml:space="preserve">      </w:t>
      </w:r>
      <w:r w:rsidR="00E344AB">
        <w:t>If no, briefly explain.</w:t>
      </w:r>
      <w:r w:rsidR="00FD46E4">
        <w:t xml:space="preserve"> </w:t>
      </w:r>
    </w:p>
    <w:tbl>
      <w:tblPr>
        <w:tblW w:w="928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63258C" w14:paraId="1C70F585" w14:textId="77777777" w:rsidTr="000817BB">
        <w:trPr>
          <w:trHeight w:hRule="exact" w:val="2030"/>
        </w:trPr>
        <w:tc>
          <w:tcPr>
            <w:tcW w:w="9288" w:type="dxa"/>
          </w:tcPr>
          <w:p w14:paraId="46EFA345" w14:textId="77777777" w:rsidR="00DD3EF6" w:rsidRPr="000817BB" w:rsidRDefault="0063258C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7" w:name="Text251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27"/>
            <w:r w:rsidR="00DD3EF6" w:rsidRPr="000817BB">
              <w:rPr>
                <w:sz w:val="22"/>
                <w:szCs w:val="22"/>
              </w:rPr>
              <w:t xml:space="preserve"> </w:t>
            </w:r>
          </w:p>
          <w:p w14:paraId="72575BFD" w14:textId="77777777" w:rsidR="00DD3EF6" w:rsidRPr="000817BB" w:rsidRDefault="00DD3EF6" w:rsidP="00945774">
            <w:pPr>
              <w:rPr>
                <w:sz w:val="22"/>
                <w:szCs w:val="22"/>
              </w:rPr>
            </w:pPr>
          </w:p>
        </w:tc>
      </w:tr>
    </w:tbl>
    <w:p w14:paraId="3487A57E" w14:textId="77777777" w:rsidR="00E344AB" w:rsidRPr="00DD3EF6" w:rsidRDefault="00E344AB" w:rsidP="005C5A30">
      <w:pPr>
        <w:ind w:firstLine="360"/>
        <w:rPr>
          <w:sz w:val="10"/>
          <w:szCs w:val="10"/>
        </w:rPr>
      </w:pPr>
    </w:p>
    <w:p w14:paraId="52E492C3" w14:textId="77777777" w:rsidR="0063258C" w:rsidRDefault="009A62EA" w:rsidP="0063258C">
      <w:pPr>
        <w:keepNext/>
        <w:ind w:left="360" w:hanging="360"/>
      </w:pPr>
      <w:r w:rsidRPr="00651D44">
        <w:t>1</w:t>
      </w:r>
      <w:r w:rsidR="00651D44" w:rsidRPr="00651D44">
        <w:t>3</w:t>
      </w:r>
      <w:r w:rsidR="00E344AB">
        <w:t xml:space="preserve">. </w:t>
      </w:r>
      <w:r w:rsidR="00207B30" w:rsidRPr="00651D44">
        <w:t>Describe the agency’s control over cash receipts</w:t>
      </w:r>
      <w:r w:rsidR="00DC002A" w:rsidRPr="00651D44">
        <w:t xml:space="preserve"> and the responsible individuals at each step including w</w:t>
      </w:r>
      <w:r w:rsidR="0027410A" w:rsidRPr="00651D44">
        <w:t>ho receives incoming cash and checks</w:t>
      </w:r>
      <w:r w:rsidR="00C255C2" w:rsidRPr="00651D44">
        <w:t xml:space="preserve">, </w:t>
      </w:r>
      <w:r w:rsidR="0027410A" w:rsidRPr="00651D44">
        <w:t>records receipts of cash/checks</w:t>
      </w:r>
      <w:r w:rsidR="00C255C2" w:rsidRPr="00651D44">
        <w:t xml:space="preserve">, and </w:t>
      </w:r>
      <w:r w:rsidR="0027410A" w:rsidRPr="00651D44">
        <w:t>makes the bank deposit</w:t>
      </w:r>
      <w:r w:rsidR="00C255C2" w:rsidRPr="00651D44">
        <w:t>.</w:t>
      </w:r>
      <w:r w:rsidR="00D0773F"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63258C" w14:paraId="4B0E2CB6" w14:textId="77777777" w:rsidTr="000817BB">
        <w:trPr>
          <w:trHeight w:hRule="exact" w:val="203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5DF2154" w14:textId="77777777" w:rsidR="00DD3EF6" w:rsidRPr="000817BB" w:rsidRDefault="0063258C" w:rsidP="0003073D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8" w:name="Text252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28"/>
          </w:p>
          <w:p w14:paraId="7C0E48DC" w14:textId="77777777" w:rsidR="00DD3EF6" w:rsidRPr="000817BB" w:rsidRDefault="00DD3EF6" w:rsidP="00D0773F">
            <w:pPr>
              <w:rPr>
                <w:sz w:val="22"/>
                <w:szCs w:val="22"/>
              </w:rPr>
            </w:pPr>
          </w:p>
        </w:tc>
      </w:tr>
    </w:tbl>
    <w:p w14:paraId="79D627A4" w14:textId="77777777" w:rsidR="00F515F2" w:rsidRPr="00DD3EF6" w:rsidRDefault="00F515F2" w:rsidP="00D0773F">
      <w:pPr>
        <w:ind w:left="360" w:hanging="360"/>
        <w:rPr>
          <w:sz w:val="10"/>
          <w:szCs w:val="10"/>
        </w:rPr>
      </w:pPr>
    </w:p>
    <w:p w14:paraId="27BBC381" w14:textId="77777777" w:rsidR="0063258C" w:rsidRDefault="009A62EA" w:rsidP="0063258C">
      <w:pPr>
        <w:keepNext/>
        <w:ind w:left="360" w:hanging="360"/>
      </w:pPr>
      <w:r w:rsidRPr="00651D44">
        <w:lastRenderedPageBreak/>
        <w:t>1</w:t>
      </w:r>
      <w:r w:rsidR="00651D44" w:rsidRPr="00651D44">
        <w:t>4</w:t>
      </w:r>
      <w:r w:rsidR="005C5A30">
        <w:t xml:space="preserve">. </w:t>
      </w:r>
      <w:r w:rsidR="00C255C2" w:rsidRPr="00651D44">
        <w:t xml:space="preserve">Describe the agency’s bank statement review and reconciliation process and indicate the responsible person at each step.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63258C" w14:paraId="06A8CEC3" w14:textId="77777777" w:rsidTr="000817BB">
        <w:trPr>
          <w:trHeight w:hRule="exact" w:val="2030"/>
        </w:trPr>
        <w:tc>
          <w:tcPr>
            <w:tcW w:w="9288" w:type="dxa"/>
          </w:tcPr>
          <w:p w14:paraId="6947E854" w14:textId="77777777" w:rsidR="0063258C" w:rsidRPr="000817BB" w:rsidRDefault="0063258C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9" w:name="Text253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1510C611" w14:textId="77777777" w:rsidR="00C33436" w:rsidRPr="00DD3EF6" w:rsidRDefault="00C33436" w:rsidP="00D0773F">
      <w:pPr>
        <w:ind w:left="360" w:hanging="360"/>
        <w:rPr>
          <w:sz w:val="10"/>
          <w:szCs w:val="10"/>
        </w:rPr>
      </w:pPr>
    </w:p>
    <w:p w14:paraId="3F8B28A2" w14:textId="77777777" w:rsidR="00D0773F" w:rsidRDefault="009A62EA" w:rsidP="0063258C">
      <w:pPr>
        <w:keepNext/>
        <w:ind w:left="360" w:hanging="360"/>
      </w:pPr>
      <w:r w:rsidRPr="00651D44">
        <w:t>1</w:t>
      </w:r>
      <w:r w:rsidR="00651D44" w:rsidRPr="00651D44">
        <w:t>5</w:t>
      </w:r>
      <w:r w:rsidRPr="00651D44">
        <w:t xml:space="preserve">.  </w:t>
      </w:r>
      <w:r w:rsidR="00C255C2" w:rsidRPr="00651D44">
        <w:t xml:space="preserve">Is there third party review and reconciliation of bank statements?  </w:t>
      </w:r>
      <w:r w:rsidR="00D077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773F">
        <w:instrText xml:space="preserve"> FORMCHECKBOX </w:instrText>
      </w:r>
      <w:r w:rsidR="00972BE3">
        <w:fldChar w:fldCharType="separate"/>
      </w:r>
      <w:r w:rsidR="00D0773F">
        <w:fldChar w:fldCharType="end"/>
      </w:r>
      <w:r w:rsidR="00D0773F">
        <w:t xml:space="preserve"> Yes  </w:t>
      </w:r>
      <w:r w:rsidR="00D0773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773F">
        <w:instrText xml:space="preserve"> FORMCHECKBOX </w:instrText>
      </w:r>
      <w:r w:rsidR="00972BE3">
        <w:fldChar w:fldCharType="separate"/>
      </w:r>
      <w:r w:rsidR="00D0773F">
        <w:fldChar w:fldCharType="end"/>
      </w:r>
      <w:r w:rsidR="00D0773F">
        <w:t xml:space="preserve"> No      </w:t>
      </w:r>
    </w:p>
    <w:p w14:paraId="58A29A01" w14:textId="77777777" w:rsidR="00C255C2" w:rsidRPr="00651D44" w:rsidRDefault="002C680F" w:rsidP="0063258C">
      <w:pPr>
        <w:keepNext/>
        <w:ind w:left="360" w:hanging="360"/>
      </w:pPr>
      <w:r>
        <w:t xml:space="preserve">       If yes, </w:t>
      </w:r>
      <w:r w:rsidR="00D0773F">
        <w:t>complete the following:</w:t>
      </w:r>
    </w:p>
    <w:p w14:paraId="70FAF951" w14:textId="77777777" w:rsidR="00C255C2" w:rsidRPr="00D0773F" w:rsidRDefault="00C255C2" w:rsidP="005C5A30">
      <w:pPr>
        <w:ind w:left="360"/>
        <w:rPr>
          <w:sz w:val="10"/>
          <w:szCs w:val="10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D0773F" w14:paraId="627D39BF" w14:textId="77777777">
        <w:trPr>
          <w:trHeight w:hRule="exact" w:val="576"/>
        </w:trPr>
        <w:tc>
          <w:tcPr>
            <w:tcW w:w="1800" w:type="dxa"/>
            <w:vAlign w:val="center"/>
          </w:tcPr>
          <w:p w14:paraId="673B9A46" w14:textId="77777777" w:rsidR="00D0773F" w:rsidRPr="007E46E6" w:rsidRDefault="00D0773F" w:rsidP="00D0773F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Name:</w:t>
            </w:r>
          </w:p>
        </w:tc>
        <w:tc>
          <w:tcPr>
            <w:tcW w:w="7560" w:type="dxa"/>
            <w:vAlign w:val="center"/>
          </w:tcPr>
          <w:p w14:paraId="749A6763" w14:textId="77777777" w:rsidR="00D0773F" w:rsidRPr="007E46E6" w:rsidRDefault="00D0773F" w:rsidP="0003073D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7E46E6">
              <w:rPr>
                <w:sz w:val="22"/>
                <w:szCs w:val="22"/>
              </w:rPr>
              <w:instrText xml:space="preserve"> FORMTEXT </w:instrText>
            </w:r>
            <w:r w:rsidRPr="007E46E6">
              <w:rPr>
                <w:sz w:val="22"/>
                <w:szCs w:val="22"/>
              </w:rPr>
            </w:r>
            <w:r w:rsidRPr="007E46E6">
              <w:rPr>
                <w:sz w:val="22"/>
                <w:szCs w:val="22"/>
              </w:rPr>
              <w:fldChar w:fldCharType="separate"/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sz w:val="22"/>
                <w:szCs w:val="22"/>
              </w:rPr>
              <w:fldChar w:fldCharType="end"/>
            </w:r>
          </w:p>
        </w:tc>
      </w:tr>
      <w:tr w:rsidR="00D0773F" w14:paraId="11771585" w14:textId="77777777">
        <w:trPr>
          <w:trHeight w:hRule="exact" w:val="576"/>
        </w:trPr>
        <w:tc>
          <w:tcPr>
            <w:tcW w:w="1800" w:type="dxa"/>
            <w:vAlign w:val="center"/>
          </w:tcPr>
          <w:p w14:paraId="791D4D18" w14:textId="77777777" w:rsidR="00D0773F" w:rsidRPr="007E46E6" w:rsidRDefault="00D0773F" w:rsidP="00D0773F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Address:</w:t>
            </w:r>
          </w:p>
        </w:tc>
        <w:tc>
          <w:tcPr>
            <w:tcW w:w="7560" w:type="dxa"/>
            <w:vAlign w:val="center"/>
          </w:tcPr>
          <w:p w14:paraId="74238375" w14:textId="77777777" w:rsidR="00D0773F" w:rsidRPr="007E46E6" w:rsidRDefault="00D0773F" w:rsidP="0003073D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7E46E6">
              <w:rPr>
                <w:sz w:val="22"/>
                <w:szCs w:val="22"/>
              </w:rPr>
              <w:instrText xml:space="preserve"> FORMTEXT </w:instrText>
            </w:r>
            <w:r w:rsidRPr="007E46E6">
              <w:rPr>
                <w:sz w:val="22"/>
                <w:szCs w:val="22"/>
              </w:rPr>
            </w:r>
            <w:r w:rsidRPr="007E46E6">
              <w:rPr>
                <w:sz w:val="22"/>
                <w:szCs w:val="22"/>
              </w:rPr>
              <w:fldChar w:fldCharType="separate"/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noProof/>
                <w:sz w:val="22"/>
                <w:szCs w:val="22"/>
              </w:rPr>
              <w:t> </w:t>
            </w:r>
            <w:r w:rsidRPr="007E46E6">
              <w:rPr>
                <w:sz w:val="22"/>
                <w:szCs w:val="22"/>
              </w:rPr>
              <w:fldChar w:fldCharType="end"/>
            </w:r>
          </w:p>
        </w:tc>
      </w:tr>
      <w:tr w:rsidR="00D0773F" w14:paraId="0A311074" w14:textId="77777777">
        <w:trPr>
          <w:trHeight w:hRule="exact" w:val="576"/>
        </w:trPr>
        <w:tc>
          <w:tcPr>
            <w:tcW w:w="1800" w:type="dxa"/>
            <w:vAlign w:val="center"/>
          </w:tcPr>
          <w:p w14:paraId="20814617" w14:textId="77777777" w:rsidR="00D0773F" w:rsidRPr="007E46E6" w:rsidRDefault="00D0773F" w:rsidP="00D0773F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>Contact Number:</w:t>
            </w:r>
          </w:p>
        </w:tc>
        <w:tc>
          <w:tcPr>
            <w:tcW w:w="7560" w:type="dxa"/>
            <w:vAlign w:val="center"/>
          </w:tcPr>
          <w:p w14:paraId="1A6AB1BB" w14:textId="77777777" w:rsidR="00D0773F" w:rsidRPr="007E46E6" w:rsidRDefault="00D0773F" w:rsidP="00D0773F">
            <w:pPr>
              <w:rPr>
                <w:sz w:val="22"/>
                <w:szCs w:val="22"/>
              </w:rPr>
            </w:pPr>
            <w:r w:rsidRPr="007E46E6">
              <w:rPr>
                <w:sz w:val="22"/>
                <w:szCs w:val="22"/>
              </w:rPr>
              <w:t xml:space="preserve">( </w:t>
            </w:r>
            <w:r w:rsidR="00DD3E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D3EF6">
              <w:rPr>
                <w:sz w:val="22"/>
                <w:szCs w:val="22"/>
              </w:rPr>
              <w:instrText xml:space="preserve"> FORMTEXT </w:instrText>
            </w:r>
            <w:r w:rsidR="00DD3EF6">
              <w:rPr>
                <w:sz w:val="22"/>
                <w:szCs w:val="22"/>
              </w:rPr>
            </w:r>
            <w:r w:rsidR="00DD3EF6">
              <w:rPr>
                <w:sz w:val="22"/>
                <w:szCs w:val="22"/>
              </w:rPr>
              <w:fldChar w:fldCharType="separate"/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sz w:val="22"/>
                <w:szCs w:val="22"/>
              </w:rPr>
              <w:fldChar w:fldCharType="end"/>
            </w:r>
            <w:r w:rsidRPr="007E46E6">
              <w:rPr>
                <w:sz w:val="22"/>
                <w:szCs w:val="22"/>
              </w:rPr>
              <w:t xml:space="preserve">)   </w:t>
            </w:r>
            <w:r w:rsidR="00DD3E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D3EF6">
              <w:rPr>
                <w:sz w:val="22"/>
                <w:szCs w:val="22"/>
              </w:rPr>
              <w:instrText xml:space="preserve"> FORMTEXT </w:instrText>
            </w:r>
            <w:r w:rsidR="00DD3EF6">
              <w:rPr>
                <w:sz w:val="22"/>
                <w:szCs w:val="22"/>
              </w:rPr>
            </w:r>
            <w:r w:rsidR="00DD3EF6">
              <w:rPr>
                <w:sz w:val="22"/>
                <w:szCs w:val="22"/>
              </w:rPr>
              <w:fldChar w:fldCharType="separate"/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sz w:val="22"/>
                <w:szCs w:val="22"/>
              </w:rPr>
              <w:fldChar w:fldCharType="end"/>
            </w:r>
            <w:r w:rsidRPr="007E46E6">
              <w:rPr>
                <w:sz w:val="22"/>
                <w:szCs w:val="22"/>
              </w:rPr>
              <w:t xml:space="preserve">   -   </w:t>
            </w:r>
            <w:r w:rsidR="00DD3E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D3EF6">
              <w:rPr>
                <w:sz w:val="22"/>
                <w:szCs w:val="22"/>
              </w:rPr>
              <w:instrText xml:space="preserve"> FORMTEXT </w:instrText>
            </w:r>
            <w:r w:rsidR="00DD3EF6">
              <w:rPr>
                <w:sz w:val="22"/>
                <w:szCs w:val="22"/>
              </w:rPr>
            </w:r>
            <w:r w:rsidR="00DD3EF6">
              <w:rPr>
                <w:sz w:val="22"/>
                <w:szCs w:val="22"/>
              </w:rPr>
              <w:fldChar w:fldCharType="separate"/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sz w:val="22"/>
                <w:szCs w:val="22"/>
              </w:rPr>
              <w:fldChar w:fldCharType="end"/>
            </w:r>
            <w:r w:rsidRPr="007E46E6">
              <w:rPr>
                <w:sz w:val="22"/>
                <w:szCs w:val="22"/>
              </w:rPr>
              <w:t xml:space="preserve">      ext: </w:t>
            </w:r>
            <w:r w:rsidR="00DD3E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EF6">
              <w:rPr>
                <w:sz w:val="22"/>
                <w:szCs w:val="22"/>
              </w:rPr>
              <w:instrText xml:space="preserve"> FORMTEXT </w:instrText>
            </w:r>
            <w:r w:rsidR="00DD3EF6">
              <w:rPr>
                <w:sz w:val="22"/>
                <w:szCs w:val="22"/>
              </w:rPr>
            </w:r>
            <w:r w:rsidR="00DD3EF6">
              <w:rPr>
                <w:sz w:val="22"/>
                <w:szCs w:val="22"/>
              </w:rPr>
              <w:fldChar w:fldCharType="separate"/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noProof/>
                <w:sz w:val="22"/>
                <w:szCs w:val="22"/>
              </w:rPr>
              <w:t> </w:t>
            </w:r>
            <w:r w:rsidR="00DD3EF6">
              <w:rPr>
                <w:sz w:val="22"/>
                <w:szCs w:val="22"/>
              </w:rPr>
              <w:fldChar w:fldCharType="end"/>
            </w:r>
          </w:p>
        </w:tc>
      </w:tr>
      <w:tr w:rsidR="00D0773F" w14:paraId="7DBF84DD" w14:textId="77777777">
        <w:trPr>
          <w:trHeight w:hRule="exact" w:val="2563"/>
        </w:trPr>
        <w:tc>
          <w:tcPr>
            <w:tcW w:w="1800" w:type="dxa"/>
          </w:tcPr>
          <w:p w14:paraId="1750EA7D" w14:textId="77777777" w:rsidR="00D0773F" w:rsidRPr="007E46E6" w:rsidRDefault="00D0773F" w:rsidP="0003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Process:</w:t>
            </w:r>
          </w:p>
        </w:tc>
        <w:tc>
          <w:tcPr>
            <w:tcW w:w="7560" w:type="dxa"/>
          </w:tcPr>
          <w:p w14:paraId="164087AB" w14:textId="77777777" w:rsidR="00DD3EF6" w:rsidRDefault="00D0773F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0" w:name="Text254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30"/>
          </w:p>
          <w:p w14:paraId="44A15ED2" w14:textId="77777777" w:rsidR="00DD3EF6" w:rsidRPr="005666D4" w:rsidRDefault="00DD3EF6" w:rsidP="0003073D">
            <w:pPr>
              <w:rPr>
                <w:sz w:val="22"/>
                <w:szCs w:val="22"/>
              </w:rPr>
            </w:pPr>
          </w:p>
        </w:tc>
      </w:tr>
    </w:tbl>
    <w:p w14:paraId="375905AD" w14:textId="77777777" w:rsidR="00A562FE" w:rsidRPr="00651D44" w:rsidRDefault="00A562FE" w:rsidP="003D33DE"/>
    <w:p w14:paraId="6D3B8D32" w14:textId="77777777" w:rsidR="0063258C" w:rsidRDefault="009A62EA" w:rsidP="000515B5">
      <w:pPr>
        <w:keepNext/>
        <w:ind w:left="360" w:hanging="360"/>
      </w:pPr>
      <w:r w:rsidRPr="00651D44">
        <w:t>1</w:t>
      </w:r>
      <w:r w:rsidR="00651D44" w:rsidRPr="00651D44">
        <w:t>6</w:t>
      </w:r>
      <w:r w:rsidR="00E344AB">
        <w:t xml:space="preserve">. </w:t>
      </w:r>
      <w:r w:rsidR="005D0BA1" w:rsidRPr="00651D44">
        <w:t>Describe the agency’s payroll procedures and controls.  Include the responsible individuals at each step.  Note w</w:t>
      </w:r>
      <w:r w:rsidR="00AA1DB4" w:rsidRPr="00651D44">
        <w:t>ho reviews and authorizes timesheets for program employees</w:t>
      </w:r>
      <w:r w:rsidR="005D0BA1" w:rsidRPr="00651D44">
        <w:t xml:space="preserve"> and the relationship of the authorizing individual to the employee in the organization.</w:t>
      </w:r>
      <w:r w:rsidR="00D0773F">
        <w:t xml:space="preserve"> 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81"/>
      </w:tblGrid>
      <w:tr w:rsidR="0063258C" w14:paraId="6669AD84" w14:textId="77777777" w:rsidTr="000817BB">
        <w:trPr>
          <w:trHeight w:hRule="exact" w:val="3571"/>
        </w:trPr>
        <w:tc>
          <w:tcPr>
            <w:tcW w:w="9281" w:type="dxa"/>
          </w:tcPr>
          <w:p w14:paraId="20A49EB8" w14:textId="77777777" w:rsidR="00DD3EF6" w:rsidRPr="000817BB" w:rsidRDefault="0063258C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1" w:name="Text255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7F329563" w14:textId="77777777" w:rsidR="00B81C8B" w:rsidRDefault="00B81C8B" w:rsidP="00D0773F">
      <w:pPr>
        <w:ind w:left="360" w:hanging="360"/>
      </w:pPr>
    </w:p>
    <w:p w14:paraId="529A0182" w14:textId="77777777" w:rsidR="00B81C8B" w:rsidRDefault="009A62EA" w:rsidP="000515B5">
      <w:pPr>
        <w:keepNext/>
        <w:ind w:left="547" w:hanging="547"/>
      </w:pPr>
      <w:r w:rsidRPr="00651D44">
        <w:lastRenderedPageBreak/>
        <w:t>1</w:t>
      </w:r>
      <w:r w:rsidR="00651D44" w:rsidRPr="00651D44">
        <w:t>7</w:t>
      </w:r>
      <w:r w:rsidR="00E344AB">
        <w:t xml:space="preserve">. </w:t>
      </w:r>
      <w:r w:rsidR="00B81C8B" w:rsidRPr="00651D44">
        <w:t>Describe the controls employed if your</w:t>
      </w:r>
      <w:r w:rsidR="00E344AB">
        <w:t xml:space="preserve"> program uses a credit card for</w:t>
      </w:r>
      <w:r w:rsidR="007367C6">
        <w:t xml:space="preserve"> </w:t>
      </w:r>
      <w:r w:rsidR="00B81C8B" w:rsidRPr="00651D44">
        <w:t>purchases/expenditures.</w:t>
      </w:r>
    </w:p>
    <w:p w14:paraId="7938AC85" w14:textId="77777777" w:rsidR="002C680F" w:rsidRPr="00651D44" w:rsidRDefault="002C680F" w:rsidP="002C680F">
      <w:pPr>
        <w:keepNext/>
        <w:ind w:left="547" w:hanging="547"/>
      </w:pPr>
      <w:r>
        <w:t xml:space="preserve">     </w:t>
      </w:r>
      <w:r w:rsidR="007B5ECD"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>
        <w:instrText xml:space="preserve"> FORMCHECKBOX </w:instrText>
      </w:r>
      <w:r w:rsidR="00972BE3">
        <w:fldChar w:fldCharType="separate"/>
      </w:r>
      <w:r>
        <w:fldChar w:fldCharType="end"/>
      </w:r>
      <w:bookmarkEnd w:id="32"/>
      <w:r>
        <w:t xml:space="preserve"> Applicable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instrText xml:space="preserve"> FORMCHECKBOX </w:instrText>
      </w:r>
      <w:r w:rsidR="00972BE3">
        <w:fldChar w:fldCharType="separate"/>
      </w:r>
      <w:r>
        <w:fldChar w:fldCharType="end"/>
      </w:r>
      <w:bookmarkEnd w:id="33"/>
      <w:r>
        <w:t xml:space="preserve"> Not applicable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81"/>
      </w:tblGrid>
      <w:tr w:rsidR="000515B5" w14:paraId="2E234D50" w14:textId="77777777" w:rsidTr="000817BB">
        <w:trPr>
          <w:trHeight w:hRule="exact" w:val="2275"/>
        </w:trPr>
        <w:tc>
          <w:tcPr>
            <w:tcW w:w="9281" w:type="dxa"/>
          </w:tcPr>
          <w:p w14:paraId="0E3F516C" w14:textId="77777777" w:rsidR="000515B5" w:rsidRPr="000817BB" w:rsidRDefault="000515B5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4" w:name="Text256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1B59CEEE" w14:textId="77777777" w:rsidR="00B81C8B" w:rsidRDefault="00B81C8B" w:rsidP="00FD46E4">
      <w:pPr>
        <w:ind w:left="360"/>
      </w:pPr>
    </w:p>
    <w:p w14:paraId="5F644445" w14:textId="77777777" w:rsidR="0017171E" w:rsidRDefault="00651D44" w:rsidP="000515B5">
      <w:pPr>
        <w:keepNext/>
      </w:pPr>
      <w:r w:rsidRPr="00651D44">
        <w:t>18</w:t>
      </w:r>
      <w:r w:rsidR="00C73027" w:rsidRPr="00651D44">
        <w:t>a</w:t>
      </w:r>
      <w:r w:rsidR="00E344AB">
        <w:t xml:space="preserve">. </w:t>
      </w:r>
      <w:r w:rsidR="0017171E" w:rsidRPr="00651D44">
        <w:t xml:space="preserve">Does the program </w:t>
      </w:r>
      <w:proofErr w:type="gramStart"/>
      <w:r w:rsidR="0017171E" w:rsidRPr="00651D44">
        <w:t>maintain an up</w:t>
      </w:r>
      <w:r w:rsidR="00FD46E4">
        <w:t>-to-</w:t>
      </w:r>
      <w:r w:rsidR="0017171E" w:rsidRPr="00651D44">
        <w:t>date approved budget at all times</w:t>
      </w:r>
      <w:proofErr w:type="gramEnd"/>
      <w:r w:rsidR="0017171E" w:rsidRPr="00651D44">
        <w:t>?</w:t>
      </w:r>
      <w:r w:rsidR="00D0773F">
        <w:t xml:space="preserve"> </w:t>
      </w:r>
      <w:r w:rsidR="00D077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773F">
        <w:instrText xml:space="preserve"> FORMCHECKBOX </w:instrText>
      </w:r>
      <w:r w:rsidR="00972BE3">
        <w:fldChar w:fldCharType="separate"/>
      </w:r>
      <w:r w:rsidR="00D0773F">
        <w:fldChar w:fldCharType="end"/>
      </w:r>
      <w:r w:rsidR="00D0773F">
        <w:t xml:space="preserve"> Yes  </w:t>
      </w:r>
      <w:r w:rsidR="00D0773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773F">
        <w:instrText xml:space="preserve"> FORMCHECKBOX </w:instrText>
      </w:r>
      <w:r w:rsidR="00972BE3">
        <w:fldChar w:fldCharType="separate"/>
      </w:r>
      <w:r w:rsidR="00D0773F">
        <w:fldChar w:fldCharType="end"/>
      </w:r>
      <w:r w:rsidR="00D0773F">
        <w:t xml:space="preserve"> No </w:t>
      </w:r>
    </w:p>
    <w:p w14:paraId="249BF3AB" w14:textId="77777777" w:rsidR="000515B5" w:rsidRDefault="00FD46E4" w:rsidP="000515B5">
      <w:pPr>
        <w:keepNext/>
      </w:pPr>
      <w:r>
        <w:t xml:space="preserve">        </w:t>
      </w:r>
      <w:r w:rsidRPr="00BE72C4">
        <w:t>If no, briefly explain.</w:t>
      </w:r>
      <w:r>
        <w:t xml:space="preserve"> 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81"/>
      </w:tblGrid>
      <w:tr w:rsidR="000515B5" w14:paraId="59820B7D" w14:textId="77777777" w:rsidTr="000817BB">
        <w:trPr>
          <w:trHeight w:hRule="exact" w:val="1022"/>
        </w:trPr>
        <w:tc>
          <w:tcPr>
            <w:tcW w:w="9281" w:type="dxa"/>
          </w:tcPr>
          <w:p w14:paraId="0DDFB07B" w14:textId="77777777" w:rsidR="000515B5" w:rsidRPr="000817BB" w:rsidRDefault="000515B5" w:rsidP="00945774">
            <w:pPr>
              <w:rPr>
                <w:sz w:val="22"/>
                <w:szCs w:val="22"/>
              </w:rPr>
            </w:pPr>
            <w:r w:rsidRPr="000817BB">
              <w:rPr>
                <w:bCs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0817BB">
              <w:rPr>
                <w:bCs/>
                <w:sz w:val="22"/>
                <w:szCs w:val="22"/>
              </w:rPr>
              <w:instrText xml:space="preserve"> FORMTEXT </w:instrText>
            </w:r>
            <w:r w:rsidRPr="000817BB">
              <w:rPr>
                <w:bCs/>
                <w:sz w:val="22"/>
                <w:szCs w:val="22"/>
              </w:rPr>
            </w:r>
            <w:r w:rsidRPr="000817BB">
              <w:rPr>
                <w:bCs/>
                <w:sz w:val="22"/>
                <w:szCs w:val="22"/>
              </w:rPr>
              <w:fldChar w:fldCharType="separate"/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6CFFAC13" w14:textId="77777777" w:rsidR="00E344AB" w:rsidRPr="009A62EA" w:rsidRDefault="00E344AB" w:rsidP="00E344AB">
      <w:pPr>
        <w:ind w:firstLine="360"/>
      </w:pPr>
    </w:p>
    <w:p w14:paraId="277943CC" w14:textId="77777777" w:rsidR="00FD46E4" w:rsidRDefault="00651D44" w:rsidP="000515B5">
      <w:pPr>
        <w:keepNext/>
      </w:pPr>
      <w:r w:rsidRPr="00E344AB">
        <w:t>18</w:t>
      </w:r>
      <w:r w:rsidR="00C73027" w:rsidRPr="00E344AB">
        <w:t>b</w:t>
      </w:r>
      <w:r w:rsidR="00E344AB">
        <w:t xml:space="preserve">. </w:t>
      </w:r>
      <w:r w:rsidR="0017171E" w:rsidRPr="00E344AB">
        <w:t xml:space="preserve">Does the agency’s general ledger reflect the </w:t>
      </w:r>
      <w:r w:rsidR="0068551C" w:rsidRPr="00E344AB">
        <w:t>budget</w:t>
      </w:r>
      <w:r w:rsidR="0017171E" w:rsidRPr="00E344AB">
        <w:t xml:space="preserve"> for the JCPC program in the same manner</w:t>
      </w:r>
      <w:r w:rsidR="00BE72C4">
        <w:t xml:space="preserve"> </w:t>
      </w:r>
      <w:r w:rsidR="00FD46E4">
        <w:t xml:space="preserve">         </w:t>
      </w:r>
    </w:p>
    <w:p w14:paraId="722ABC5A" w14:textId="77777777" w:rsidR="00FD46E4" w:rsidRDefault="00FD46E4" w:rsidP="000515B5">
      <w:pPr>
        <w:keepNext/>
      </w:pPr>
      <w:r>
        <w:t xml:space="preserve">        </w:t>
      </w:r>
      <w:r w:rsidR="0017171E" w:rsidRPr="00E344AB">
        <w:t>in which the program’s budget was approved?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2BE3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2BE3">
        <w:fldChar w:fldCharType="separate"/>
      </w:r>
      <w:r>
        <w:fldChar w:fldCharType="end"/>
      </w:r>
      <w:r>
        <w:t xml:space="preserve"> No </w:t>
      </w:r>
    </w:p>
    <w:p w14:paraId="6C88C154" w14:textId="77777777" w:rsidR="000515B5" w:rsidRDefault="00FD46E4" w:rsidP="000515B5">
      <w:pPr>
        <w:keepNext/>
      </w:pPr>
      <w:r>
        <w:t xml:space="preserve">        </w:t>
      </w:r>
      <w:r w:rsidRPr="00BE72C4">
        <w:t>If no, briefly explain.</w:t>
      </w:r>
      <w:r>
        <w:t xml:space="preserve"> 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81"/>
      </w:tblGrid>
      <w:tr w:rsidR="000515B5" w14:paraId="69641051" w14:textId="77777777" w:rsidTr="000817BB">
        <w:trPr>
          <w:trHeight w:hRule="exact" w:val="1512"/>
        </w:trPr>
        <w:tc>
          <w:tcPr>
            <w:tcW w:w="9281" w:type="dxa"/>
          </w:tcPr>
          <w:p w14:paraId="556D9E70" w14:textId="77777777" w:rsidR="000515B5" w:rsidRPr="000817BB" w:rsidRDefault="000515B5" w:rsidP="00945774">
            <w:pPr>
              <w:rPr>
                <w:sz w:val="22"/>
                <w:szCs w:val="22"/>
              </w:rPr>
            </w:pPr>
            <w:r w:rsidRPr="000817BB">
              <w:rPr>
                <w:bCs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0817BB">
              <w:rPr>
                <w:bCs/>
                <w:sz w:val="22"/>
                <w:szCs w:val="22"/>
              </w:rPr>
              <w:instrText xml:space="preserve"> FORMTEXT </w:instrText>
            </w:r>
            <w:r w:rsidRPr="000817BB">
              <w:rPr>
                <w:bCs/>
                <w:sz w:val="22"/>
                <w:szCs w:val="22"/>
              </w:rPr>
            </w:r>
            <w:r w:rsidRPr="000817BB">
              <w:rPr>
                <w:bCs/>
                <w:sz w:val="22"/>
                <w:szCs w:val="22"/>
              </w:rPr>
              <w:fldChar w:fldCharType="separate"/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3BFEEE80" w14:textId="582817EF" w:rsidR="00C64796" w:rsidRPr="00E344AB" w:rsidRDefault="00C64796" w:rsidP="00E344AB">
      <w:pPr>
        <w:jc w:val="center"/>
        <w:rPr>
          <w:b/>
          <w:sz w:val="22"/>
          <w:szCs w:val="22"/>
        </w:rPr>
      </w:pPr>
      <w:r w:rsidRPr="00C332BC">
        <w:rPr>
          <w:b/>
          <w:sz w:val="22"/>
          <w:szCs w:val="22"/>
        </w:rPr>
        <w:t>*** Attach a general ledger report</w:t>
      </w:r>
      <w:r w:rsidR="00C332BC">
        <w:rPr>
          <w:b/>
          <w:sz w:val="22"/>
          <w:szCs w:val="22"/>
        </w:rPr>
        <w:t>, for the present fiscal year, that is</w:t>
      </w:r>
      <w:r w:rsidRPr="00C332BC">
        <w:rPr>
          <w:b/>
          <w:sz w:val="22"/>
          <w:szCs w:val="22"/>
        </w:rPr>
        <w:t xml:space="preserve"> subtotaled by vendor</w:t>
      </w:r>
      <w:r w:rsidR="00C332BC">
        <w:rPr>
          <w:b/>
          <w:sz w:val="22"/>
          <w:szCs w:val="22"/>
        </w:rPr>
        <w:t>,</w:t>
      </w:r>
      <w:r w:rsidRPr="00C332BC">
        <w:rPr>
          <w:b/>
          <w:sz w:val="22"/>
          <w:szCs w:val="22"/>
        </w:rPr>
        <w:t xml:space="preserve"> showing each check number, payee</w:t>
      </w:r>
      <w:r w:rsidR="00C332BC">
        <w:rPr>
          <w:b/>
          <w:sz w:val="22"/>
          <w:szCs w:val="22"/>
        </w:rPr>
        <w:t xml:space="preserve"> </w:t>
      </w:r>
      <w:r w:rsidRPr="00C332BC">
        <w:rPr>
          <w:b/>
          <w:sz w:val="22"/>
          <w:szCs w:val="22"/>
        </w:rPr>
        <w:t>amount of check and check dat</w:t>
      </w:r>
      <w:r w:rsidR="00C332BC">
        <w:rPr>
          <w:b/>
          <w:sz w:val="22"/>
          <w:szCs w:val="22"/>
        </w:rPr>
        <w:t>e</w:t>
      </w:r>
      <w:r w:rsidR="00C81867" w:rsidRPr="00C332BC">
        <w:rPr>
          <w:b/>
          <w:sz w:val="22"/>
          <w:szCs w:val="22"/>
        </w:rPr>
        <w:t>.</w:t>
      </w:r>
    </w:p>
    <w:p w14:paraId="3E107353" w14:textId="77777777" w:rsidR="00C64796" w:rsidRDefault="00C64796" w:rsidP="00B81C8B"/>
    <w:p w14:paraId="1825144A" w14:textId="1EE7F513" w:rsidR="002C680F" w:rsidRDefault="00651D44" w:rsidP="00B81C8B">
      <w:r w:rsidRPr="00BE72C4">
        <w:t>19</w:t>
      </w:r>
      <w:r w:rsidR="00E344AB" w:rsidRPr="00BE72C4">
        <w:t>.</w:t>
      </w:r>
      <w:r w:rsidR="00BE72C4">
        <w:t xml:space="preserve"> </w:t>
      </w:r>
      <w:r w:rsidR="00B81C8B" w:rsidRPr="00BE72C4">
        <w:t>Indicate the accounting software application used by your agency/program.</w:t>
      </w:r>
      <w:r w:rsidR="00FD46E4">
        <w:t xml:space="preserve"> 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81"/>
      </w:tblGrid>
      <w:tr w:rsidR="002C680F" w:rsidRPr="000817BB" w14:paraId="40169D7E" w14:textId="77777777" w:rsidTr="000817BB">
        <w:trPr>
          <w:trHeight w:hRule="exact" w:val="288"/>
        </w:trPr>
        <w:tc>
          <w:tcPr>
            <w:tcW w:w="9281" w:type="dxa"/>
          </w:tcPr>
          <w:p w14:paraId="61882C41" w14:textId="77777777" w:rsidR="002C680F" w:rsidRPr="000817BB" w:rsidRDefault="002C680F" w:rsidP="003146B1">
            <w:pPr>
              <w:rPr>
                <w:bCs/>
                <w:sz w:val="22"/>
                <w:szCs w:val="22"/>
              </w:rPr>
            </w:pPr>
            <w:r w:rsidRPr="000817BB">
              <w:rPr>
                <w:bCs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5" w:name="Text259"/>
            <w:r w:rsidRPr="000817BB">
              <w:rPr>
                <w:bCs/>
                <w:sz w:val="22"/>
                <w:szCs w:val="22"/>
              </w:rPr>
              <w:instrText xml:space="preserve"> FORMTEXT </w:instrText>
            </w:r>
            <w:r w:rsidRPr="000817BB">
              <w:rPr>
                <w:bCs/>
                <w:sz w:val="22"/>
                <w:szCs w:val="22"/>
              </w:rPr>
            </w:r>
            <w:r w:rsidRPr="000817BB">
              <w:rPr>
                <w:bCs/>
                <w:sz w:val="22"/>
                <w:szCs w:val="22"/>
              </w:rPr>
              <w:fldChar w:fldCharType="separate"/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3EA4C97C" w14:textId="77777777" w:rsidR="00E344AB" w:rsidRPr="002C680F" w:rsidRDefault="00E344AB" w:rsidP="00B81C8B">
      <w:pPr>
        <w:rPr>
          <w:bCs/>
          <w:sz w:val="10"/>
          <w:szCs w:val="10"/>
        </w:rPr>
      </w:pPr>
    </w:p>
    <w:p w14:paraId="52D2644D" w14:textId="77777777" w:rsidR="0027410A" w:rsidRPr="00BE72C4" w:rsidRDefault="009A62EA" w:rsidP="000515B5">
      <w:pPr>
        <w:keepNext/>
        <w:rPr>
          <w:bCs/>
        </w:rPr>
      </w:pPr>
      <w:r w:rsidRPr="00BE72C4">
        <w:rPr>
          <w:bCs/>
        </w:rPr>
        <w:t>2</w:t>
      </w:r>
      <w:r w:rsidR="00651D44" w:rsidRPr="00BE72C4">
        <w:rPr>
          <w:bCs/>
        </w:rPr>
        <w:t>0</w:t>
      </w:r>
      <w:r w:rsidRPr="00BE72C4">
        <w:rPr>
          <w:bCs/>
        </w:rPr>
        <w:t xml:space="preserve">. </w:t>
      </w:r>
      <w:r w:rsidR="0027410A" w:rsidRPr="00BE72C4">
        <w:rPr>
          <w:bCs/>
        </w:rPr>
        <w:t xml:space="preserve">Does your agency comply with state and federal reporting and accounting requirements?  </w:t>
      </w:r>
    </w:p>
    <w:p w14:paraId="6C5EB809" w14:textId="77777777" w:rsidR="000515B5" w:rsidRDefault="00BE72C4" w:rsidP="000515B5">
      <w:pPr>
        <w:keepNext/>
        <w:ind w:left="360"/>
      </w:pPr>
      <w:r w:rsidRPr="00BE72C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72C4">
        <w:instrText xml:space="preserve"> FORMCHECKBOX </w:instrText>
      </w:r>
      <w:r w:rsidR="00972BE3">
        <w:fldChar w:fldCharType="separate"/>
      </w:r>
      <w:r w:rsidRPr="00BE72C4">
        <w:fldChar w:fldCharType="end"/>
      </w:r>
      <w:r w:rsidRPr="00BE72C4">
        <w:t xml:space="preserve"> Yes  </w:t>
      </w:r>
      <w:r w:rsidRPr="00BE72C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72C4">
        <w:instrText xml:space="preserve"> FORMCHECKBOX </w:instrText>
      </w:r>
      <w:r w:rsidR="00972BE3">
        <w:fldChar w:fldCharType="separate"/>
      </w:r>
      <w:r w:rsidRPr="00BE72C4">
        <w:fldChar w:fldCharType="end"/>
      </w:r>
      <w:r w:rsidRPr="00BE72C4">
        <w:t xml:space="preserve"> </w:t>
      </w:r>
      <w:proofErr w:type="gramStart"/>
      <w:r w:rsidRPr="00BE72C4">
        <w:t xml:space="preserve">No </w:t>
      </w:r>
      <w:r w:rsidR="00770173">
        <w:t xml:space="preserve"> </w:t>
      </w:r>
      <w:r w:rsidRPr="00BE72C4">
        <w:t>If</w:t>
      </w:r>
      <w:proofErr w:type="gramEnd"/>
      <w:r w:rsidRPr="00BE72C4">
        <w:t xml:space="preserve"> no, briefly explain.</w:t>
      </w:r>
      <w:r w:rsidR="00FD46E4">
        <w:t xml:space="preserve">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0515B5" w:rsidRPr="000817BB" w14:paraId="58EAACEF" w14:textId="77777777" w:rsidTr="000817BB">
        <w:trPr>
          <w:trHeight w:hRule="exact" w:val="1267"/>
        </w:trPr>
        <w:tc>
          <w:tcPr>
            <w:tcW w:w="9281" w:type="dxa"/>
          </w:tcPr>
          <w:p w14:paraId="08C717DA" w14:textId="77777777" w:rsidR="00DD3EF6" w:rsidRPr="000817BB" w:rsidRDefault="000515B5" w:rsidP="00945774">
            <w:pPr>
              <w:rPr>
                <w:bCs/>
                <w:sz w:val="22"/>
                <w:szCs w:val="22"/>
              </w:rPr>
            </w:pPr>
            <w:r w:rsidRPr="000817BB">
              <w:rPr>
                <w:bCs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6" w:name="Text260"/>
            <w:r w:rsidRPr="000817BB">
              <w:rPr>
                <w:bCs/>
                <w:sz w:val="22"/>
                <w:szCs w:val="22"/>
              </w:rPr>
              <w:instrText xml:space="preserve"> FORMTEXT </w:instrText>
            </w:r>
            <w:r w:rsidRPr="000817BB">
              <w:rPr>
                <w:bCs/>
                <w:sz w:val="22"/>
                <w:szCs w:val="22"/>
              </w:rPr>
            </w:r>
            <w:r w:rsidRPr="000817BB">
              <w:rPr>
                <w:bCs/>
                <w:sz w:val="22"/>
                <w:szCs w:val="22"/>
              </w:rPr>
              <w:fldChar w:fldCharType="separate"/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noProof/>
                <w:sz w:val="22"/>
                <w:szCs w:val="22"/>
              </w:rPr>
              <w:t> </w:t>
            </w:r>
            <w:r w:rsidRPr="000817BB">
              <w:rPr>
                <w:bCs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3DF92324" w14:textId="77777777" w:rsidR="00C33436" w:rsidRPr="002C680F" w:rsidRDefault="00BE72C4" w:rsidP="00E344AB">
      <w:pPr>
        <w:ind w:left="360"/>
        <w:rPr>
          <w:bCs/>
          <w:sz w:val="10"/>
          <w:szCs w:val="10"/>
        </w:rPr>
      </w:pPr>
      <w:r w:rsidRPr="00BE72C4">
        <w:rPr>
          <w:bCs/>
        </w:rPr>
        <w:t xml:space="preserve"> </w:t>
      </w:r>
    </w:p>
    <w:p w14:paraId="19C5FF83" w14:textId="77777777" w:rsidR="000515B5" w:rsidRPr="00BE72C4" w:rsidRDefault="009A62EA" w:rsidP="000515B5">
      <w:pPr>
        <w:keepNext/>
        <w:ind w:left="360" w:hanging="360"/>
      </w:pPr>
      <w:r w:rsidRPr="00BE72C4">
        <w:rPr>
          <w:bCs/>
        </w:rPr>
        <w:t>2</w:t>
      </w:r>
      <w:r w:rsidR="00651D44" w:rsidRPr="00BE72C4">
        <w:rPr>
          <w:bCs/>
        </w:rPr>
        <w:t>1</w:t>
      </w:r>
      <w:r w:rsidR="00BE72C4">
        <w:rPr>
          <w:bCs/>
        </w:rPr>
        <w:t xml:space="preserve">. </w:t>
      </w:r>
      <w:r w:rsidR="0027410A" w:rsidRPr="00BE72C4">
        <w:rPr>
          <w:bCs/>
        </w:rPr>
        <w:t xml:space="preserve">Who is responsible for ensuring that your agency </w:t>
      </w:r>
      <w:proofErr w:type="gramStart"/>
      <w:r w:rsidR="0027410A" w:rsidRPr="00BE72C4">
        <w:rPr>
          <w:bCs/>
        </w:rPr>
        <w:t>is in compliance with</w:t>
      </w:r>
      <w:proofErr w:type="gramEnd"/>
      <w:r w:rsidR="0027410A" w:rsidRPr="00BE72C4">
        <w:rPr>
          <w:bCs/>
        </w:rPr>
        <w:t xml:space="preserve"> these guidelines?</w:t>
      </w:r>
      <w:r w:rsidR="00FD46E4">
        <w:rPr>
          <w:bCs/>
        </w:rPr>
        <w:t xml:space="preserve">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0515B5" w:rsidRPr="00BE72C4" w14:paraId="6D5B1363" w14:textId="77777777" w:rsidTr="000817BB">
        <w:trPr>
          <w:trHeight w:hRule="exact" w:val="576"/>
        </w:trPr>
        <w:tc>
          <w:tcPr>
            <w:tcW w:w="9281" w:type="dxa"/>
          </w:tcPr>
          <w:p w14:paraId="5BE7F97D" w14:textId="77777777" w:rsidR="000515B5" w:rsidRPr="000817BB" w:rsidRDefault="000515B5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7" w:name="Text261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5A03BB25" w14:textId="77777777" w:rsidR="00E344AB" w:rsidRPr="002C680F" w:rsidRDefault="00E344AB" w:rsidP="0027410A">
      <w:pPr>
        <w:rPr>
          <w:bCs/>
          <w:sz w:val="10"/>
          <w:szCs w:val="10"/>
        </w:rPr>
      </w:pPr>
    </w:p>
    <w:p w14:paraId="5C2F4FC9" w14:textId="77777777" w:rsidR="000515B5" w:rsidRDefault="009A62EA" w:rsidP="000515B5">
      <w:pPr>
        <w:keepNext/>
        <w:ind w:left="360" w:hanging="360"/>
        <w:rPr>
          <w:bCs/>
        </w:rPr>
      </w:pPr>
      <w:r w:rsidRPr="00BE72C4">
        <w:rPr>
          <w:bCs/>
        </w:rPr>
        <w:lastRenderedPageBreak/>
        <w:t>2</w:t>
      </w:r>
      <w:r w:rsidR="00651D44" w:rsidRPr="00BE72C4">
        <w:rPr>
          <w:bCs/>
        </w:rPr>
        <w:t>2</w:t>
      </w:r>
      <w:r w:rsidRPr="00BE72C4">
        <w:rPr>
          <w:bCs/>
        </w:rPr>
        <w:t xml:space="preserve">.  </w:t>
      </w:r>
      <w:r w:rsidR="0027410A" w:rsidRPr="00BE72C4">
        <w:rPr>
          <w:bCs/>
        </w:rPr>
        <w:t xml:space="preserve">How does your agency continue fiscal management </w:t>
      </w:r>
      <w:proofErr w:type="gramStart"/>
      <w:r w:rsidR="0027410A" w:rsidRPr="00BE72C4">
        <w:rPr>
          <w:bCs/>
        </w:rPr>
        <w:t>in the event that</w:t>
      </w:r>
      <w:proofErr w:type="gramEnd"/>
      <w:r w:rsidR="0027410A" w:rsidRPr="00BE72C4">
        <w:rPr>
          <w:bCs/>
        </w:rPr>
        <w:t xml:space="preserve"> the responsible person is out for an extended period of time</w:t>
      </w:r>
      <w:r w:rsidR="0003700D" w:rsidRPr="00BE72C4">
        <w:rPr>
          <w:bCs/>
        </w:rPr>
        <w:t>?</w:t>
      </w:r>
      <w:r w:rsidR="00FD46E4">
        <w:rPr>
          <w:bCs/>
        </w:rPr>
        <w:t xml:space="preserve">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0515B5" w14:paraId="196E0FF8" w14:textId="77777777" w:rsidTr="000817BB">
        <w:trPr>
          <w:trHeight w:hRule="exact" w:val="1022"/>
        </w:trPr>
        <w:tc>
          <w:tcPr>
            <w:tcW w:w="9281" w:type="dxa"/>
          </w:tcPr>
          <w:p w14:paraId="1E14A797" w14:textId="77777777" w:rsidR="000515B5" w:rsidRPr="000817BB" w:rsidRDefault="000515B5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8" w:name="Text262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2E6754D8" w14:textId="77777777" w:rsidR="000515B5" w:rsidRPr="000515B5" w:rsidRDefault="000515B5" w:rsidP="00A562FE">
      <w:pPr>
        <w:pStyle w:val="Heading1"/>
        <w:numPr>
          <w:ilvl w:val="0"/>
          <w:numId w:val="0"/>
        </w:numPr>
        <w:spacing w:before="120" w:after="120"/>
        <w:ind w:left="720" w:hanging="720"/>
        <w:rPr>
          <w:color w:val="000000"/>
          <w:sz w:val="2"/>
          <w:szCs w:val="2"/>
          <w:u w:val="none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0515B5" w:rsidRPr="000817BB" w14:paraId="1927C7EE" w14:textId="77777777" w:rsidTr="00C332BC">
        <w:trPr>
          <w:trHeight w:hRule="exact" w:val="4006"/>
        </w:trPr>
        <w:tc>
          <w:tcPr>
            <w:tcW w:w="9607" w:type="dxa"/>
          </w:tcPr>
          <w:p w14:paraId="4D2E9B57" w14:textId="77777777" w:rsidR="000515B5" w:rsidRPr="000817BB" w:rsidRDefault="000515B5" w:rsidP="000817BB">
            <w:pPr>
              <w:pStyle w:val="Heading1"/>
              <w:numPr>
                <w:ilvl w:val="0"/>
                <w:numId w:val="0"/>
              </w:numPr>
              <w:rPr>
                <w:color w:val="000000"/>
                <w:sz w:val="22"/>
                <w:szCs w:val="22"/>
                <w:u w:val="none"/>
              </w:rPr>
            </w:pPr>
            <w:r w:rsidRPr="000817BB">
              <w:rPr>
                <w:color w:val="000000"/>
                <w:u w:val="none"/>
              </w:rPr>
              <w:t xml:space="preserve">Comments: </w:t>
            </w:r>
            <w:r w:rsidRPr="000817BB">
              <w:rPr>
                <w:color w:val="000000"/>
                <w:sz w:val="22"/>
                <w:szCs w:val="22"/>
                <w:u w:val="non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817BB">
              <w:rPr>
                <w:color w:val="000000"/>
                <w:sz w:val="22"/>
                <w:szCs w:val="22"/>
                <w:u w:val="none"/>
              </w:rPr>
              <w:instrText xml:space="preserve"> FORMTEXT </w:instrText>
            </w:r>
            <w:r w:rsidRPr="000817BB">
              <w:rPr>
                <w:color w:val="000000"/>
                <w:sz w:val="22"/>
                <w:szCs w:val="22"/>
                <w:u w:val="none"/>
              </w:rPr>
            </w:r>
            <w:r w:rsidRPr="000817BB">
              <w:rPr>
                <w:color w:val="000000"/>
                <w:sz w:val="22"/>
                <w:szCs w:val="22"/>
                <w:u w:val="none"/>
              </w:rPr>
              <w:fldChar w:fldCharType="separate"/>
            </w:r>
            <w:r w:rsidRPr="000817BB">
              <w:rPr>
                <w:noProof/>
                <w:color w:val="000000"/>
                <w:sz w:val="22"/>
                <w:szCs w:val="22"/>
                <w:u w:val="none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  <w:u w:val="none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  <w:u w:val="none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  <w:u w:val="none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  <w:u w:val="none"/>
              </w:rPr>
              <w:t> </w:t>
            </w:r>
            <w:r w:rsidRPr="000817BB">
              <w:rPr>
                <w:color w:val="000000"/>
                <w:sz w:val="22"/>
                <w:szCs w:val="22"/>
                <w:u w:val="none"/>
              </w:rPr>
              <w:fldChar w:fldCharType="end"/>
            </w:r>
          </w:p>
          <w:p w14:paraId="100A2D47" w14:textId="77777777" w:rsidR="007B5ECD" w:rsidRDefault="007B5ECD" w:rsidP="007B5ECD"/>
          <w:p w14:paraId="7177BA02" w14:textId="77777777" w:rsidR="007B5ECD" w:rsidRPr="007B5ECD" w:rsidRDefault="007B5ECD" w:rsidP="007B5ECD"/>
        </w:tc>
      </w:tr>
    </w:tbl>
    <w:p w14:paraId="262DA9D6" w14:textId="77777777" w:rsidR="003D33DE" w:rsidRPr="00BE72C4" w:rsidRDefault="003D33DE" w:rsidP="00E344AB">
      <w:pPr>
        <w:ind w:firstLine="360"/>
      </w:pPr>
    </w:p>
    <w:p w14:paraId="40D94F4F" w14:textId="77777777" w:rsidR="00B81C8B" w:rsidRPr="00BE72C4" w:rsidRDefault="000515B5" w:rsidP="00B81C8B">
      <w:pPr>
        <w:rPr>
          <w:b/>
          <w:bCs/>
        </w:rPr>
      </w:pPr>
      <w:r>
        <w:rPr>
          <w:b/>
          <w:bCs/>
        </w:rPr>
        <w:br w:type="page"/>
      </w:r>
      <w:r w:rsidR="00B81C8B" w:rsidRPr="002C680F">
        <w:rPr>
          <w:b/>
          <w:bCs/>
          <w:shd w:val="clear" w:color="auto" w:fill="D9D9D9"/>
        </w:rPr>
        <w:lastRenderedPageBreak/>
        <w:t>IN-KIND CONTRIBUTIONS</w:t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  <w:r w:rsidR="002C680F">
        <w:rPr>
          <w:b/>
          <w:bCs/>
          <w:shd w:val="clear" w:color="auto" w:fill="D9D9D9"/>
        </w:rPr>
        <w:tab/>
      </w:r>
    </w:p>
    <w:p w14:paraId="6BC457FF" w14:textId="77777777" w:rsidR="00B81C8B" w:rsidRPr="007B5ECD" w:rsidRDefault="00B81C8B" w:rsidP="00B81C8B">
      <w:pPr>
        <w:rPr>
          <w:bCs/>
          <w:sz w:val="10"/>
          <w:szCs w:val="10"/>
        </w:rPr>
      </w:pPr>
    </w:p>
    <w:p w14:paraId="6670CAB8" w14:textId="77777777" w:rsidR="002C680F" w:rsidRDefault="0017171E" w:rsidP="002C680F">
      <w:pPr>
        <w:keepNext/>
        <w:ind w:left="540" w:hanging="540"/>
        <w:rPr>
          <w:bCs/>
        </w:rPr>
      </w:pPr>
      <w:r w:rsidRPr="00BE72C4">
        <w:rPr>
          <w:bCs/>
        </w:rPr>
        <w:t>2</w:t>
      </w:r>
      <w:r w:rsidR="00651D44" w:rsidRPr="00BE72C4">
        <w:rPr>
          <w:bCs/>
        </w:rPr>
        <w:t>3</w:t>
      </w:r>
      <w:r w:rsidR="002C680F">
        <w:rPr>
          <w:bCs/>
        </w:rPr>
        <w:t xml:space="preserve">a. </w:t>
      </w:r>
      <w:r w:rsidR="00B81C8B" w:rsidRPr="00BE72C4">
        <w:rPr>
          <w:bCs/>
        </w:rPr>
        <w:t>How does the agency document the receipt and use of the in-kind contrib</w:t>
      </w:r>
      <w:r w:rsidR="002C680F">
        <w:rPr>
          <w:bCs/>
        </w:rPr>
        <w:t xml:space="preserve">utions for </w:t>
      </w:r>
      <w:proofErr w:type="gramStart"/>
      <w:r w:rsidR="002C680F">
        <w:rPr>
          <w:bCs/>
        </w:rPr>
        <w:t>this</w:t>
      </w:r>
      <w:proofErr w:type="gramEnd"/>
      <w:r w:rsidR="002C680F">
        <w:rPr>
          <w:bCs/>
        </w:rPr>
        <w:t xml:space="preserve"> </w:t>
      </w:r>
    </w:p>
    <w:p w14:paraId="101DE311" w14:textId="77777777" w:rsidR="000515B5" w:rsidRDefault="002C680F" w:rsidP="002C680F">
      <w:pPr>
        <w:keepNext/>
        <w:ind w:left="540" w:hanging="540"/>
        <w:rPr>
          <w:bCs/>
        </w:rPr>
      </w:pPr>
      <w:r>
        <w:rPr>
          <w:bCs/>
        </w:rPr>
        <w:t xml:space="preserve">        </w:t>
      </w:r>
      <w:r w:rsidR="00B81C8B" w:rsidRPr="00BE72C4">
        <w:rPr>
          <w:bCs/>
        </w:rPr>
        <w:t xml:space="preserve">program?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0515B5" w14:paraId="49348989" w14:textId="77777777" w:rsidTr="000817BB">
        <w:trPr>
          <w:trHeight w:hRule="exact" w:val="1512"/>
        </w:trPr>
        <w:tc>
          <w:tcPr>
            <w:tcW w:w="9281" w:type="dxa"/>
          </w:tcPr>
          <w:bookmarkStart w:id="39" w:name="Text295"/>
          <w:p w14:paraId="659CBE11" w14:textId="77777777" w:rsidR="000515B5" w:rsidRPr="000817BB" w:rsidRDefault="000515B5" w:rsidP="0003073D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7F8D342B" w14:textId="77777777" w:rsidR="00BE72C4" w:rsidRPr="007B5ECD" w:rsidRDefault="00BE72C4" w:rsidP="000515B5">
      <w:pPr>
        <w:rPr>
          <w:sz w:val="10"/>
          <w:szCs w:val="10"/>
        </w:rPr>
      </w:pPr>
    </w:p>
    <w:p w14:paraId="671748EF" w14:textId="77777777" w:rsidR="000515B5" w:rsidRDefault="00BE72C4" w:rsidP="000515B5">
      <w:pPr>
        <w:keepNext/>
        <w:ind w:left="360" w:hanging="360"/>
      </w:pPr>
      <w:r>
        <w:t>23b.</w:t>
      </w:r>
      <w:r w:rsidRPr="00BE72C4">
        <w:rPr>
          <w:bCs/>
        </w:rPr>
        <w:t xml:space="preserve"> Who documents receipt and value of in-kind contributions?</w:t>
      </w:r>
      <w:r>
        <w:t xml:space="preserve"> </w:t>
      </w:r>
    </w:p>
    <w:tbl>
      <w:tblPr>
        <w:tblW w:w="4760" w:type="pct"/>
        <w:tblInd w:w="468" w:type="dxa"/>
        <w:tblLook w:val="01E0" w:firstRow="1" w:lastRow="1" w:firstColumn="1" w:lastColumn="1" w:noHBand="0" w:noVBand="0"/>
      </w:tblPr>
      <w:tblGrid>
        <w:gridCol w:w="9240"/>
      </w:tblGrid>
      <w:tr w:rsidR="000515B5" w14:paraId="11A47139" w14:textId="77777777" w:rsidTr="000817BB">
        <w:trPr>
          <w:trHeight w:hRule="exact" w:val="576"/>
        </w:trPr>
        <w:tc>
          <w:tcPr>
            <w:tcW w:w="5000" w:type="pct"/>
          </w:tcPr>
          <w:p w14:paraId="0355E7A6" w14:textId="77777777" w:rsidR="000515B5" w:rsidRPr="000817BB" w:rsidRDefault="000515B5" w:rsidP="0003073D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0" w:name="Text264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6C9847BC" w14:textId="77777777" w:rsidR="00BE72C4" w:rsidRPr="007B5ECD" w:rsidRDefault="00BE72C4" w:rsidP="00FD46E4">
      <w:pPr>
        <w:ind w:left="360" w:hanging="360"/>
        <w:rPr>
          <w:sz w:val="10"/>
          <w:szCs w:val="10"/>
        </w:rPr>
      </w:pPr>
      <w:r>
        <w:t xml:space="preserve"> </w:t>
      </w:r>
    </w:p>
    <w:p w14:paraId="2904E1B2" w14:textId="77777777" w:rsidR="009A62EA" w:rsidRPr="00BE72C4" w:rsidRDefault="0017171E" w:rsidP="00BE72C4">
      <w:pPr>
        <w:ind w:left="360" w:hanging="360"/>
        <w:rPr>
          <w:bCs/>
        </w:rPr>
      </w:pPr>
      <w:r w:rsidRPr="00BE72C4">
        <w:t>2</w:t>
      </w:r>
      <w:r w:rsidR="00651D44" w:rsidRPr="00BE72C4">
        <w:t>4</w:t>
      </w:r>
      <w:r w:rsidR="00BE72C4">
        <w:t xml:space="preserve">. </w:t>
      </w:r>
      <w:r w:rsidR="009A62EA" w:rsidRPr="00BE72C4">
        <w:t>List the In-kind contributions that are reflected in the program agreement for your progr</w:t>
      </w:r>
      <w:r w:rsidRPr="00BE72C4">
        <w:t>am</w:t>
      </w:r>
      <w:r w:rsidR="00BE72C4" w:rsidRPr="00BE72C4">
        <w:t xml:space="preserve">, </w:t>
      </w:r>
      <w:r w:rsidR="00BE72C4">
        <w:t>indicate</w:t>
      </w:r>
      <w:r w:rsidRPr="00BE72C4">
        <w:t xml:space="preserve"> the value of the contribution and the basis for how the value was assigned.</w:t>
      </w:r>
    </w:p>
    <w:tbl>
      <w:tblPr>
        <w:tblpPr w:leftFromText="180" w:rightFromText="180" w:vertAnchor="text" w:horzAnchor="margin" w:tblpX="57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6480"/>
      </w:tblGrid>
      <w:tr w:rsidR="00B81C8B" w:rsidRPr="009A62EA" w14:paraId="4362E618" w14:textId="77777777">
        <w:trPr>
          <w:trHeight w:hRule="exact" w:val="367"/>
        </w:trPr>
        <w:tc>
          <w:tcPr>
            <w:tcW w:w="2772" w:type="dxa"/>
            <w:shd w:val="clear" w:color="auto" w:fill="E6E6E6"/>
            <w:vAlign w:val="center"/>
          </w:tcPr>
          <w:p w14:paraId="3B5340CE" w14:textId="77777777" w:rsidR="00B81C8B" w:rsidRPr="00A562FE" w:rsidRDefault="00B81C8B" w:rsidP="002C680F">
            <w:pPr>
              <w:jc w:val="center"/>
              <w:rPr>
                <w:sz w:val="22"/>
                <w:szCs w:val="22"/>
              </w:rPr>
            </w:pPr>
            <w:r w:rsidRPr="00A562FE">
              <w:rPr>
                <w:sz w:val="22"/>
                <w:szCs w:val="22"/>
              </w:rPr>
              <w:t>Type of In-kind</w:t>
            </w:r>
          </w:p>
        </w:tc>
        <w:tc>
          <w:tcPr>
            <w:tcW w:w="6480" w:type="dxa"/>
            <w:shd w:val="clear" w:color="auto" w:fill="E6E6E6"/>
            <w:vAlign w:val="center"/>
          </w:tcPr>
          <w:p w14:paraId="03EA0232" w14:textId="77777777" w:rsidR="00B81C8B" w:rsidRPr="00A562FE" w:rsidRDefault="00B81C8B" w:rsidP="002C680F">
            <w:pPr>
              <w:jc w:val="center"/>
              <w:rPr>
                <w:sz w:val="22"/>
                <w:szCs w:val="22"/>
              </w:rPr>
            </w:pPr>
            <w:r w:rsidRPr="00A562FE">
              <w:rPr>
                <w:sz w:val="22"/>
                <w:szCs w:val="22"/>
              </w:rPr>
              <w:t>Value and Source of Valuation</w:t>
            </w:r>
          </w:p>
        </w:tc>
      </w:tr>
      <w:tr w:rsidR="00B81C8B" w:rsidRPr="009A62EA" w14:paraId="6350C6CC" w14:textId="77777777">
        <w:trPr>
          <w:trHeight w:hRule="exact" w:val="576"/>
        </w:trPr>
        <w:tc>
          <w:tcPr>
            <w:tcW w:w="2772" w:type="dxa"/>
            <w:vAlign w:val="center"/>
          </w:tcPr>
          <w:p w14:paraId="44220DD2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1" w:name="Text265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6480" w:type="dxa"/>
            <w:vAlign w:val="center"/>
          </w:tcPr>
          <w:p w14:paraId="697908BA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2" w:name="Text266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B81C8B" w:rsidRPr="009A62EA" w14:paraId="2825BFD5" w14:textId="77777777">
        <w:trPr>
          <w:trHeight w:hRule="exact" w:val="576"/>
        </w:trPr>
        <w:tc>
          <w:tcPr>
            <w:tcW w:w="2772" w:type="dxa"/>
            <w:vAlign w:val="center"/>
          </w:tcPr>
          <w:p w14:paraId="2CE76A49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3" w:name="Text267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6480" w:type="dxa"/>
            <w:vAlign w:val="center"/>
          </w:tcPr>
          <w:p w14:paraId="44E534C2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4" w:name="Text268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B81C8B" w:rsidRPr="009A62EA" w14:paraId="52D7A893" w14:textId="77777777">
        <w:trPr>
          <w:trHeight w:hRule="exact" w:val="576"/>
        </w:trPr>
        <w:tc>
          <w:tcPr>
            <w:tcW w:w="2772" w:type="dxa"/>
            <w:vAlign w:val="center"/>
          </w:tcPr>
          <w:p w14:paraId="4B3D218D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5" w:name="Text269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6480" w:type="dxa"/>
            <w:vAlign w:val="center"/>
          </w:tcPr>
          <w:p w14:paraId="033CE988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6" w:name="Text270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B81C8B" w:rsidRPr="009A62EA" w14:paraId="54788679" w14:textId="77777777">
        <w:trPr>
          <w:trHeight w:hRule="exact" w:val="576"/>
        </w:trPr>
        <w:tc>
          <w:tcPr>
            <w:tcW w:w="2772" w:type="dxa"/>
            <w:vAlign w:val="center"/>
          </w:tcPr>
          <w:p w14:paraId="366AE2A7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7" w:name="Text271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6480" w:type="dxa"/>
            <w:vAlign w:val="center"/>
          </w:tcPr>
          <w:p w14:paraId="3D85E394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8" w:name="Text272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B81C8B" w:rsidRPr="009A62EA" w14:paraId="177EB1EC" w14:textId="77777777">
        <w:trPr>
          <w:trHeight w:hRule="exact" w:val="576"/>
        </w:trPr>
        <w:tc>
          <w:tcPr>
            <w:tcW w:w="2772" w:type="dxa"/>
            <w:vAlign w:val="center"/>
          </w:tcPr>
          <w:p w14:paraId="2ECBA467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9" w:name="Text273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6480" w:type="dxa"/>
            <w:vAlign w:val="center"/>
          </w:tcPr>
          <w:p w14:paraId="556ED217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50" w:name="Text274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81C8B" w:rsidRPr="009A62EA" w14:paraId="187F25AE" w14:textId="77777777">
        <w:trPr>
          <w:trHeight w:hRule="exact" w:val="576"/>
        </w:trPr>
        <w:tc>
          <w:tcPr>
            <w:tcW w:w="2772" w:type="dxa"/>
            <w:vAlign w:val="center"/>
          </w:tcPr>
          <w:p w14:paraId="727C5DFC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51" w:name="Text275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6480" w:type="dxa"/>
            <w:vAlign w:val="center"/>
          </w:tcPr>
          <w:p w14:paraId="282E6FAE" w14:textId="77777777" w:rsidR="00B81C8B" w:rsidRPr="005666D4" w:rsidRDefault="00BE72C4" w:rsidP="0003073D">
            <w:pPr>
              <w:rPr>
                <w:sz w:val="22"/>
                <w:szCs w:val="22"/>
              </w:rPr>
            </w:pPr>
            <w:r w:rsidRPr="005666D4">
              <w:rPr>
                <w:sz w:val="22"/>
                <w:szCs w:val="22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2" w:name="Text276"/>
            <w:r w:rsidRPr="005666D4">
              <w:rPr>
                <w:sz w:val="22"/>
                <w:szCs w:val="22"/>
              </w:rPr>
              <w:instrText xml:space="preserve"> FORMTEXT </w:instrText>
            </w:r>
            <w:r w:rsidRPr="005666D4">
              <w:rPr>
                <w:sz w:val="22"/>
                <w:szCs w:val="22"/>
              </w:rPr>
            </w:r>
            <w:r w:rsidRPr="005666D4">
              <w:rPr>
                <w:sz w:val="22"/>
                <w:szCs w:val="22"/>
              </w:rPr>
              <w:fldChar w:fldCharType="separate"/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noProof/>
                <w:sz w:val="22"/>
                <w:szCs w:val="22"/>
              </w:rPr>
              <w:t> </w:t>
            </w:r>
            <w:r w:rsidRPr="005666D4"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60D531EA" w14:textId="1CE6F564" w:rsidR="00B81C8B" w:rsidRDefault="00B81C8B" w:rsidP="00B81C8B">
      <w:pPr>
        <w:rPr>
          <w:sz w:val="22"/>
          <w:szCs w:val="22"/>
        </w:rPr>
      </w:pPr>
    </w:p>
    <w:p w14:paraId="6360BB5E" w14:textId="77777777" w:rsidR="00C332BC" w:rsidRPr="00BE72C4" w:rsidRDefault="00C332BC" w:rsidP="00B81C8B">
      <w:pPr>
        <w:rPr>
          <w:sz w:val="22"/>
          <w:szCs w:val="22"/>
        </w:rPr>
      </w:pPr>
    </w:p>
    <w:p w14:paraId="6DE8D691" w14:textId="77777777" w:rsidR="009A62EA" w:rsidRPr="00BE72C4" w:rsidRDefault="00F261FD" w:rsidP="00FD4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99"/>
        <w:jc w:val="center"/>
        <w:rPr>
          <w:b/>
        </w:rPr>
      </w:pPr>
      <w:r w:rsidRPr="00BE72C4">
        <w:rPr>
          <w:b/>
        </w:rPr>
        <w:t>Items 2</w:t>
      </w:r>
      <w:r w:rsidR="00651D44" w:rsidRPr="00BE72C4">
        <w:rPr>
          <w:b/>
        </w:rPr>
        <w:t>5</w:t>
      </w:r>
      <w:r w:rsidRPr="00BE72C4">
        <w:rPr>
          <w:b/>
        </w:rPr>
        <w:t>-3</w:t>
      </w:r>
      <w:r w:rsidR="00651D44" w:rsidRPr="00BE72C4">
        <w:rPr>
          <w:b/>
        </w:rPr>
        <w:t>0</w:t>
      </w:r>
      <w:r w:rsidRPr="00BE72C4">
        <w:rPr>
          <w:b/>
        </w:rPr>
        <w:t xml:space="preserve"> </w:t>
      </w:r>
      <w:r w:rsidR="00651D44" w:rsidRPr="00BE72C4">
        <w:rPr>
          <w:b/>
        </w:rPr>
        <w:t xml:space="preserve">are </w:t>
      </w:r>
      <w:r w:rsidRPr="00BE72C4">
        <w:rPr>
          <w:b/>
        </w:rPr>
        <w:t xml:space="preserve">for </w:t>
      </w:r>
      <w:r w:rsidR="00651D44" w:rsidRPr="00BE72C4">
        <w:rPr>
          <w:b/>
        </w:rPr>
        <w:t>non-profit agencies only.</w:t>
      </w:r>
    </w:p>
    <w:p w14:paraId="187C5C7C" w14:textId="77777777" w:rsidR="009A62EA" w:rsidRPr="007B5ECD" w:rsidRDefault="009A62EA" w:rsidP="009A62EA">
      <w:pPr>
        <w:rPr>
          <w:sz w:val="10"/>
          <w:szCs w:val="10"/>
        </w:rPr>
      </w:pPr>
    </w:p>
    <w:p w14:paraId="75F4B26C" w14:textId="77777777" w:rsidR="000515B5" w:rsidRDefault="0017171E" w:rsidP="000515B5">
      <w:pPr>
        <w:keepNext/>
        <w:ind w:left="360" w:hanging="360"/>
      </w:pPr>
      <w:r w:rsidRPr="00BE72C4">
        <w:t>2</w:t>
      </w:r>
      <w:r w:rsidR="00651D44" w:rsidRPr="00BE72C4">
        <w:t>5</w:t>
      </w:r>
      <w:r w:rsidR="00BE72C4">
        <w:t xml:space="preserve">. </w:t>
      </w:r>
      <w:r w:rsidR="009A62EA" w:rsidRPr="00BE72C4">
        <w:t>Does the sponsoring agency’s governing board review fiscal reports for the program at least quarterly?</w:t>
      </w:r>
      <w:r w:rsidR="00FD46E4">
        <w:t xml:space="preserve"> </w:t>
      </w:r>
      <w:r w:rsidR="000515B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15B5">
        <w:instrText xml:space="preserve"> FORMCHECKBOX </w:instrText>
      </w:r>
      <w:r w:rsidR="00972BE3">
        <w:fldChar w:fldCharType="separate"/>
      </w:r>
      <w:r w:rsidR="000515B5">
        <w:fldChar w:fldCharType="end"/>
      </w:r>
      <w:r w:rsidR="000515B5">
        <w:t xml:space="preserve"> Yes  </w:t>
      </w:r>
      <w:r w:rsidR="000515B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15B5">
        <w:instrText xml:space="preserve"> FORMCHECKBOX </w:instrText>
      </w:r>
      <w:r w:rsidR="00972BE3">
        <w:fldChar w:fldCharType="separate"/>
      </w:r>
      <w:r w:rsidR="000515B5">
        <w:fldChar w:fldCharType="end"/>
      </w:r>
      <w:r w:rsidR="00770173">
        <w:t xml:space="preserve"> No     </w:t>
      </w:r>
      <w:r w:rsidR="000515B5">
        <w:t xml:space="preserve">If no, briefly explain.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0515B5" w14:paraId="071C6C49" w14:textId="77777777" w:rsidTr="000817BB">
        <w:trPr>
          <w:trHeight w:hRule="exact" w:val="1512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</w:tcPr>
          <w:p w14:paraId="476DCDF9" w14:textId="77777777" w:rsidR="002C680F" w:rsidRPr="000817BB" w:rsidRDefault="000515B5" w:rsidP="0003073D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</w:p>
          <w:p w14:paraId="5A83A34B" w14:textId="77777777" w:rsidR="002C680F" w:rsidRPr="000817BB" w:rsidRDefault="002C680F" w:rsidP="00BE72C4">
            <w:pPr>
              <w:rPr>
                <w:sz w:val="22"/>
                <w:szCs w:val="22"/>
              </w:rPr>
            </w:pPr>
          </w:p>
        </w:tc>
      </w:tr>
    </w:tbl>
    <w:p w14:paraId="6872DF8B" w14:textId="77777777" w:rsidR="009A62EA" w:rsidRPr="007B5ECD" w:rsidRDefault="009A62EA" w:rsidP="00BE72C4">
      <w:pPr>
        <w:ind w:left="360" w:hanging="360"/>
        <w:rPr>
          <w:sz w:val="10"/>
          <w:szCs w:val="10"/>
        </w:rPr>
      </w:pPr>
    </w:p>
    <w:p w14:paraId="19F6CC16" w14:textId="77777777" w:rsidR="000515B5" w:rsidRDefault="0017171E" w:rsidP="00FD46E4">
      <w:pPr>
        <w:ind w:left="360" w:hanging="360"/>
      </w:pPr>
      <w:r w:rsidRPr="00BE72C4">
        <w:t>2</w:t>
      </w:r>
      <w:r w:rsidR="00651D44" w:rsidRPr="00BE72C4">
        <w:t>6</w:t>
      </w:r>
      <w:r w:rsidR="00BE72C4">
        <w:t xml:space="preserve">. </w:t>
      </w:r>
      <w:r w:rsidR="009A62EA" w:rsidRPr="00BE72C4">
        <w:t>Does the agency follow all county requirements for disbursement and accounting for the JCPC funds?</w:t>
      </w:r>
      <w:r w:rsidR="00FD46E4">
        <w:t xml:space="preserve"> </w:t>
      </w:r>
      <w:r w:rsidR="00ED73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73FD">
        <w:instrText xml:space="preserve"> FORMCHECKBOX </w:instrText>
      </w:r>
      <w:r w:rsidR="00972BE3">
        <w:fldChar w:fldCharType="separate"/>
      </w:r>
      <w:r w:rsidR="00ED73FD">
        <w:fldChar w:fldCharType="end"/>
      </w:r>
      <w:r w:rsidR="00ED73FD">
        <w:t xml:space="preserve"> Yes  </w:t>
      </w:r>
      <w:r w:rsidR="00ED73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73FD">
        <w:instrText xml:space="preserve"> FORMCHECKBOX </w:instrText>
      </w:r>
      <w:r w:rsidR="00972BE3">
        <w:fldChar w:fldCharType="separate"/>
      </w:r>
      <w:r w:rsidR="00ED73FD">
        <w:fldChar w:fldCharType="end"/>
      </w:r>
      <w:r w:rsidR="00ED73FD">
        <w:t xml:space="preserve"> No </w:t>
      </w:r>
      <w:r w:rsidR="00770173">
        <w:t xml:space="preserve">         </w:t>
      </w:r>
      <w:r w:rsidR="00ED73FD">
        <w:t xml:space="preserve">If no, briefly explain.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0515B5" w14:paraId="1ECDF25E" w14:textId="77777777" w:rsidTr="000817BB">
        <w:trPr>
          <w:trHeight w:hRule="exact" w:val="1512"/>
        </w:trPr>
        <w:tc>
          <w:tcPr>
            <w:tcW w:w="9281" w:type="dxa"/>
          </w:tcPr>
          <w:p w14:paraId="2C0033BF" w14:textId="77777777" w:rsidR="00286713" w:rsidRPr="000817BB" w:rsidRDefault="000515B5" w:rsidP="0003073D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3" w:name="Text282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5DD7BAAA" w14:textId="77777777" w:rsidR="00BE72C4" w:rsidRPr="006F791C" w:rsidRDefault="00BE72C4" w:rsidP="009A62EA">
      <w:pPr>
        <w:rPr>
          <w:sz w:val="20"/>
          <w:szCs w:val="20"/>
        </w:rPr>
      </w:pPr>
    </w:p>
    <w:p w14:paraId="382106A4" w14:textId="77777777" w:rsidR="009A62EA" w:rsidRPr="00BE72C4" w:rsidRDefault="0017171E" w:rsidP="002C680F">
      <w:pPr>
        <w:keepNext/>
        <w:ind w:left="360" w:hanging="360"/>
      </w:pPr>
      <w:r w:rsidRPr="00BE72C4">
        <w:lastRenderedPageBreak/>
        <w:t>2</w:t>
      </w:r>
      <w:r w:rsidR="00651D44" w:rsidRPr="00BE72C4">
        <w:t>7</w:t>
      </w:r>
      <w:r w:rsidR="00BE72C4">
        <w:t xml:space="preserve">. </w:t>
      </w:r>
      <w:r w:rsidR="009A62EA" w:rsidRPr="00BE72C4">
        <w:t xml:space="preserve">Does the agency follow all reporting requirements for the state of </w:t>
      </w:r>
      <w:smartTag w:uri="urn:schemas-microsoft-com:office:smarttags" w:element="Street">
        <w:smartTag w:uri="urn:schemas-microsoft-com:office:smarttags" w:element="address">
          <w:r w:rsidR="009A62EA" w:rsidRPr="00BE72C4">
            <w:t>North Carolina</w:t>
          </w:r>
        </w:smartTag>
      </w:smartTag>
      <w:r w:rsidR="009A62EA" w:rsidRPr="00BE72C4">
        <w:t xml:space="preserve"> for non-profit organizations relative to the type and amount of funding received?</w:t>
      </w:r>
    </w:p>
    <w:p w14:paraId="66089738" w14:textId="77777777" w:rsidR="000515B5" w:rsidRDefault="00ED73FD" w:rsidP="002C680F">
      <w:pPr>
        <w:keepNext/>
        <w:ind w:firstLine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2BE3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2BE3">
        <w:fldChar w:fldCharType="separate"/>
      </w:r>
      <w:r>
        <w:fldChar w:fldCharType="end"/>
      </w:r>
      <w:r>
        <w:t xml:space="preserve"> No </w:t>
      </w:r>
      <w:r w:rsidR="00770173">
        <w:t xml:space="preserve">      </w:t>
      </w:r>
      <w:r>
        <w:t xml:space="preserve">If no, briefly explain.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1"/>
      </w:tblGrid>
      <w:tr w:rsidR="00286713" w14:paraId="72435168" w14:textId="77777777" w:rsidTr="000817BB">
        <w:trPr>
          <w:trHeight w:hRule="exact" w:val="1022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</w:tcPr>
          <w:p w14:paraId="729E30C8" w14:textId="77777777" w:rsidR="00286713" w:rsidRPr="000817BB" w:rsidRDefault="00286713" w:rsidP="0003073D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</w:p>
          <w:p w14:paraId="39C26902" w14:textId="77777777" w:rsidR="00286713" w:rsidRPr="000817BB" w:rsidRDefault="00286713" w:rsidP="003146B1">
            <w:pPr>
              <w:rPr>
                <w:sz w:val="22"/>
                <w:szCs w:val="22"/>
              </w:rPr>
            </w:pPr>
          </w:p>
        </w:tc>
      </w:tr>
    </w:tbl>
    <w:p w14:paraId="1B970143" w14:textId="77777777" w:rsidR="00BE72C4" w:rsidRPr="002C680F" w:rsidRDefault="00BE72C4" w:rsidP="009A62EA">
      <w:pPr>
        <w:rPr>
          <w:sz w:val="10"/>
          <w:szCs w:val="10"/>
        </w:rPr>
      </w:pPr>
    </w:p>
    <w:p w14:paraId="0B183232" w14:textId="77777777" w:rsidR="000515B5" w:rsidRDefault="0017171E" w:rsidP="006558A9">
      <w:pPr>
        <w:keepNext/>
      </w:pPr>
      <w:r w:rsidRPr="00BE72C4">
        <w:t>2</w:t>
      </w:r>
      <w:r w:rsidR="00651D44" w:rsidRPr="00BE72C4">
        <w:t>8</w:t>
      </w:r>
      <w:r w:rsidRPr="00BE72C4">
        <w:t xml:space="preserve">.  </w:t>
      </w:r>
      <w:r w:rsidR="009A62EA" w:rsidRPr="00BE72C4">
        <w:t xml:space="preserve">Does the agency file a 990 </w:t>
      </w:r>
      <w:r w:rsidR="009C4103" w:rsidRPr="00BE72C4">
        <w:t>annually</w:t>
      </w:r>
      <w:r w:rsidR="009A62EA" w:rsidRPr="00BE72C4">
        <w:t xml:space="preserve"> (Annual Federal tax return for employers)?</w:t>
      </w:r>
      <w:r w:rsidR="00FD46E4">
        <w:t xml:space="preserve"> </w:t>
      </w:r>
      <w:r w:rsidR="006558A9">
        <w:t xml:space="preserve"> </w:t>
      </w:r>
    </w:p>
    <w:p w14:paraId="3A4A6D40" w14:textId="77777777" w:rsidR="006558A9" w:rsidRDefault="006558A9" w:rsidP="006558A9">
      <w:pPr>
        <w:keepNext/>
      </w:pPr>
      <w:r>
        <w:t xml:space="preserve">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2BE3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2BE3">
        <w:fldChar w:fldCharType="separate"/>
      </w:r>
      <w:r>
        <w:fldChar w:fldCharType="end"/>
      </w:r>
      <w:r w:rsidR="00770173">
        <w:t xml:space="preserve"> No     </w:t>
      </w:r>
      <w:r>
        <w:t xml:space="preserve">If no, briefly explain.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0515B5" w14:paraId="5072C574" w14:textId="77777777" w:rsidTr="000817BB">
        <w:trPr>
          <w:trHeight w:hRule="exact" w:val="1022"/>
        </w:trPr>
        <w:tc>
          <w:tcPr>
            <w:tcW w:w="9281" w:type="dxa"/>
          </w:tcPr>
          <w:p w14:paraId="544DF5DC" w14:textId="77777777" w:rsidR="002C680F" w:rsidRPr="000817BB" w:rsidRDefault="000515B5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54" w:name="Text280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54"/>
          </w:p>
          <w:p w14:paraId="4DDDC8F2" w14:textId="77777777" w:rsidR="002C680F" w:rsidRPr="000817BB" w:rsidRDefault="002C680F" w:rsidP="002C680F">
            <w:pPr>
              <w:rPr>
                <w:sz w:val="22"/>
                <w:szCs w:val="22"/>
              </w:rPr>
            </w:pPr>
          </w:p>
        </w:tc>
      </w:tr>
    </w:tbl>
    <w:p w14:paraId="5E0DCF4D" w14:textId="77777777" w:rsidR="008B324A" w:rsidRPr="002C680F" w:rsidRDefault="008B324A" w:rsidP="009A62EA">
      <w:pPr>
        <w:rPr>
          <w:sz w:val="10"/>
          <w:szCs w:val="10"/>
        </w:rPr>
      </w:pPr>
    </w:p>
    <w:p w14:paraId="52D6A6D8" w14:textId="77777777" w:rsidR="00FD46E4" w:rsidRDefault="00651D44" w:rsidP="006558A9">
      <w:pPr>
        <w:keepNext/>
      </w:pPr>
      <w:r w:rsidRPr="00BE72C4">
        <w:t>29</w:t>
      </w:r>
      <w:r w:rsidR="0017171E" w:rsidRPr="00BE72C4">
        <w:t xml:space="preserve">.  </w:t>
      </w:r>
      <w:r w:rsidR="009A62EA" w:rsidRPr="00BE72C4">
        <w:t>Is the agency up to date in filing its 941 (Quarterly Federal taxes for employers)?</w:t>
      </w:r>
      <w:r w:rsidR="00FD46E4">
        <w:t xml:space="preserve"> </w:t>
      </w:r>
    </w:p>
    <w:p w14:paraId="0FCB9F90" w14:textId="77777777" w:rsidR="006558A9" w:rsidRDefault="00FD46E4" w:rsidP="006558A9">
      <w:pPr>
        <w:keepNext/>
      </w:pPr>
      <w:r>
        <w:t xml:space="preserve">       </w:t>
      </w:r>
      <w:r w:rsidR="006F791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791C">
        <w:instrText xml:space="preserve"> FORMCHECKBOX </w:instrText>
      </w:r>
      <w:r w:rsidR="00972BE3">
        <w:fldChar w:fldCharType="separate"/>
      </w:r>
      <w:r w:rsidR="006F791C">
        <w:fldChar w:fldCharType="end"/>
      </w:r>
      <w:r w:rsidR="006F791C">
        <w:t xml:space="preserve"> Yes  </w:t>
      </w:r>
      <w:r w:rsidR="006F791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791C">
        <w:instrText xml:space="preserve"> FORMCHECKBOX </w:instrText>
      </w:r>
      <w:r w:rsidR="00972BE3">
        <w:fldChar w:fldCharType="separate"/>
      </w:r>
      <w:r w:rsidR="006F791C">
        <w:fldChar w:fldCharType="end"/>
      </w:r>
      <w:r w:rsidR="006F791C">
        <w:t xml:space="preserve"> No </w:t>
      </w:r>
      <w:r w:rsidR="00770173">
        <w:t xml:space="preserve">    </w:t>
      </w:r>
      <w:r w:rsidR="006F791C">
        <w:t xml:space="preserve">If yes, briefly explain.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6558A9" w14:paraId="64A72779" w14:textId="77777777" w:rsidTr="000817BB">
        <w:trPr>
          <w:trHeight w:hRule="exact" w:val="1022"/>
        </w:trPr>
        <w:tc>
          <w:tcPr>
            <w:tcW w:w="9281" w:type="dxa"/>
          </w:tcPr>
          <w:p w14:paraId="11B50ACB" w14:textId="77777777" w:rsidR="0003073D" w:rsidRPr="000817BB" w:rsidRDefault="006558A9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5" w:name="Text281"/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  <w:bookmarkEnd w:id="55"/>
          </w:p>
          <w:p w14:paraId="696BB90D" w14:textId="77777777" w:rsidR="002C680F" w:rsidRPr="000817BB" w:rsidRDefault="002C680F" w:rsidP="00945774">
            <w:pPr>
              <w:rPr>
                <w:sz w:val="22"/>
                <w:szCs w:val="22"/>
              </w:rPr>
            </w:pPr>
          </w:p>
        </w:tc>
      </w:tr>
    </w:tbl>
    <w:p w14:paraId="7BA2418B" w14:textId="77777777" w:rsidR="00BE72C4" w:rsidRPr="002C680F" w:rsidRDefault="006F791C" w:rsidP="006558A9">
      <w:pPr>
        <w:rPr>
          <w:sz w:val="10"/>
          <w:szCs w:val="10"/>
        </w:rPr>
      </w:pPr>
      <w:r>
        <w:t xml:space="preserve"> </w:t>
      </w:r>
    </w:p>
    <w:p w14:paraId="1AB9639D" w14:textId="77777777" w:rsidR="009A62EA" w:rsidRPr="00BE72C4" w:rsidRDefault="0017171E" w:rsidP="009A62EA">
      <w:r w:rsidRPr="00BE72C4">
        <w:t>3</w:t>
      </w:r>
      <w:r w:rsidR="00651D44" w:rsidRPr="00BE72C4">
        <w:t>0</w:t>
      </w:r>
      <w:r w:rsidRPr="00BE72C4">
        <w:t xml:space="preserve">.  </w:t>
      </w:r>
      <w:r w:rsidR="009A62EA" w:rsidRPr="00BE72C4">
        <w:t>Are there any levies or pending levies from State and/or Federal or other entities?</w:t>
      </w:r>
    </w:p>
    <w:p w14:paraId="552F4A16" w14:textId="77777777" w:rsidR="006558A9" w:rsidRDefault="008963EE" w:rsidP="00A562FE">
      <w:pPr>
        <w:ind w:firstLine="360"/>
      </w:pPr>
      <w:r>
        <w:t xml:space="preserve"> </w:t>
      </w:r>
      <w:r w:rsidR="006F791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791C">
        <w:instrText xml:space="preserve"> FORMCHECKBOX </w:instrText>
      </w:r>
      <w:r w:rsidR="00972BE3">
        <w:fldChar w:fldCharType="separate"/>
      </w:r>
      <w:r w:rsidR="006F791C">
        <w:fldChar w:fldCharType="end"/>
      </w:r>
      <w:r w:rsidR="006F791C">
        <w:t xml:space="preserve"> Yes  </w:t>
      </w:r>
      <w:r w:rsidR="006F791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791C">
        <w:instrText xml:space="preserve"> FORMCHECKBOX </w:instrText>
      </w:r>
      <w:r w:rsidR="00972BE3">
        <w:fldChar w:fldCharType="separate"/>
      </w:r>
      <w:r w:rsidR="006F791C">
        <w:fldChar w:fldCharType="end"/>
      </w:r>
      <w:r w:rsidR="006F791C">
        <w:t xml:space="preserve"> No </w:t>
      </w:r>
      <w:r w:rsidR="00770173">
        <w:t xml:space="preserve">    </w:t>
      </w:r>
      <w:r w:rsidR="006F791C">
        <w:t xml:space="preserve">If yes, briefly explain.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238"/>
      </w:tblGrid>
      <w:tr w:rsidR="006558A9" w14:paraId="5964CFDE" w14:textId="77777777" w:rsidTr="000817BB">
        <w:trPr>
          <w:trHeight w:hRule="exact" w:val="1022"/>
        </w:trPr>
        <w:tc>
          <w:tcPr>
            <w:tcW w:w="9281" w:type="dxa"/>
          </w:tcPr>
          <w:p w14:paraId="123A15D9" w14:textId="77777777" w:rsidR="0003073D" w:rsidRPr="000817BB" w:rsidRDefault="006558A9" w:rsidP="00945774">
            <w:pPr>
              <w:rPr>
                <w:sz w:val="22"/>
                <w:szCs w:val="22"/>
              </w:rPr>
            </w:pPr>
            <w:r w:rsidRPr="000817BB">
              <w:rPr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0817BB">
              <w:rPr>
                <w:sz w:val="22"/>
                <w:szCs w:val="22"/>
              </w:rPr>
              <w:instrText xml:space="preserve"> FORMTEXT </w:instrText>
            </w:r>
            <w:r w:rsidRPr="000817BB">
              <w:rPr>
                <w:sz w:val="22"/>
                <w:szCs w:val="22"/>
              </w:rPr>
            </w:r>
            <w:r w:rsidRPr="000817BB">
              <w:rPr>
                <w:sz w:val="22"/>
                <w:szCs w:val="22"/>
              </w:rPr>
              <w:fldChar w:fldCharType="separate"/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noProof/>
                <w:sz w:val="22"/>
                <w:szCs w:val="22"/>
              </w:rPr>
              <w:t> </w:t>
            </w:r>
            <w:r w:rsidRPr="000817BB">
              <w:rPr>
                <w:sz w:val="22"/>
                <w:szCs w:val="22"/>
              </w:rPr>
              <w:fldChar w:fldCharType="end"/>
            </w:r>
          </w:p>
        </w:tc>
      </w:tr>
    </w:tbl>
    <w:p w14:paraId="0B874DAB" w14:textId="77777777" w:rsidR="00A562FE" w:rsidRPr="007B5ECD" w:rsidRDefault="00A562FE" w:rsidP="00A562FE">
      <w:pPr>
        <w:ind w:firstLine="360"/>
        <w:rPr>
          <w:sz w:val="10"/>
          <w:szCs w:val="10"/>
        </w:rPr>
      </w:pPr>
    </w:p>
    <w:p w14:paraId="60BB60AD" w14:textId="77777777" w:rsidR="006558A9" w:rsidRDefault="00A562FE" w:rsidP="003D33DE">
      <w:pPr>
        <w:rPr>
          <w:color w:val="000000"/>
        </w:rPr>
      </w:pPr>
      <w:r w:rsidRPr="003D33DE">
        <w:rPr>
          <w:b/>
          <w:color w:val="000000"/>
        </w:rPr>
        <w:t>Overall Comments</w:t>
      </w:r>
      <w:r w:rsidRPr="00A562FE">
        <w:rPr>
          <w:color w:val="000000"/>
        </w:rPr>
        <w:t xml:space="preserve">: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9715"/>
      </w:tblGrid>
      <w:tr w:rsidR="006558A9" w:rsidRPr="00A562FE" w14:paraId="4FAC38EE" w14:textId="77777777" w:rsidTr="00C332BC">
        <w:trPr>
          <w:trHeight w:hRule="exact" w:val="2397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99" w14:textId="77777777" w:rsidR="0003073D" w:rsidRPr="000817BB" w:rsidRDefault="006558A9" w:rsidP="00945774">
            <w:pPr>
              <w:rPr>
                <w:color w:val="000000"/>
                <w:sz w:val="22"/>
                <w:szCs w:val="22"/>
              </w:rPr>
            </w:pPr>
            <w:r w:rsidRPr="000817BB">
              <w:rPr>
                <w:color w:val="000000"/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817B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817BB">
              <w:rPr>
                <w:color w:val="000000"/>
                <w:sz w:val="22"/>
                <w:szCs w:val="22"/>
              </w:rPr>
            </w:r>
            <w:r w:rsidRPr="000817BB">
              <w:rPr>
                <w:color w:val="000000"/>
                <w:sz w:val="22"/>
                <w:szCs w:val="22"/>
              </w:rPr>
              <w:fldChar w:fldCharType="separate"/>
            </w:r>
            <w:r w:rsidRPr="000817BB">
              <w:rPr>
                <w:noProof/>
                <w:color w:val="000000"/>
                <w:sz w:val="22"/>
                <w:szCs w:val="22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</w:rPr>
              <w:t> </w:t>
            </w:r>
            <w:r w:rsidRPr="000817BB">
              <w:rPr>
                <w:noProof/>
                <w:color w:val="000000"/>
                <w:sz w:val="22"/>
                <w:szCs w:val="22"/>
              </w:rPr>
              <w:t> </w:t>
            </w:r>
            <w:r w:rsidRPr="000817BB">
              <w:rPr>
                <w:color w:val="000000"/>
                <w:sz w:val="22"/>
                <w:szCs w:val="22"/>
              </w:rPr>
              <w:fldChar w:fldCharType="end"/>
            </w:r>
          </w:p>
          <w:p w14:paraId="254E80B4" w14:textId="77777777" w:rsidR="007B5ECD" w:rsidRPr="000817BB" w:rsidRDefault="007B5ECD" w:rsidP="00945774">
            <w:pPr>
              <w:rPr>
                <w:sz w:val="22"/>
                <w:szCs w:val="22"/>
              </w:rPr>
            </w:pPr>
          </w:p>
        </w:tc>
      </w:tr>
    </w:tbl>
    <w:p w14:paraId="1D10DD80" w14:textId="77777777" w:rsidR="00A562FE" w:rsidRPr="00A562FE" w:rsidRDefault="00A562FE" w:rsidP="00C332BC"/>
    <w:sectPr w:rsidR="00A562FE" w:rsidRPr="00A562FE" w:rsidSect="00C3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267" w:bottom="100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0CBC" w14:textId="77777777" w:rsidR="00972BE3" w:rsidRDefault="00972BE3">
      <w:r>
        <w:separator/>
      </w:r>
    </w:p>
  </w:endnote>
  <w:endnote w:type="continuationSeparator" w:id="0">
    <w:p w14:paraId="04B70389" w14:textId="77777777" w:rsidR="00972BE3" w:rsidRDefault="0097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2B19" w14:textId="77777777" w:rsidR="0003073D" w:rsidRDefault="0003073D" w:rsidP="002741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D38F8" w14:textId="77777777" w:rsidR="0003073D" w:rsidRDefault="0003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7BA4" w14:textId="77777777" w:rsidR="0003073D" w:rsidRPr="0053631E" w:rsidRDefault="0003073D" w:rsidP="0053631E">
    <w:pPr>
      <w:pStyle w:val="Default"/>
      <w:rPr>
        <w:sz w:val="20"/>
        <w:szCs w:val="20"/>
      </w:rPr>
    </w:pPr>
    <w:r w:rsidRPr="0053631E">
      <w:rPr>
        <w:sz w:val="20"/>
        <w:szCs w:val="20"/>
      </w:rPr>
      <w:t>Form JCPC/OM 003B Monitoring Review Report for All Programs, Financial Matters Wor</w:t>
    </w:r>
    <w:r>
      <w:rPr>
        <w:sz w:val="20"/>
        <w:szCs w:val="20"/>
      </w:rPr>
      <w:t>k</w:t>
    </w:r>
    <w:r w:rsidRPr="0053631E">
      <w:rPr>
        <w:sz w:val="20"/>
        <w:szCs w:val="20"/>
      </w:rPr>
      <w:t>sheet</w:t>
    </w:r>
    <w:r w:rsidRPr="0053631E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53631E">
      <w:rPr>
        <w:sz w:val="20"/>
        <w:szCs w:val="20"/>
      </w:rPr>
      <w:t xml:space="preserve">Page </w:t>
    </w:r>
    <w:r w:rsidRPr="0053631E">
      <w:rPr>
        <w:sz w:val="20"/>
        <w:szCs w:val="20"/>
      </w:rPr>
      <w:fldChar w:fldCharType="begin"/>
    </w:r>
    <w:r w:rsidRPr="0053631E">
      <w:rPr>
        <w:sz w:val="20"/>
        <w:szCs w:val="20"/>
      </w:rPr>
      <w:instrText xml:space="preserve"> PAGE   \* MERGEFORMAT </w:instrText>
    </w:r>
    <w:r w:rsidRPr="0053631E">
      <w:rPr>
        <w:sz w:val="20"/>
        <w:szCs w:val="20"/>
      </w:rPr>
      <w:fldChar w:fldCharType="separate"/>
    </w:r>
    <w:r w:rsidR="00F63D3D">
      <w:rPr>
        <w:noProof/>
        <w:sz w:val="20"/>
        <w:szCs w:val="20"/>
      </w:rPr>
      <w:t>1</w:t>
    </w:r>
    <w:r w:rsidRPr="0053631E">
      <w:rPr>
        <w:sz w:val="20"/>
        <w:szCs w:val="20"/>
      </w:rPr>
      <w:fldChar w:fldCharType="end"/>
    </w:r>
    <w:r w:rsidRPr="0053631E">
      <w:rPr>
        <w:sz w:val="20"/>
        <w:szCs w:val="20"/>
      </w:rPr>
      <w:t xml:space="preserve"> of </w:t>
    </w:r>
    <w:r w:rsidRPr="0053631E">
      <w:rPr>
        <w:sz w:val="20"/>
        <w:szCs w:val="20"/>
      </w:rPr>
      <w:fldChar w:fldCharType="begin"/>
    </w:r>
    <w:r w:rsidRPr="0053631E">
      <w:rPr>
        <w:sz w:val="20"/>
        <w:szCs w:val="20"/>
      </w:rPr>
      <w:instrText xml:space="preserve"> NUMPAGES   \* MERGEFORMAT </w:instrText>
    </w:r>
    <w:r w:rsidRPr="0053631E">
      <w:rPr>
        <w:sz w:val="20"/>
        <w:szCs w:val="20"/>
      </w:rPr>
      <w:fldChar w:fldCharType="separate"/>
    </w:r>
    <w:r w:rsidR="00F63D3D">
      <w:rPr>
        <w:noProof/>
        <w:sz w:val="20"/>
        <w:szCs w:val="20"/>
      </w:rPr>
      <w:t>1</w:t>
    </w:r>
    <w:r w:rsidRPr="0053631E">
      <w:rPr>
        <w:sz w:val="20"/>
        <w:szCs w:val="20"/>
      </w:rPr>
      <w:fldChar w:fldCharType="end"/>
    </w:r>
  </w:p>
  <w:p w14:paraId="5E70160C" w14:textId="77777777" w:rsidR="00582D3D" w:rsidRDefault="0003073D" w:rsidP="00582D3D">
    <w:pPr>
      <w:pStyle w:val="Default"/>
      <w:rPr>
        <w:sz w:val="20"/>
        <w:szCs w:val="20"/>
      </w:rPr>
    </w:pPr>
    <w:r w:rsidRPr="0053631E">
      <w:rPr>
        <w:sz w:val="20"/>
        <w:szCs w:val="20"/>
      </w:rPr>
      <w:t xml:space="preserve">Form structure </w:t>
    </w:r>
    <w:r w:rsidR="00855F6A">
      <w:rPr>
        <w:sz w:val="20"/>
        <w:szCs w:val="20"/>
      </w:rPr>
      <w:t xml:space="preserve">last revised </w:t>
    </w:r>
    <w:r w:rsidR="00770173">
      <w:rPr>
        <w:sz w:val="20"/>
        <w:szCs w:val="20"/>
      </w:rPr>
      <w:t xml:space="preserve">July </w:t>
    </w:r>
    <w:r w:rsidR="00582D3D">
      <w:rPr>
        <w:sz w:val="20"/>
        <w:szCs w:val="20"/>
      </w:rPr>
      <w:t>202</w:t>
    </w:r>
    <w:r w:rsidR="007E1598">
      <w:rPr>
        <w:sz w:val="20"/>
        <w:szCs w:val="20"/>
      </w:rPr>
      <w:t>2</w:t>
    </w:r>
  </w:p>
  <w:p w14:paraId="0D0AB18A" w14:textId="77777777" w:rsidR="0003073D" w:rsidRPr="0053631E" w:rsidRDefault="0003073D" w:rsidP="00582D3D">
    <w:pPr>
      <w:pStyle w:val="Default"/>
      <w:rPr>
        <w:sz w:val="20"/>
        <w:szCs w:val="20"/>
      </w:rPr>
    </w:pPr>
    <w:r w:rsidRPr="0053631E">
      <w:rPr>
        <w:sz w:val="20"/>
        <w:szCs w:val="20"/>
      </w:rPr>
      <w:t xml:space="preserve">North Carolina Department of </w:t>
    </w:r>
    <w:r w:rsidR="00855F6A">
      <w:rPr>
        <w:sz w:val="20"/>
        <w:szCs w:val="20"/>
      </w:rPr>
      <w:t>Public Safety</w:t>
    </w:r>
  </w:p>
  <w:p w14:paraId="6E49B32D" w14:textId="77777777" w:rsidR="0003073D" w:rsidRPr="0053631E" w:rsidRDefault="0003073D" w:rsidP="0053631E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851A" w14:textId="77777777" w:rsidR="00CA58C8" w:rsidRDefault="00C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E198" w14:textId="77777777" w:rsidR="00972BE3" w:rsidRDefault="00972BE3">
      <w:r>
        <w:separator/>
      </w:r>
    </w:p>
  </w:footnote>
  <w:footnote w:type="continuationSeparator" w:id="0">
    <w:p w14:paraId="4E452F0D" w14:textId="77777777" w:rsidR="00972BE3" w:rsidRDefault="0097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B7FE" w14:textId="46582D9C" w:rsidR="0003073D" w:rsidRDefault="0003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4C17" w14:textId="23438003" w:rsidR="00CA58C8" w:rsidRDefault="00CA5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0CC3" w14:textId="2C6C0067" w:rsidR="0003073D" w:rsidRDefault="00030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A918"/>
    <w:multiLevelType w:val="hybridMultilevel"/>
    <w:tmpl w:val="0751F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BA2CA3"/>
    <w:multiLevelType w:val="hybridMultilevel"/>
    <w:tmpl w:val="32182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C35FB"/>
    <w:multiLevelType w:val="hybridMultilevel"/>
    <w:tmpl w:val="34E2409C"/>
    <w:lvl w:ilvl="0" w:tplc="1018C8EA">
      <w:start w:val="1"/>
      <w:numFmt w:val="upperRoman"/>
      <w:pStyle w:val="Heading1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47375"/>
    <w:multiLevelType w:val="hybridMultilevel"/>
    <w:tmpl w:val="0BC609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E097E"/>
    <w:multiLevelType w:val="hybridMultilevel"/>
    <w:tmpl w:val="1E5285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87AB5"/>
    <w:multiLevelType w:val="hybridMultilevel"/>
    <w:tmpl w:val="FD682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F292A"/>
    <w:multiLevelType w:val="hybridMultilevel"/>
    <w:tmpl w:val="D832A8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52A43C1"/>
    <w:multiLevelType w:val="hybridMultilevel"/>
    <w:tmpl w:val="0D524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23725"/>
    <w:multiLevelType w:val="hybridMultilevel"/>
    <w:tmpl w:val="49C457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B06FD"/>
    <w:multiLevelType w:val="hybridMultilevel"/>
    <w:tmpl w:val="7A0A6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1D1640"/>
    <w:multiLevelType w:val="hybridMultilevel"/>
    <w:tmpl w:val="74C07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7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NRLHcvn60DWL1egO00nYprytdLpnqmTvVA1GIRznhZNR4pkzGC3vbnOGs8ZhUtiqAXu6yWzzA9NuvQgkppUw==" w:salt="XtWRi7qzA9HexqOo8J1X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8"/>
    <w:rsid w:val="000236DD"/>
    <w:rsid w:val="0003073D"/>
    <w:rsid w:val="0003700D"/>
    <w:rsid w:val="000426CF"/>
    <w:rsid w:val="00044A01"/>
    <w:rsid w:val="000515B5"/>
    <w:rsid w:val="000632DF"/>
    <w:rsid w:val="000817BB"/>
    <w:rsid w:val="00083B78"/>
    <w:rsid w:val="000A22EC"/>
    <w:rsid w:val="000C11EC"/>
    <w:rsid w:val="00104CA5"/>
    <w:rsid w:val="0013283F"/>
    <w:rsid w:val="001468F9"/>
    <w:rsid w:val="0017171E"/>
    <w:rsid w:val="00184010"/>
    <w:rsid w:val="001A730B"/>
    <w:rsid w:val="001C1E92"/>
    <w:rsid w:val="001C2BDD"/>
    <w:rsid w:val="00207B30"/>
    <w:rsid w:val="00226907"/>
    <w:rsid w:val="0027410A"/>
    <w:rsid w:val="00286713"/>
    <w:rsid w:val="002A4418"/>
    <w:rsid w:val="002C680F"/>
    <w:rsid w:val="002F2099"/>
    <w:rsid w:val="00305065"/>
    <w:rsid w:val="003105BD"/>
    <w:rsid w:val="003146B1"/>
    <w:rsid w:val="0032429E"/>
    <w:rsid w:val="003473D0"/>
    <w:rsid w:val="003D33DE"/>
    <w:rsid w:val="003D5DB1"/>
    <w:rsid w:val="003E0615"/>
    <w:rsid w:val="003F0724"/>
    <w:rsid w:val="00404C0A"/>
    <w:rsid w:val="004164B5"/>
    <w:rsid w:val="004574C6"/>
    <w:rsid w:val="004E73BA"/>
    <w:rsid w:val="0053631E"/>
    <w:rsid w:val="00554D35"/>
    <w:rsid w:val="005666D4"/>
    <w:rsid w:val="00582D3D"/>
    <w:rsid w:val="005C5A30"/>
    <w:rsid w:val="005D0BA1"/>
    <w:rsid w:val="005E3E85"/>
    <w:rsid w:val="005F4531"/>
    <w:rsid w:val="0061349B"/>
    <w:rsid w:val="0063258C"/>
    <w:rsid w:val="00637F91"/>
    <w:rsid w:val="0064213D"/>
    <w:rsid w:val="00651D44"/>
    <w:rsid w:val="006558A9"/>
    <w:rsid w:val="0068551C"/>
    <w:rsid w:val="00685E2D"/>
    <w:rsid w:val="00691AC9"/>
    <w:rsid w:val="00692A43"/>
    <w:rsid w:val="006C4CD7"/>
    <w:rsid w:val="006F791C"/>
    <w:rsid w:val="007046D8"/>
    <w:rsid w:val="00733C7C"/>
    <w:rsid w:val="007362F8"/>
    <w:rsid w:val="007367C6"/>
    <w:rsid w:val="00753B81"/>
    <w:rsid w:val="0075789C"/>
    <w:rsid w:val="00770173"/>
    <w:rsid w:val="007856D4"/>
    <w:rsid w:val="007B3D66"/>
    <w:rsid w:val="007B5ECD"/>
    <w:rsid w:val="007C5C49"/>
    <w:rsid w:val="007E1598"/>
    <w:rsid w:val="007E46E6"/>
    <w:rsid w:val="007F5241"/>
    <w:rsid w:val="00840E1E"/>
    <w:rsid w:val="008535D8"/>
    <w:rsid w:val="00855F6A"/>
    <w:rsid w:val="008903BE"/>
    <w:rsid w:val="008963EE"/>
    <w:rsid w:val="008A44FD"/>
    <w:rsid w:val="008B275C"/>
    <w:rsid w:val="008B324A"/>
    <w:rsid w:val="008C25F4"/>
    <w:rsid w:val="008F7AD4"/>
    <w:rsid w:val="00917ECC"/>
    <w:rsid w:val="0093173B"/>
    <w:rsid w:val="0093257B"/>
    <w:rsid w:val="00945774"/>
    <w:rsid w:val="00972BE3"/>
    <w:rsid w:val="009A62EA"/>
    <w:rsid w:val="009B318E"/>
    <w:rsid w:val="009C4103"/>
    <w:rsid w:val="00A562FE"/>
    <w:rsid w:val="00AA1DB4"/>
    <w:rsid w:val="00AA3128"/>
    <w:rsid w:val="00AD2224"/>
    <w:rsid w:val="00AE1C5A"/>
    <w:rsid w:val="00AF3E06"/>
    <w:rsid w:val="00B26783"/>
    <w:rsid w:val="00B37841"/>
    <w:rsid w:val="00B81C8B"/>
    <w:rsid w:val="00BB18BF"/>
    <w:rsid w:val="00BB3D3B"/>
    <w:rsid w:val="00BE72C4"/>
    <w:rsid w:val="00BF50FC"/>
    <w:rsid w:val="00C07B18"/>
    <w:rsid w:val="00C255C2"/>
    <w:rsid w:val="00C332BC"/>
    <w:rsid w:val="00C33436"/>
    <w:rsid w:val="00C342F4"/>
    <w:rsid w:val="00C64796"/>
    <w:rsid w:val="00C73027"/>
    <w:rsid w:val="00C73FE3"/>
    <w:rsid w:val="00C75688"/>
    <w:rsid w:val="00C81867"/>
    <w:rsid w:val="00CA58C8"/>
    <w:rsid w:val="00CD625D"/>
    <w:rsid w:val="00CE40B2"/>
    <w:rsid w:val="00D0773F"/>
    <w:rsid w:val="00D60A15"/>
    <w:rsid w:val="00D731F0"/>
    <w:rsid w:val="00D80130"/>
    <w:rsid w:val="00DC002A"/>
    <w:rsid w:val="00DD3EF6"/>
    <w:rsid w:val="00E3122A"/>
    <w:rsid w:val="00E344AB"/>
    <w:rsid w:val="00E42E7B"/>
    <w:rsid w:val="00E5386A"/>
    <w:rsid w:val="00ED73FD"/>
    <w:rsid w:val="00F0442A"/>
    <w:rsid w:val="00F11EBE"/>
    <w:rsid w:val="00F148E5"/>
    <w:rsid w:val="00F261FD"/>
    <w:rsid w:val="00F367F6"/>
    <w:rsid w:val="00F36C88"/>
    <w:rsid w:val="00F515F2"/>
    <w:rsid w:val="00F63D3D"/>
    <w:rsid w:val="00F7024B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46A6517"/>
  <w15:chartTrackingRefBased/>
  <w15:docId w15:val="{18C644BF-FFC4-48A1-97E2-4850B67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1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410A"/>
    <w:pPr>
      <w:keepNext/>
      <w:numPr>
        <w:numId w:val="1"/>
      </w:numPr>
      <w:tabs>
        <w:tab w:val="clear" w:pos="900"/>
        <w:tab w:val="num" w:pos="1080"/>
      </w:tabs>
      <w:ind w:left="108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7410A"/>
    <w:pPr>
      <w:keepNext/>
      <w:ind w:left="108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410A"/>
    <w:pPr>
      <w:tabs>
        <w:tab w:val="center" w:pos="4320"/>
        <w:tab w:val="right" w:pos="8640"/>
      </w:tabs>
    </w:pPr>
    <w:rPr>
      <w:rFonts w:ascii="Tahoma" w:hAnsi="Tahoma" w:cs="Tahoma"/>
      <w:sz w:val="22"/>
      <w:szCs w:val="22"/>
    </w:rPr>
  </w:style>
  <w:style w:type="character" w:styleId="PageNumber">
    <w:name w:val="page number"/>
    <w:basedOn w:val="DefaultParagraphFont"/>
    <w:rsid w:val="0027410A"/>
  </w:style>
  <w:style w:type="paragraph" w:styleId="Header">
    <w:name w:val="header"/>
    <w:basedOn w:val="Normal"/>
    <w:rsid w:val="00C334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7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9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briggs\Desktop\Policy\Policy%202021_2022%20Documents%20and%20Final%20July%201%202022%20Version\Committee%20Work\Forms\JCPC_OM_003B%20Monitoring%20Report%20for%20All%20Programs%20Financial%20Matters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JCPC_OM_003B Monitoring Report for All Programs Financial Matters Worksheet</Template>
  <TotalTime>1</TotalTime>
  <Pages>9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</vt:lpstr>
    </vt:vector>
  </TitlesOfParts>
  <Company>NC DJJDP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subject/>
  <dc:creator>E. Denise Briggs</dc:creator>
  <cp:keywords/>
  <cp:lastModifiedBy>E. Denise Briggs</cp:lastModifiedBy>
  <cp:revision>2</cp:revision>
  <cp:lastPrinted>2011-01-07T20:40:00Z</cp:lastPrinted>
  <dcterms:created xsi:type="dcterms:W3CDTF">2022-08-26T20:59:00Z</dcterms:created>
  <dcterms:modified xsi:type="dcterms:W3CDTF">2022-08-26T20:59:00Z</dcterms:modified>
</cp:coreProperties>
</file>