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6CB5" w14:textId="77777777" w:rsidR="00C7047E" w:rsidRPr="004A138E" w:rsidRDefault="00A5126E" w:rsidP="002E6531">
      <w:pPr>
        <w:tabs>
          <w:tab w:val="left" w:pos="8960"/>
        </w:tabs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FDECA8" wp14:editId="5A6CD753">
            <wp:simplePos x="0" y="0"/>
            <wp:positionH relativeFrom="column">
              <wp:posOffset>5200650</wp:posOffset>
            </wp:positionH>
            <wp:positionV relativeFrom="paragraph">
              <wp:posOffset>-243840</wp:posOffset>
            </wp:positionV>
            <wp:extent cx="1028065" cy="56134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531">
        <w:rPr>
          <w:rStyle w:val="Strong"/>
        </w:rPr>
        <w:tab/>
      </w:r>
    </w:p>
    <w:p w14:paraId="05524448" w14:textId="77777777" w:rsidR="00C7047E" w:rsidRDefault="00C7047E" w:rsidP="00C7047E">
      <w:pPr>
        <w:pStyle w:val="Default"/>
        <w:jc w:val="center"/>
        <w:rPr>
          <w:b/>
        </w:rPr>
      </w:pPr>
    </w:p>
    <w:p w14:paraId="4012408B" w14:textId="77777777" w:rsidR="00C7047E" w:rsidRDefault="00C7047E" w:rsidP="00C7047E">
      <w:pPr>
        <w:pStyle w:val="Default"/>
        <w:jc w:val="center"/>
        <w:rPr>
          <w:b/>
        </w:rPr>
      </w:pPr>
      <w:r w:rsidRPr="00313553">
        <w:rPr>
          <w:b/>
        </w:rPr>
        <w:t xml:space="preserve">Monitoring Review Report </w:t>
      </w:r>
      <w:r>
        <w:rPr>
          <w:b/>
        </w:rPr>
        <w:t>for</w:t>
      </w:r>
    </w:p>
    <w:p w14:paraId="1742EBCA" w14:textId="77777777" w:rsidR="00C7047E" w:rsidRDefault="00C7047E" w:rsidP="00C7047E">
      <w:pPr>
        <w:pStyle w:val="Default"/>
        <w:jc w:val="center"/>
        <w:rPr>
          <w:b/>
        </w:rPr>
      </w:pPr>
      <w:r>
        <w:rPr>
          <w:b/>
        </w:rPr>
        <w:t>Mentoring Services</w:t>
      </w:r>
    </w:p>
    <w:p w14:paraId="7D5C6F4F" w14:textId="77777777" w:rsidR="00C7047E" w:rsidRPr="00C7047E" w:rsidRDefault="00C7047E" w:rsidP="00C7047E">
      <w:pPr>
        <w:pStyle w:val="Default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970"/>
        <w:gridCol w:w="2038"/>
        <w:gridCol w:w="32"/>
        <w:gridCol w:w="2118"/>
      </w:tblGrid>
      <w:tr w:rsidR="00C7047E" w14:paraId="1D6E6C77" w14:textId="77777777" w:rsidTr="004A138E"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E271C1D" w14:textId="77777777" w:rsidR="00C7047E" w:rsidRDefault="00C7047E" w:rsidP="001C060F">
            <w:pPr>
              <w:pStyle w:val="Default"/>
            </w:pPr>
            <w:r w:rsidRPr="00C70A28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E45E2A" w14:paraId="5A30F64A" w14:textId="77777777" w:rsidTr="00E45E2A">
        <w:trPr>
          <w:trHeight w:hRule="exact" w:val="57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C23C" w14:textId="77777777" w:rsidR="00E45E2A" w:rsidRPr="00C70A28" w:rsidRDefault="00E45E2A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t>County: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F49B2" w14:textId="77777777" w:rsidR="00E45E2A" w:rsidRPr="00C70A28" w:rsidRDefault="00E45E2A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AF998" w14:textId="77777777" w:rsidR="00E45E2A" w:rsidRPr="00C70A28" w:rsidRDefault="00E45E2A" w:rsidP="001C06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Monitoring:</w:t>
            </w:r>
          </w:p>
        </w:tc>
        <w:bookmarkEnd w:id="0"/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62471" w14:textId="77777777" w:rsidR="00E45E2A" w:rsidRPr="00C70A28" w:rsidRDefault="00E45E2A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  <w:tr w:rsidR="00C7047E" w14:paraId="63ADE0CA" w14:textId="77777777" w:rsidTr="004A138E">
        <w:trPr>
          <w:trHeight w:hRule="exact" w:val="576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5CA9" w14:textId="77777777" w:rsidR="00C7047E" w:rsidRPr="00C70A28" w:rsidRDefault="00C7047E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t>Sponsoring Agency:</w:t>
            </w:r>
          </w:p>
        </w:tc>
        <w:tc>
          <w:tcPr>
            <w:tcW w:w="7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088D4" w14:textId="77777777" w:rsidR="00C7047E" w:rsidRPr="00C70A28" w:rsidRDefault="00C7047E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45E2A" w:rsidRPr="00C70A28" w14:paraId="7FF28B86" w14:textId="77777777" w:rsidTr="00E45E2A">
        <w:trPr>
          <w:trHeight w:hRule="exact" w:val="576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92EF" w14:textId="77777777" w:rsidR="00E45E2A" w:rsidRPr="00C70A28" w:rsidRDefault="00E45E2A" w:rsidP="001C060F">
            <w:pPr>
              <w:pStyle w:val="Default"/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t>Component Name: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2945F" w14:textId="77777777" w:rsidR="00E45E2A" w:rsidRPr="00C70A28" w:rsidRDefault="00E45E2A" w:rsidP="004A138E">
            <w:pPr>
              <w:pStyle w:val="Default"/>
              <w:tabs>
                <w:tab w:val="left" w:pos="230"/>
              </w:tabs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2C72C" w14:textId="77777777" w:rsidR="00E45E2A" w:rsidRPr="00C70A28" w:rsidRDefault="00E45E2A" w:rsidP="00E45E2A">
            <w:pPr>
              <w:pStyle w:val="Default"/>
              <w:tabs>
                <w:tab w:val="left" w:pos="2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 ID:</w:t>
            </w:r>
          </w:p>
        </w:tc>
        <w:bookmarkEnd w:id="2"/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A179" w14:textId="77777777" w:rsidR="00E45E2A" w:rsidRPr="00C70A28" w:rsidRDefault="00E45E2A" w:rsidP="004A138E">
            <w:pPr>
              <w:pStyle w:val="Default"/>
              <w:tabs>
                <w:tab w:val="left" w:pos="230"/>
              </w:tabs>
              <w:rPr>
                <w:sz w:val="22"/>
                <w:szCs w:val="22"/>
              </w:rPr>
            </w:pPr>
            <w:r w:rsidRPr="00C70A2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rFonts w:eastAsia="MS Mincho" w:hAnsi="MS Mincho"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16DF9B87" w14:textId="77777777" w:rsidR="00C7047E" w:rsidRPr="00C84DF0" w:rsidRDefault="00C7047E" w:rsidP="00C7047E">
      <w:pPr>
        <w:pStyle w:val="Default"/>
        <w:jc w:val="center"/>
        <w:rPr>
          <w:b/>
        </w:rPr>
      </w:pPr>
    </w:p>
    <w:p w14:paraId="1B5E49A9" w14:textId="77777777" w:rsidR="00052D2E" w:rsidRPr="001A5EAC" w:rsidRDefault="00052D2E" w:rsidP="00052D2E">
      <w:pPr>
        <w:rPr>
          <w:rFonts w:ascii="Arial Narrow" w:hAnsi="Arial Narrow"/>
          <w:b/>
          <w:color w:val="000000"/>
          <w:sz w:val="16"/>
          <w:szCs w:val="16"/>
        </w:rPr>
      </w:pPr>
    </w:p>
    <w:p w14:paraId="0B3C940A" w14:textId="77777777" w:rsidR="00A3191D" w:rsidRPr="00C7047E" w:rsidRDefault="00D30EA6" w:rsidP="00C7047E">
      <w:pPr>
        <w:shd w:val="clear" w:color="auto" w:fill="D9D9D9"/>
        <w:rPr>
          <w:b/>
          <w:smallCaps/>
          <w:color w:val="000000"/>
        </w:rPr>
      </w:pPr>
      <w:r w:rsidRPr="00C7047E">
        <w:rPr>
          <w:b/>
          <w:smallCaps/>
          <w:color w:val="000000"/>
        </w:rPr>
        <w:t>Service Delivery</w:t>
      </w:r>
    </w:p>
    <w:p w14:paraId="2E080D97" w14:textId="77777777" w:rsidR="00E45E2A" w:rsidRPr="00E45E2A" w:rsidRDefault="00E45E2A" w:rsidP="00E45E2A">
      <w:pPr>
        <w:ind w:left="720" w:hanging="720"/>
        <w:rPr>
          <w:color w:val="000000"/>
          <w:sz w:val="18"/>
          <w:szCs w:val="18"/>
        </w:rPr>
      </w:pPr>
    </w:p>
    <w:p w14:paraId="05FE180D" w14:textId="77777777" w:rsidR="001F3904" w:rsidRPr="002E3AD1" w:rsidRDefault="001F3904" w:rsidP="00B42F75">
      <w:pPr>
        <w:ind w:left="360" w:hanging="360"/>
        <w:rPr>
          <w:color w:val="000000"/>
          <w:sz w:val="18"/>
          <w:szCs w:val="18"/>
        </w:rPr>
      </w:pPr>
      <w:r w:rsidRPr="005542B6"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7"/>
      <w:r w:rsidRPr="005542B6">
        <w:instrText xml:space="preserve"> FORMCHECKBOX </w:instrText>
      </w:r>
      <w:r w:rsidR="00167FF9">
        <w:fldChar w:fldCharType="separate"/>
      </w:r>
      <w:r w:rsidRPr="005542B6">
        <w:fldChar w:fldCharType="end"/>
      </w:r>
      <w:bookmarkEnd w:id="3"/>
      <w:r w:rsidR="002E3AD1">
        <w:t xml:space="preserve"> </w:t>
      </w:r>
      <w:r w:rsidR="00C57890">
        <w:t>The p</w:t>
      </w:r>
      <w:r w:rsidRPr="005542B6">
        <w:t xml:space="preserve">rogram </w:t>
      </w:r>
      <w:r w:rsidR="00E45E2A">
        <w:t>schedules</w:t>
      </w:r>
      <w:r w:rsidRPr="005542B6">
        <w:t xml:space="preserve"> initial </w:t>
      </w:r>
      <w:r w:rsidR="00E45E2A">
        <w:t>appointment</w:t>
      </w:r>
      <w:r w:rsidRPr="005542B6">
        <w:t xml:space="preserve"> with the referred j</w:t>
      </w:r>
      <w:r w:rsidR="000E69A7" w:rsidRPr="005542B6">
        <w:t>uvenile</w:t>
      </w:r>
      <w:r w:rsidR="00E45E2A">
        <w:t xml:space="preserve"> ad the parent(s)/legal guardians(s)</w:t>
      </w:r>
      <w:r w:rsidR="000E69A7" w:rsidRPr="005542B6">
        <w:t xml:space="preserve"> within </w:t>
      </w:r>
      <w:r w:rsidR="00C7047E">
        <w:t>1</w:t>
      </w:r>
      <w:r w:rsidR="00E45E2A">
        <w:t xml:space="preserve">5 </w:t>
      </w:r>
      <w:r w:rsidRPr="005542B6">
        <w:t>days of receiving the referral.</w:t>
      </w:r>
      <w:r w:rsidR="002E488B" w:rsidRPr="005542B6">
        <w:t xml:space="preserve">  </w:t>
      </w:r>
      <w:r w:rsidR="00EA4235" w:rsidRPr="00E45E2A">
        <w:rPr>
          <w:color w:val="000000"/>
          <w:sz w:val="18"/>
          <w:szCs w:val="18"/>
        </w:rPr>
        <w:t xml:space="preserve">22 Mentoring Programs, 22.4, A. </w:t>
      </w:r>
      <w:r w:rsidR="00EA4235">
        <w:rPr>
          <w:color w:val="000000"/>
          <w:sz w:val="18"/>
          <w:szCs w:val="18"/>
        </w:rPr>
        <w:t>2.</w:t>
      </w:r>
    </w:p>
    <w:p w14:paraId="7FED550E" w14:textId="77777777" w:rsidR="002E3AD1" w:rsidRPr="005542B6" w:rsidRDefault="002E3AD1" w:rsidP="00C7047E"/>
    <w:p w14:paraId="4EE4EBFA" w14:textId="77777777" w:rsidR="00BA4B7A" w:rsidRPr="002E3AD1" w:rsidRDefault="00BA4B50" w:rsidP="00BA4B7A">
      <w:pPr>
        <w:ind w:left="360" w:hanging="360"/>
        <w:rPr>
          <w:color w:val="000000"/>
          <w:sz w:val="18"/>
          <w:szCs w:val="18"/>
        </w:rPr>
      </w:pPr>
      <w:r w:rsidRPr="005542B6">
        <w:rPr>
          <w:color w:val="00000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8"/>
      <w:r w:rsidRPr="005542B6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5542B6">
        <w:rPr>
          <w:color w:val="000000"/>
        </w:rPr>
        <w:fldChar w:fldCharType="end"/>
      </w:r>
      <w:bookmarkEnd w:id="4"/>
      <w:r w:rsidR="002E3AD1">
        <w:rPr>
          <w:color w:val="000000"/>
        </w:rPr>
        <w:t xml:space="preserve"> </w:t>
      </w:r>
      <w:r w:rsidR="00C57890">
        <w:rPr>
          <w:color w:val="000000"/>
        </w:rPr>
        <w:t>The p</w:t>
      </w:r>
      <w:r w:rsidR="00BE7B7C" w:rsidRPr="005542B6">
        <w:rPr>
          <w:color w:val="000000"/>
        </w:rPr>
        <w:t xml:space="preserve">rogram notifies the referring agent regarding the decision to admit the juvenile into the program within </w:t>
      </w:r>
      <w:r w:rsidR="001E53EA">
        <w:rPr>
          <w:color w:val="000000"/>
        </w:rPr>
        <w:t>15</w:t>
      </w:r>
      <w:r w:rsidR="00D30EA6" w:rsidRPr="005542B6">
        <w:rPr>
          <w:color w:val="000000"/>
        </w:rPr>
        <w:t xml:space="preserve"> business</w:t>
      </w:r>
      <w:r w:rsidR="00BE7B7C" w:rsidRPr="005542B6">
        <w:rPr>
          <w:color w:val="000000"/>
        </w:rPr>
        <w:t xml:space="preserve"> days of receiving the referral.</w:t>
      </w:r>
      <w:r w:rsidR="002E488B" w:rsidRPr="005542B6">
        <w:rPr>
          <w:color w:val="000000"/>
        </w:rPr>
        <w:t xml:space="preserve"> </w:t>
      </w:r>
      <w:r w:rsidR="00BA4B7A">
        <w:rPr>
          <w:color w:val="000000"/>
          <w:sz w:val="18"/>
          <w:szCs w:val="18"/>
        </w:rPr>
        <w:t xml:space="preserve">22. Mentoring Programs, </w:t>
      </w:r>
      <w:r w:rsidR="00EA4235">
        <w:rPr>
          <w:color w:val="000000"/>
          <w:sz w:val="18"/>
          <w:szCs w:val="18"/>
        </w:rPr>
        <w:t>22.4 B. 2.</w:t>
      </w:r>
    </w:p>
    <w:p w14:paraId="113E1852" w14:textId="77777777" w:rsidR="00FE2D5C" w:rsidRDefault="00FE2D5C" w:rsidP="00583CF4">
      <w:pPr>
        <w:ind w:left="360" w:hanging="360"/>
        <w:rPr>
          <w:color w:val="000000"/>
          <w:sz w:val="18"/>
          <w:szCs w:val="18"/>
        </w:rPr>
      </w:pPr>
    </w:p>
    <w:p w14:paraId="1637BBA3" w14:textId="77777777" w:rsidR="002E3AD1" w:rsidRDefault="00FE2D5C" w:rsidP="00A2642A">
      <w:pPr>
        <w:autoSpaceDE w:val="0"/>
        <w:autoSpaceDN w:val="0"/>
        <w:adjustRightInd w:val="0"/>
        <w:ind w:left="360" w:hanging="270"/>
        <w:rPr>
          <w:color w:val="000000"/>
          <w:sz w:val="18"/>
          <w:szCs w:val="18"/>
        </w:rPr>
      </w:pPr>
      <w:r w:rsidRPr="00FE2D5C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FE2D5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FE2D5C">
        <w:rPr>
          <w:color w:val="000000"/>
        </w:rPr>
        <w:fldChar w:fldCharType="end"/>
      </w:r>
      <w:r w:rsidRPr="00FE2D5C">
        <w:rPr>
          <w:color w:val="000000"/>
        </w:rPr>
        <w:t xml:space="preserve"> </w:t>
      </w:r>
      <w:r w:rsidRPr="00FE2D5C">
        <w:rPr>
          <w:iCs/>
        </w:rPr>
        <w:t>The a</w:t>
      </w:r>
      <w:r w:rsidRPr="00FE2D5C">
        <w:rPr>
          <w:bCs/>
          <w:iCs/>
        </w:rPr>
        <w:t xml:space="preserve">verage optimal weeks and contact hours are within parameters specified for the SPEP Service Type indicated in the program agreement. </w:t>
      </w:r>
      <w:r>
        <w:rPr>
          <w:color w:val="000000"/>
          <w:sz w:val="18"/>
          <w:szCs w:val="18"/>
        </w:rPr>
        <w:t xml:space="preserve">22. Mentoring Programs, </w:t>
      </w:r>
      <w:r w:rsidR="00EA4235">
        <w:rPr>
          <w:color w:val="000000"/>
          <w:sz w:val="18"/>
          <w:szCs w:val="18"/>
        </w:rPr>
        <w:t>22.3, B.</w:t>
      </w:r>
    </w:p>
    <w:p w14:paraId="73261861" w14:textId="77777777" w:rsidR="00A2642A" w:rsidRDefault="00A2642A" w:rsidP="00A2642A">
      <w:pPr>
        <w:autoSpaceDE w:val="0"/>
        <w:autoSpaceDN w:val="0"/>
        <w:adjustRightInd w:val="0"/>
        <w:ind w:left="360" w:hanging="270"/>
        <w:rPr>
          <w:color w:val="000000"/>
          <w:sz w:val="18"/>
          <w:szCs w:val="18"/>
        </w:rPr>
      </w:pPr>
    </w:p>
    <w:p w14:paraId="17823BF9" w14:textId="77777777" w:rsidR="00A2642A" w:rsidRPr="00CE7651" w:rsidRDefault="00A2642A" w:rsidP="00A2642A">
      <w:pPr>
        <w:ind w:left="360" w:hanging="360"/>
        <w:rPr>
          <w:color w:val="000000"/>
        </w:rPr>
      </w:pPr>
      <w:r w:rsidRPr="00CE7651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E7651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CE7651">
        <w:rPr>
          <w:color w:val="000000"/>
        </w:rPr>
        <w:fldChar w:fldCharType="end"/>
      </w:r>
      <w:r w:rsidRPr="00CE7651">
        <w:rPr>
          <w:color w:val="000000"/>
        </w:rPr>
        <w:t xml:space="preserve"> The program has a protocol manual that details the structure, format and content through which program services are delivered, evaluated and maintained. </w:t>
      </w:r>
    </w:p>
    <w:p w14:paraId="7A43874F" w14:textId="77777777" w:rsidR="00A2642A" w:rsidRPr="00CE7651" w:rsidRDefault="00A2642A" w:rsidP="00A2642A">
      <w:pPr>
        <w:ind w:left="360" w:hanging="360"/>
        <w:rPr>
          <w:color w:val="000000"/>
          <w:sz w:val="18"/>
          <w:szCs w:val="18"/>
        </w:rPr>
      </w:pPr>
      <w:r w:rsidRPr="00CE7651">
        <w:rPr>
          <w:color w:val="000000"/>
        </w:rPr>
        <w:t xml:space="preserve">      </w:t>
      </w:r>
      <w:r w:rsidRPr="00CE7651">
        <w:rPr>
          <w:color w:val="000000"/>
          <w:sz w:val="18"/>
          <w:szCs w:val="18"/>
        </w:rPr>
        <w:t>2. Program Operational Requirements</w:t>
      </w:r>
      <w:r>
        <w:rPr>
          <w:color w:val="000000"/>
          <w:sz w:val="18"/>
          <w:szCs w:val="18"/>
        </w:rPr>
        <w:t>, 2.3, A. 2.</w:t>
      </w:r>
    </w:p>
    <w:p w14:paraId="0BAAE953" w14:textId="77777777" w:rsidR="00A2642A" w:rsidRPr="00FE2D5C" w:rsidRDefault="00A2642A" w:rsidP="00A2642A">
      <w:pPr>
        <w:autoSpaceDE w:val="0"/>
        <w:autoSpaceDN w:val="0"/>
        <w:adjustRightInd w:val="0"/>
        <w:ind w:left="360" w:hanging="270"/>
        <w:rPr>
          <w:color w:val="000000"/>
          <w:sz w:val="18"/>
          <w:szCs w:val="18"/>
        </w:rPr>
      </w:pPr>
    </w:p>
    <w:p w14:paraId="36C5BFF0" w14:textId="77777777" w:rsidR="00583CF4" w:rsidRPr="008C41D2" w:rsidRDefault="00583CF4" w:rsidP="00583CF4">
      <w:pPr>
        <w:ind w:left="36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54"/>
      </w:tblGrid>
      <w:tr w:rsidR="00C7047E" w:rsidRPr="00C70A28" w14:paraId="3974F4F8" w14:textId="77777777" w:rsidTr="006F20D4">
        <w:trPr>
          <w:trHeight w:hRule="exact" w:val="1974"/>
        </w:trPr>
        <w:tc>
          <w:tcPr>
            <w:tcW w:w="9754" w:type="dxa"/>
          </w:tcPr>
          <w:p w14:paraId="5B612929" w14:textId="77777777" w:rsidR="00C7047E" w:rsidRPr="00F12C97" w:rsidRDefault="00C7047E" w:rsidP="001C060F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" w:name="Text233"/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6E69739" w14:textId="77777777" w:rsidR="00FE2D5C" w:rsidRDefault="00FE2D5C" w:rsidP="00C7047E">
      <w:pPr>
        <w:rPr>
          <w:b/>
          <w:smallCaps/>
          <w:color w:val="000000"/>
        </w:rPr>
      </w:pPr>
    </w:p>
    <w:p w14:paraId="67444A55" w14:textId="77777777" w:rsidR="00954612" w:rsidRDefault="00954612" w:rsidP="00C7047E">
      <w:pPr>
        <w:rPr>
          <w:b/>
          <w:smallCaps/>
          <w:color w:val="000000"/>
        </w:rPr>
      </w:pPr>
    </w:p>
    <w:p w14:paraId="41E49CE9" w14:textId="77777777" w:rsidR="009A7777" w:rsidRPr="00C7047E" w:rsidRDefault="0081396D" w:rsidP="00C7047E">
      <w:pPr>
        <w:shd w:val="clear" w:color="auto" w:fill="D9D9D9"/>
        <w:rPr>
          <w:b/>
          <w:smallCaps/>
          <w:color w:val="000000"/>
        </w:rPr>
      </w:pPr>
      <w:r w:rsidRPr="00C7047E">
        <w:rPr>
          <w:b/>
          <w:smallCaps/>
          <w:color w:val="000000"/>
        </w:rPr>
        <w:t>Supervision of Mentors and Juvenile “Match</w:t>
      </w:r>
      <w:r w:rsidR="002D03B0" w:rsidRPr="00C7047E">
        <w:rPr>
          <w:b/>
          <w:smallCaps/>
          <w:color w:val="000000"/>
        </w:rPr>
        <w:t>es</w:t>
      </w:r>
      <w:r w:rsidRPr="00C7047E">
        <w:rPr>
          <w:b/>
          <w:smallCaps/>
          <w:color w:val="000000"/>
        </w:rPr>
        <w:t>”</w:t>
      </w:r>
      <w:r w:rsidR="002D03B0" w:rsidRPr="00C7047E">
        <w:rPr>
          <w:b/>
          <w:smallCaps/>
          <w:color w:val="000000"/>
        </w:rPr>
        <w:t xml:space="preserve">  </w:t>
      </w:r>
    </w:p>
    <w:p w14:paraId="3D358898" w14:textId="5E48A910" w:rsidR="00B42F75" w:rsidRDefault="0081396D" w:rsidP="00B42F75">
      <w:pPr>
        <w:rPr>
          <w:color w:val="000000"/>
        </w:rPr>
      </w:pPr>
      <w:r>
        <w:rPr>
          <w:color w:val="000000"/>
        </w:rPr>
        <w:t>The Program Manager or Volunteer Coordinator</w:t>
      </w:r>
      <w:r w:rsidR="00954612">
        <w:rPr>
          <w:color w:val="000000"/>
        </w:rPr>
        <w:t xml:space="preserve"> clearly documents all communication efforts that's</w:t>
      </w:r>
      <w:r>
        <w:rPr>
          <w:color w:val="000000"/>
        </w:rPr>
        <w:t xml:space="preserve"> </w:t>
      </w:r>
      <w:r w:rsidR="00954612">
        <w:rPr>
          <w:color w:val="000000"/>
        </w:rPr>
        <w:t>provided by</w:t>
      </w:r>
      <w:r w:rsidR="001E53EA">
        <w:rPr>
          <w:color w:val="000000"/>
        </w:rPr>
        <w:t xml:space="preserve"> telephone, email, or face-to-</w:t>
      </w:r>
      <w:r>
        <w:rPr>
          <w:color w:val="000000"/>
        </w:rPr>
        <w:t xml:space="preserve">face contact </w:t>
      </w:r>
      <w:r w:rsidR="001E53EA">
        <w:rPr>
          <w:color w:val="000000"/>
        </w:rPr>
        <w:t>w</w:t>
      </w:r>
      <w:r>
        <w:rPr>
          <w:color w:val="000000"/>
        </w:rPr>
        <w:t>ith</w:t>
      </w:r>
      <w:r w:rsidR="002E3AD1">
        <w:rPr>
          <w:color w:val="000000"/>
        </w:rPr>
        <w:t>:</w:t>
      </w:r>
    </w:p>
    <w:p w14:paraId="248AC386" w14:textId="77777777" w:rsidR="00B42F75" w:rsidRPr="00B42F75" w:rsidRDefault="00B42F75" w:rsidP="00B42F75">
      <w:pPr>
        <w:rPr>
          <w:color w:val="000000"/>
          <w:sz w:val="18"/>
          <w:szCs w:val="18"/>
        </w:rPr>
      </w:pPr>
    </w:p>
    <w:p w14:paraId="0CE33C38" w14:textId="581901D8" w:rsidR="006F20D4" w:rsidRDefault="002D03B0" w:rsidP="00B42F75">
      <w:pPr>
        <w:ind w:left="1170" w:hanging="450"/>
        <w:rPr>
          <w:color w:val="000000"/>
          <w:sz w:val="18"/>
        </w:rPr>
      </w:pPr>
      <w:r>
        <w:rPr>
          <w:color w:val="00000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9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2E3AD1">
        <w:rPr>
          <w:color w:val="000000"/>
        </w:rPr>
        <w:t xml:space="preserve"> </w:t>
      </w:r>
      <w:r w:rsidR="0081396D">
        <w:rPr>
          <w:color w:val="000000"/>
        </w:rPr>
        <w:t xml:space="preserve">Each individual </w:t>
      </w:r>
      <w:r w:rsidR="001E53EA">
        <w:rPr>
          <w:color w:val="000000"/>
        </w:rPr>
        <w:t xml:space="preserve">mentor </w:t>
      </w:r>
      <w:r w:rsidR="0081396D">
        <w:rPr>
          <w:color w:val="000000"/>
        </w:rPr>
        <w:t xml:space="preserve">and each couple mentor once a week for the first </w:t>
      </w:r>
      <w:r w:rsidR="001E53EA">
        <w:rPr>
          <w:color w:val="000000"/>
        </w:rPr>
        <w:t>6</w:t>
      </w:r>
      <w:r w:rsidR="0081396D">
        <w:rPr>
          <w:color w:val="000000"/>
        </w:rPr>
        <w:t xml:space="preserve"> weeks after they are matched and a minimum of once per month thereafter for the remainder of the year’s mentoring commitment.</w:t>
      </w:r>
      <w:r w:rsidR="00BB12D0">
        <w:rPr>
          <w:color w:val="000000"/>
        </w:rPr>
        <w:t xml:space="preserve"> </w:t>
      </w:r>
      <w:r w:rsidR="00B42F75" w:rsidRPr="00954612">
        <w:rPr>
          <w:color w:val="000000"/>
          <w:sz w:val="18"/>
        </w:rPr>
        <w:t xml:space="preserve">22. Mentoring Programs, 22.6, A. 5. </w:t>
      </w:r>
      <w:proofErr w:type="gramStart"/>
      <w:r w:rsidR="00B42F75" w:rsidRPr="00954612">
        <w:rPr>
          <w:color w:val="000000"/>
          <w:sz w:val="18"/>
        </w:rPr>
        <w:t xml:space="preserve">a. </w:t>
      </w:r>
      <w:r w:rsidR="00B42F75">
        <w:rPr>
          <w:color w:val="000000"/>
          <w:sz w:val="18"/>
        </w:rPr>
        <w:t>,</w:t>
      </w:r>
      <w:proofErr w:type="gramEnd"/>
      <w:r w:rsidR="00B42F75">
        <w:rPr>
          <w:color w:val="000000"/>
          <w:sz w:val="18"/>
        </w:rPr>
        <w:t xml:space="preserve"> i</w:t>
      </w:r>
    </w:p>
    <w:p w14:paraId="52689A1A" w14:textId="77777777" w:rsidR="00B42F75" w:rsidRPr="00B42F75" w:rsidRDefault="00B42F75" w:rsidP="00B42F75">
      <w:pPr>
        <w:ind w:left="1170" w:hanging="450"/>
        <w:rPr>
          <w:color w:val="000000"/>
          <w:sz w:val="18"/>
        </w:rPr>
      </w:pPr>
    </w:p>
    <w:p w14:paraId="1C0A20E3" w14:textId="52D8E706" w:rsidR="00B42F75" w:rsidRPr="00B42F75" w:rsidRDefault="002D03B0" w:rsidP="00B42F75">
      <w:pPr>
        <w:ind w:left="1080" w:hanging="360"/>
        <w:rPr>
          <w:color w:val="000000"/>
          <w:sz w:val="18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0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 w:rsidR="002E3AD1">
        <w:rPr>
          <w:color w:val="000000"/>
        </w:rPr>
        <w:t xml:space="preserve"> </w:t>
      </w:r>
      <w:r w:rsidR="0081396D">
        <w:rPr>
          <w:color w:val="000000"/>
        </w:rPr>
        <w:t xml:space="preserve">Each juvenile’s parent/legal guardian within the first </w:t>
      </w:r>
      <w:r w:rsidR="001E53EA">
        <w:rPr>
          <w:color w:val="000000"/>
        </w:rPr>
        <w:t>2</w:t>
      </w:r>
      <w:r w:rsidR="0081396D">
        <w:rPr>
          <w:color w:val="000000"/>
        </w:rPr>
        <w:t xml:space="preserve"> weeks after the match is made and every month thereafter</w:t>
      </w:r>
      <w:r w:rsidR="00BB12D0">
        <w:rPr>
          <w:color w:val="000000"/>
        </w:rPr>
        <w:t xml:space="preserve">   </w:t>
      </w:r>
      <w:r w:rsidR="00B42F75" w:rsidRPr="00954612">
        <w:rPr>
          <w:color w:val="000000"/>
          <w:sz w:val="18"/>
        </w:rPr>
        <w:t>22. Mentoring Programs, 22.6, A. 5. a.</w:t>
      </w:r>
      <w:r w:rsidR="00B42F75">
        <w:rPr>
          <w:color w:val="000000"/>
          <w:sz w:val="18"/>
        </w:rPr>
        <w:t>, ii</w:t>
      </w:r>
    </w:p>
    <w:p w14:paraId="0489F31C" w14:textId="4B9C656D" w:rsidR="006F20D4" w:rsidRPr="00B42F75" w:rsidRDefault="006F20D4" w:rsidP="00577C1F">
      <w:pPr>
        <w:spacing w:before="60" w:after="60"/>
        <w:ind w:left="1080" w:hanging="360"/>
        <w:rPr>
          <w:color w:val="000000"/>
          <w:sz w:val="4"/>
          <w:szCs w:val="4"/>
        </w:rPr>
      </w:pPr>
    </w:p>
    <w:p w14:paraId="2714D874" w14:textId="3008CBFC" w:rsidR="00954612" w:rsidRPr="00B42F75" w:rsidRDefault="002D03B0" w:rsidP="00B42F75">
      <w:pPr>
        <w:ind w:left="1080" w:hanging="360"/>
        <w:rPr>
          <w:color w:val="000000"/>
          <w:sz w:val="18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1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 w:rsidR="002E3AD1">
        <w:rPr>
          <w:color w:val="000000"/>
        </w:rPr>
        <w:t xml:space="preserve"> </w:t>
      </w:r>
      <w:r w:rsidR="00C57890">
        <w:rPr>
          <w:color w:val="000000"/>
        </w:rPr>
        <w:t>E</w:t>
      </w:r>
      <w:r w:rsidR="0081396D">
        <w:rPr>
          <w:color w:val="000000"/>
        </w:rPr>
        <w:t>ach group mentor at least once per month</w:t>
      </w:r>
      <w:r>
        <w:rPr>
          <w:color w:val="000000"/>
        </w:rPr>
        <w:t>.</w:t>
      </w:r>
      <w:r w:rsidR="00BB12D0">
        <w:rPr>
          <w:color w:val="000000"/>
        </w:rPr>
        <w:t xml:space="preserve">  </w:t>
      </w:r>
      <w:r w:rsidR="00B42F75" w:rsidRPr="00954612">
        <w:rPr>
          <w:color w:val="000000"/>
          <w:sz w:val="18"/>
        </w:rPr>
        <w:t>22. Mentoring Programs, 22.6, A. 5. a.</w:t>
      </w:r>
      <w:r w:rsidR="00B42F75">
        <w:rPr>
          <w:color w:val="000000"/>
          <w:sz w:val="18"/>
        </w:rPr>
        <w:t>, iii</w:t>
      </w:r>
    </w:p>
    <w:p w14:paraId="01A0632B" w14:textId="77777777" w:rsidR="00B42F75" w:rsidRPr="00954612" w:rsidRDefault="00B42F75" w:rsidP="006F20D4">
      <w:pPr>
        <w:spacing w:before="60" w:after="60"/>
        <w:ind w:left="720"/>
        <w:rPr>
          <w:color w:val="000000"/>
          <w:sz w:val="18"/>
          <w:szCs w:val="18"/>
        </w:rPr>
      </w:pPr>
    </w:p>
    <w:p w14:paraId="65C0A810" w14:textId="77777777" w:rsidR="002E3AD1" w:rsidRPr="00C7047E" w:rsidRDefault="002D03B0" w:rsidP="00C7047E">
      <w:pPr>
        <w:shd w:val="clear" w:color="auto" w:fill="D9D9D9"/>
        <w:ind w:left="720" w:hanging="720"/>
        <w:rPr>
          <w:b/>
          <w:smallCaps/>
          <w:color w:val="000000"/>
        </w:rPr>
      </w:pPr>
      <w:r w:rsidRPr="00C7047E">
        <w:rPr>
          <w:b/>
          <w:smallCaps/>
          <w:color w:val="000000"/>
        </w:rPr>
        <w:t>Mentor Retention</w:t>
      </w:r>
      <w:r w:rsidR="004A25D5" w:rsidRPr="00C7047E">
        <w:rPr>
          <w:b/>
          <w:smallCaps/>
          <w:color w:val="000000"/>
        </w:rPr>
        <w:t xml:space="preserve"> </w:t>
      </w:r>
    </w:p>
    <w:p w14:paraId="308B6755" w14:textId="77777777" w:rsidR="006100F8" w:rsidRPr="00C57890" w:rsidRDefault="006100F8" w:rsidP="00C7047E">
      <w:pPr>
        <w:ind w:left="720" w:hanging="720"/>
        <w:rPr>
          <w:b/>
          <w:color w:val="000000"/>
          <w:sz w:val="18"/>
          <w:szCs w:val="18"/>
          <w:u w:val="single"/>
        </w:rPr>
      </w:pPr>
    </w:p>
    <w:p w14:paraId="220B77F3" w14:textId="3419EF86" w:rsidR="00577C1F" w:rsidRDefault="00577C1F" w:rsidP="00894C47">
      <w:pPr>
        <w:ind w:left="360" w:hanging="360"/>
        <w:rPr>
          <w:color w:val="000000"/>
          <w:sz w:val="18"/>
        </w:rPr>
      </w:pPr>
      <w:r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The program provides support services and activities to recognize, motivate, </w:t>
      </w:r>
      <w:proofErr w:type="gramStart"/>
      <w:r w:rsidR="006100F8">
        <w:rPr>
          <w:color w:val="000000"/>
        </w:rPr>
        <w:t>train</w:t>
      </w:r>
      <w:proofErr w:type="gramEnd"/>
      <w:r w:rsidR="006100F8">
        <w:rPr>
          <w:color w:val="000000"/>
        </w:rPr>
        <w:t xml:space="preserve"> </w:t>
      </w:r>
      <w:r>
        <w:rPr>
          <w:color w:val="000000"/>
        </w:rPr>
        <w:t>and retain volunteers.</w:t>
      </w:r>
      <w:r w:rsidRPr="00577C1F">
        <w:rPr>
          <w:color w:val="000000"/>
          <w:sz w:val="18"/>
          <w:szCs w:val="18"/>
        </w:rPr>
        <w:t xml:space="preserve"> </w:t>
      </w:r>
      <w:r w:rsidR="00B42F75" w:rsidRPr="006100F8">
        <w:rPr>
          <w:color w:val="000000"/>
          <w:sz w:val="18"/>
        </w:rPr>
        <w:t>22. Mentoring Programs, 22.6 A. 6.</w:t>
      </w:r>
    </w:p>
    <w:p w14:paraId="6206C1D1" w14:textId="77777777" w:rsidR="00B42F75" w:rsidRPr="00B42F75" w:rsidRDefault="00B42F75" w:rsidP="00B42F75">
      <w:pPr>
        <w:ind w:left="720" w:hanging="720"/>
        <w:rPr>
          <w:color w:val="000000"/>
          <w:sz w:val="18"/>
        </w:rPr>
      </w:pPr>
    </w:p>
    <w:p w14:paraId="02B9D4C3" w14:textId="77777777" w:rsidR="00B42F75" w:rsidRDefault="002D03B0" w:rsidP="00B42F75">
      <w:pPr>
        <w:ind w:left="720" w:hanging="720"/>
        <w:rPr>
          <w:color w:val="000000"/>
        </w:rPr>
      </w:pPr>
      <w:r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3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 w:rsidR="002E3AD1">
        <w:rPr>
          <w:color w:val="000000"/>
        </w:rPr>
        <w:t xml:space="preserve"> </w:t>
      </w:r>
      <w:r>
        <w:rPr>
          <w:color w:val="000000"/>
        </w:rPr>
        <w:t xml:space="preserve">The program provides at least </w:t>
      </w:r>
      <w:r w:rsidR="00577C1F">
        <w:rPr>
          <w:color w:val="000000"/>
        </w:rPr>
        <w:t>2</w:t>
      </w:r>
      <w:r w:rsidR="006100F8">
        <w:rPr>
          <w:color w:val="000000"/>
        </w:rPr>
        <w:t xml:space="preserve"> </w:t>
      </w:r>
      <w:r>
        <w:rPr>
          <w:color w:val="000000"/>
        </w:rPr>
        <w:t xml:space="preserve">group activities for the </w:t>
      </w:r>
      <w:r w:rsidR="002E3AD1">
        <w:rPr>
          <w:color w:val="000000"/>
        </w:rPr>
        <w:t>juvenile’s</w:t>
      </w:r>
      <w:r w:rsidR="00BB12D0">
        <w:rPr>
          <w:color w:val="000000"/>
        </w:rPr>
        <w:t xml:space="preserve"> matches. </w:t>
      </w:r>
    </w:p>
    <w:p w14:paraId="41643333" w14:textId="688EAB07" w:rsidR="002E3AD1" w:rsidRDefault="00B42F75" w:rsidP="00B42F75">
      <w:pPr>
        <w:ind w:left="720" w:hanging="720"/>
        <w:rPr>
          <w:color w:val="000000"/>
          <w:sz w:val="18"/>
        </w:rPr>
      </w:pPr>
      <w:r>
        <w:rPr>
          <w:color w:val="000000"/>
        </w:rPr>
        <w:t xml:space="preserve">      </w:t>
      </w:r>
      <w:r w:rsidRPr="006100F8">
        <w:rPr>
          <w:color w:val="000000"/>
          <w:sz w:val="18"/>
        </w:rPr>
        <w:t>22. Mentoring Programs, 22.6 A. 6.</w:t>
      </w:r>
      <w:r>
        <w:rPr>
          <w:color w:val="000000"/>
          <w:sz w:val="18"/>
        </w:rPr>
        <w:t>, a.</w:t>
      </w:r>
    </w:p>
    <w:p w14:paraId="44442C6B" w14:textId="77777777" w:rsidR="00B42F75" w:rsidRPr="00B42F75" w:rsidRDefault="00B42F75" w:rsidP="00B42F75">
      <w:pPr>
        <w:ind w:left="720" w:hanging="720"/>
        <w:rPr>
          <w:color w:val="000000"/>
          <w:sz w:val="18"/>
        </w:rPr>
      </w:pPr>
    </w:p>
    <w:p w14:paraId="464B31A9" w14:textId="77777777" w:rsidR="00B42F75" w:rsidRDefault="002D03B0" w:rsidP="00B42F75">
      <w:pPr>
        <w:ind w:left="36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4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2E3AD1">
        <w:rPr>
          <w:color w:val="000000"/>
        </w:rPr>
        <w:t xml:space="preserve"> </w:t>
      </w:r>
      <w:r>
        <w:rPr>
          <w:color w:val="000000"/>
        </w:rPr>
        <w:t xml:space="preserve">The program provides at least </w:t>
      </w:r>
      <w:r w:rsidR="00C7047E">
        <w:rPr>
          <w:color w:val="000000"/>
        </w:rPr>
        <w:t>2</w:t>
      </w:r>
      <w:r>
        <w:rPr>
          <w:color w:val="000000"/>
        </w:rPr>
        <w:t xml:space="preserve"> in-service training sessions for mentors. </w:t>
      </w:r>
    </w:p>
    <w:p w14:paraId="3C0CFF39" w14:textId="398A37AE" w:rsidR="00577C1F" w:rsidRPr="00B42F75" w:rsidRDefault="00B42F75" w:rsidP="00B42F75">
      <w:pPr>
        <w:ind w:left="360" w:hanging="360"/>
        <w:rPr>
          <w:color w:val="000000"/>
          <w:sz w:val="18"/>
        </w:rPr>
      </w:pPr>
      <w:r>
        <w:rPr>
          <w:color w:val="000000"/>
        </w:rPr>
        <w:t xml:space="preserve">      </w:t>
      </w:r>
      <w:r w:rsidR="002E3AD1">
        <w:rPr>
          <w:color w:val="000000"/>
        </w:rPr>
        <w:t>[</w:t>
      </w:r>
      <w:r w:rsidR="002D03B0">
        <w:rPr>
          <w:color w:val="000000"/>
        </w:rPr>
        <w:t>A mentor recognition banquet can serve as an in-service training.</w:t>
      </w:r>
      <w:r w:rsidR="002E3AD1">
        <w:rPr>
          <w:color w:val="000000"/>
        </w:rPr>
        <w:t>]</w:t>
      </w:r>
      <w:r w:rsidR="00BB12D0">
        <w:rPr>
          <w:color w:val="000000"/>
        </w:rPr>
        <w:t xml:space="preserve"> </w:t>
      </w:r>
      <w:r w:rsidRPr="006100F8">
        <w:rPr>
          <w:color w:val="000000"/>
          <w:sz w:val="18"/>
        </w:rPr>
        <w:t>22. Mentoring Programs, 22.6 A. 6.</w:t>
      </w:r>
      <w:r>
        <w:rPr>
          <w:color w:val="000000"/>
          <w:sz w:val="18"/>
        </w:rPr>
        <w:t>, b.</w:t>
      </w:r>
    </w:p>
    <w:p w14:paraId="59A8036C" w14:textId="77777777" w:rsidR="00CB7D69" w:rsidRDefault="00CB7D69" w:rsidP="00577C1F">
      <w:pPr>
        <w:ind w:left="360" w:hanging="360"/>
        <w:rPr>
          <w:color w:val="000000"/>
          <w:sz w:val="18"/>
          <w:szCs w:val="18"/>
        </w:rPr>
      </w:pPr>
    </w:p>
    <w:p w14:paraId="1D983EA6" w14:textId="77777777" w:rsidR="00C7047E" w:rsidRPr="008C41D2" w:rsidRDefault="00C7047E" w:rsidP="00577C1F">
      <w:pPr>
        <w:rPr>
          <w:color w:val="000000"/>
          <w:sz w:val="10"/>
          <w:szCs w:val="10"/>
        </w:rPr>
      </w:pPr>
    </w:p>
    <w:tbl>
      <w:tblPr>
        <w:tblW w:w="100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084"/>
      </w:tblGrid>
      <w:tr w:rsidR="00C7047E" w:rsidRPr="00C70A28" w14:paraId="6F59862E" w14:textId="77777777" w:rsidTr="009918CE">
        <w:trPr>
          <w:trHeight w:hRule="exact" w:val="3346"/>
        </w:trPr>
        <w:tc>
          <w:tcPr>
            <w:tcW w:w="10084" w:type="dxa"/>
          </w:tcPr>
          <w:p w14:paraId="74A815CE" w14:textId="77777777" w:rsidR="00C7047E" w:rsidRPr="00F12C97" w:rsidRDefault="00C7047E" w:rsidP="001C060F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587D86C6" w14:textId="7C651D1E" w:rsidR="00CB7D69" w:rsidRDefault="00CB7D69" w:rsidP="00C7047E">
      <w:pPr>
        <w:rPr>
          <w:b/>
          <w:color w:val="000000"/>
        </w:rPr>
      </w:pPr>
    </w:p>
    <w:p w14:paraId="7758377E" w14:textId="77777777" w:rsidR="009918CE" w:rsidRPr="001A5EAC" w:rsidRDefault="009918CE" w:rsidP="00C7047E">
      <w:pPr>
        <w:rPr>
          <w:b/>
          <w:color w:val="000000"/>
        </w:rPr>
      </w:pPr>
    </w:p>
    <w:p w14:paraId="62A841B4" w14:textId="77777777" w:rsidR="00230893" w:rsidRPr="00C7047E" w:rsidRDefault="00230893" w:rsidP="00C7047E">
      <w:pPr>
        <w:pStyle w:val="Header"/>
        <w:shd w:val="clear" w:color="auto" w:fill="D9D9D9"/>
        <w:spacing w:before="120" w:after="120"/>
        <w:rPr>
          <w:smallCaps/>
          <w:color w:val="000000"/>
        </w:rPr>
      </w:pPr>
      <w:r w:rsidRPr="00C7047E">
        <w:rPr>
          <w:b/>
          <w:smallCaps/>
          <w:color w:val="000000"/>
        </w:rPr>
        <w:t>Staff Recruitment</w:t>
      </w:r>
    </w:p>
    <w:p w14:paraId="6BED862E" w14:textId="2356C4A3" w:rsidR="00577C1F" w:rsidRDefault="00577C1F" w:rsidP="00577C1F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3"/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167FF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167FF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 hiring and supervising full-time and part-time staff, including the recruit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12419337" w14:textId="77777777" w:rsidR="00577C1F" w:rsidRDefault="00577C1F" w:rsidP="006100F8">
      <w:pPr>
        <w:ind w:left="360"/>
        <w:rPr>
          <w:color w:val="000000"/>
          <w:sz w:val="18"/>
          <w:szCs w:val="18"/>
        </w:rPr>
      </w:pPr>
      <w:bookmarkStart w:id="12" w:name="_Hlk45959506"/>
      <w:r>
        <w:rPr>
          <w:color w:val="000000"/>
          <w:sz w:val="18"/>
          <w:szCs w:val="18"/>
        </w:rPr>
        <w:t xml:space="preserve">2. Program Operational Requirements, </w:t>
      </w:r>
      <w:r w:rsidR="006100F8">
        <w:rPr>
          <w:color w:val="000000"/>
          <w:sz w:val="18"/>
          <w:szCs w:val="18"/>
        </w:rPr>
        <w:t>2.8, A.2.</w:t>
      </w:r>
    </w:p>
    <w:bookmarkEnd w:id="12"/>
    <w:p w14:paraId="78B96C3C" w14:textId="77777777" w:rsidR="006100F8" w:rsidRPr="00E011F8" w:rsidRDefault="006100F8" w:rsidP="006100F8">
      <w:pPr>
        <w:ind w:left="360"/>
        <w:rPr>
          <w:sz w:val="16"/>
          <w:szCs w:val="16"/>
        </w:rPr>
      </w:pPr>
    </w:p>
    <w:p w14:paraId="7C7A3008" w14:textId="12A7F77E" w:rsidR="00577C1F" w:rsidRDefault="00577C1F" w:rsidP="00577C1F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3"/>
      <w:r>
        <w:rPr>
          <w:color w:val="000000"/>
        </w:rPr>
        <w:t xml:space="preserve"> </w:t>
      </w:r>
      <w:r w:rsidRPr="001A5EAC">
        <w:rPr>
          <w:color w:val="000000"/>
        </w:rPr>
        <w:t>The program has employment policies and procedures related to staff employment and supervision responsibilities</w:t>
      </w:r>
      <w:r>
        <w:rPr>
          <w:color w:val="000000"/>
        </w:rPr>
        <w:t>. These policies include criteria regarding an individual’s eligibility</w:t>
      </w:r>
      <w:r w:rsidR="006A6926">
        <w:rPr>
          <w:color w:val="000000"/>
        </w:rPr>
        <w:t>/ineligibility</w:t>
      </w:r>
      <w:r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76919505" w14:textId="17068701" w:rsidR="006100F8" w:rsidRDefault="006100F8" w:rsidP="006100F8">
      <w:pP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Program Operational Requirements, 2.8, A.4.</w:t>
      </w:r>
    </w:p>
    <w:p w14:paraId="7075F5EC" w14:textId="7868404A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27743E7" w14:textId="4474D9D9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1D62702" w14:textId="1FA35504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8013366" w14:textId="411DABB1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2A5084C3" w14:textId="6E01F00C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B62F9F0" w14:textId="7F1B5682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6D2AFC3" w14:textId="6BADB377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01CABE17" w14:textId="59EB3486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2F4ACD0D" w14:textId="63A94A6E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70994E93" w14:textId="44685DD4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72E474BD" w14:textId="415F77FD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068AEC2C" w14:textId="1A92FD7F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1413BCBE" w14:textId="543C8310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307CE5F0" w14:textId="428DFBF5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5C07C2B0" w14:textId="30C4CE3A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09285D51" w14:textId="77777777" w:rsidR="009918CE" w:rsidRDefault="009918CE" w:rsidP="006100F8">
      <w:pPr>
        <w:ind w:left="360"/>
        <w:rPr>
          <w:color w:val="000000"/>
          <w:sz w:val="18"/>
          <w:szCs w:val="18"/>
        </w:rPr>
      </w:pPr>
    </w:p>
    <w:p w14:paraId="4A0ED33B" w14:textId="77777777" w:rsidR="006100F8" w:rsidRPr="006100F8" w:rsidRDefault="006100F8" w:rsidP="006100F8">
      <w:pPr>
        <w:ind w:left="360"/>
        <w:rPr>
          <w:color w:val="000000"/>
          <w:sz w:val="18"/>
          <w:szCs w:val="18"/>
        </w:rPr>
      </w:pPr>
    </w:p>
    <w:p w14:paraId="50335BB3" w14:textId="77777777" w:rsidR="009918CE" w:rsidRPr="009918CE" w:rsidRDefault="007553A3" w:rsidP="000820E9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>
        <w:rPr>
          <w:color w:val="000000"/>
        </w:rPr>
        <w:lastRenderedPageBreak/>
        <w:t xml:space="preserve">   </w:t>
      </w:r>
      <w:bookmarkStart w:id="14" w:name="_Hlk112404213"/>
      <w:r w:rsidR="009918CE" w:rsidRPr="009918CE">
        <w:rPr>
          <w:color w:val="000000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4"/>
      <w:r w:rsidR="009918CE" w:rsidRPr="009918CE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="009918CE" w:rsidRPr="009918CE">
        <w:rPr>
          <w:color w:val="000000"/>
        </w:rPr>
        <w:fldChar w:fldCharType="end"/>
      </w:r>
      <w:bookmarkEnd w:id="15"/>
      <w:r w:rsidR="009918CE" w:rsidRPr="009918CE">
        <w:rPr>
          <w:color w:val="000000"/>
        </w:rPr>
        <w:t xml:space="preserve"> There is a file for all staff, volunteers, interns, and contractor(s) containing: </w:t>
      </w:r>
    </w:p>
    <w:p w14:paraId="5D51CC93" w14:textId="77777777" w:rsidR="009918CE" w:rsidRPr="009918CE" w:rsidRDefault="009918CE" w:rsidP="009918CE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 w:rsidRPr="009918CE">
        <w:rPr>
          <w:color w:val="000000"/>
        </w:rPr>
        <w:t xml:space="preserve">      </w:t>
      </w:r>
      <w:r w:rsidRPr="009918CE">
        <w:rPr>
          <w:color w:val="000000"/>
          <w:sz w:val="20"/>
        </w:rPr>
        <w:t>2. Program Operational Requirements, 2.8, A. 6. a - j.</w:t>
      </w:r>
    </w:p>
    <w:p w14:paraId="2622087C" w14:textId="77777777" w:rsidR="009918CE" w:rsidRPr="009918CE" w:rsidRDefault="009918CE" w:rsidP="009918CE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9918CE">
        <w:rPr>
          <w:color w:val="000000"/>
          <w:sz w:val="20"/>
        </w:rPr>
        <w:t xml:space="preserve">       </w:t>
      </w:r>
      <w:r w:rsidRPr="009918CE">
        <w:rPr>
          <w:color w:val="000000"/>
          <w:sz w:val="20"/>
          <w:szCs w:val="20"/>
        </w:rPr>
        <w:t>NOTE: Job Description: Contractor files are exempt from this requirement.</w:t>
      </w:r>
    </w:p>
    <w:p w14:paraId="02AC31CD" w14:textId="77777777" w:rsidR="009918CE" w:rsidRPr="009918CE" w:rsidRDefault="009918CE" w:rsidP="009918CE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9918CE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p w14:paraId="33809C3B" w14:textId="6C90A286" w:rsidR="009918CE" w:rsidRPr="009918CE" w:rsidRDefault="009918CE" w:rsidP="009918CE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9918CE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tbl>
      <w:tblPr>
        <w:tblStyle w:val="TableGrid1"/>
        <w:tblpPr w:leftFromText="180" w:rightFromText="180" w:vertAnchor="page" w:horzAnchor="margin" w:tblpXSpec="center" w:tblpY="2631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9918CE" w:rsidRPr="009918CE" w14:paraId="55B6961B" w14:textId="77777777" w:rsidTr="00C84404">
        <w:trPr>
          <w:cantSplit/>
          <w:trHeight w:val="1793"/>
        </w:trPr>
        <w:tc>
          <w:tcPr>
            <w:tcW w:w="2790" w:type="dxa"/>
          </w:tcPr>
          <w:p w14:paraId="67F648AA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6E4E9BAA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8B6B6E7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493965B" w14:textId="77777777" w:rsidR="009918CE" w:rsidRPr="009918CE" w:rsidRDefault="009918CE" w:rsidP="009918C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918CE">
              <w:rPr>
                <w:rFonts w:ascii="Times New Roman" w:hAnsi="Times New Roman" w:cs="Times New Roman"/>
                <w:sz w:val="20"/>
              </w:rPr>
              <w:t>Name(s)</w:t>
            </w:r>
          </w:p>
        </w:tc>
        <w:tc>
          <w:tcPr>
            <w:tcW w:w="1165" w:type="dxa"/>
          </w:tcPr>
          <w:p w14:paraId="5CFC041D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</w:p>
          <w:p w14:paraId="4B36AB78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B5CF9C2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9918CE">
              <w:rPr>
                <w:rFonts w:ascii="Times New Roman" w:hAnsi="Times New Roman" w:cs="Times New Roman"/>
                <w:sz w:val="16"/>
                <w:szCs w:val="20"/>
              </w:rPr>
              <w:t>S = Staff</w:t>
            </w:r>
          </w:p>
          <w:p w14:paraId="08E62ED1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9918CE">
              <w:rPr>
                <w:rFonts w:ascii="Times New Roman" w:hAnsi="Times New Roman" w:cs="Times New Roman"/>
                <w:sz w:val="16"/>
                <w:szCs w:val="20"/>
              </w:rPr>
              <w:t>V = Volunteer</w:t>
            </w:r>
          </w:p>
          <w:p w14:paraId="019EC944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9918CE">
              <w:rPr>
                <w:rFonts w:ascii="Times New Roman" w:hAnsi="Times New Roman" w:cs="Times New Roman"/>
                <w:sz w:val="16"/>
                <w:szCs w:val="20"/>
              </w:rPr>
              <w:t xml:space="preserve"> I = Intern</w:t>
            </w:r>
          </w:p>
          <w:p w14:paraId="439BF82A" w14:textId="77777777" w:rsidR="009918CE" w:rsidRPr="009918CE" w:rsidRDefault="009918CE" w:rsidP="009918CE">
            <w:pPr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518C4185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0CBA5D97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 xml:space="preserve">Contract for Prof Services, </w:t>
            </w:r>
          </w:p>
          <w:p w14:paraId="64A52E43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2FECBA53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 xml:space="preserve">Volunteer Application, </w:t>
            </w:r>
          </w:p>
          <w:p w14:paraId="27B4D0E7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5EBF0415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610C957C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3ACF998D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49429874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 xml:space="preserve">Valid Driver's license, </w:t>
            </w:r>
          </w:p>
          <w:p w14:paraId="1ADF7901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0A31CD32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Proof of Education</w:t>
            </w:r>
          </w:p>
        </w:tc>
        <w:tc>
          <w:tcPr>
            <w:tcW w:w="990" w:type="dxa"/>
            <w:textDirection w:val="btLr"/>
          </w:tcPr>
          <w:p w14:paraId="3399A2A0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Current</w:t>
            </w:r>
          </w:p>
          <w:p w14:paraId="28009517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Licensure/</w:t>
            </w:r>
          </w:p>
          <w:p w14:paraId="39645957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18"/>
                <w:szCs w:val="22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Certification, if applicable</w:t>
            </w:r>
          </w:p>
        </w:tc>
        <w:tc>
          <w:tcPr>
            <w:tcW w:w="810" w:type="dxa"/>
            <w:textDirection w:val="btLr"/>
          </w:tcPr>
          <w:p w14:paraId="59C42B1B" w14:textId="77777777" w:rsidR="009918CE" w:rsidRPr="009918CE" w:rsidRDefault="009918CE" w:rsidP="009918CE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</w:rPr>
            </w:pPr>
            <w:r w:rsidRPr="009918CE">
              <w:rPr>
                <w:rFonts w:ascii="Times New Roman" w:hAnsi="Times New Roman" w:cs="Times New Roman"/>
                <w:sz w:val="18"/>
                <w:szCs w:val="22"/>
              </w:rPr>
              <w:t>Policy Acknowledgement Statement</w:t>
            </w:r>
          </w:p>
        </w:tc>
      </w:tr>
      <w:tr w:rsidR="009918CE" w:rsidRPr="009918CE" w14:paraId="695A1602" w14:textId="77777777" w:rsidTr="00C84404">
        <w:tc>
          <w:tcPr>
            <w:tcW w:w="2790" w:type="dxa"/>
          </w:tcPr>
          <w:p w14:paraId="58A967D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7601A1BB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7A68216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9D9694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4A86FC1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7CD42A5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268FC6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40A71F08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665E513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4B5FA17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2EC272A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4B5466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5E21E5AF" w14:textId="77777777" w:rsidTr="00C84404">
        <w:tc>
          <w:tcPr>
            <w:tcW w:w="2790" w:type="dxa"/>
          </w:tcPr>
          <w:p w14:paraId="400B470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BB0E4DC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C48956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79957B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40C67DD1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19D5843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F3DB17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6CCDA4ED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283D069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4833B23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0249BC0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61BE5724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61C641B6" w14:textId="77777777" w:rsidTr="00C84404">
        <w:tc>
          <w:tcPr>
            <w:tcW w:w="2790" w:type="dxa"/>
          </w:tcPr>
          <w:p w14:paraId="557540B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E418E85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4054176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58AD07BC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10E962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27A354B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3FF60F0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5DAB725E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154F7B2F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2535774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0F2E3B16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B9D6F5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5A13C888" w14:textId="77777777" w:rsidTr="00C84404">
        <w:tc>
          <w:tcPr>
            <w:tcW w:w="2790" w:type="dxa"/>
          </w:tcPr>
          <w:p w14:paraId="0DD3D7EF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30FA61F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5A64B2E0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642F1D61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E87028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1C79E624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B7EC3E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192F3491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43004D8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7DAA3BD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06C7334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306E1D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5B8AE8FD" w14:textId="77777777" w:rsidTr="00C84404">
        <w:tc>
          <w:tcPr>
            <w:tcW w:w="2790" w:type="dxa"/>
          </w:tcPr>
          <w:p w14:paraId="4400DCC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702384AE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DA5E9BE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104F27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35D6B44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08CE8A4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69B37C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3BB7CEC5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1584309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0B49B0BC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250DCA8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1D1F79A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30774B3E" w14:textId="77777777" w:rsidTr="00C84404">
        <w:tc>
          <w:tcPr>
            <w:tcW w:w="2790" w:type="dxa"/>
          </w:tcPr>
          <w:p w14:paraId="7B190C4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AF8B585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2586BF0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153187A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82D73E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72C5114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D35BEBF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61E35DF5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6A985F2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72879BF5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5776EDB4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889FB3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3349C40F" w14:textId="77777777" w:rsidTr="00C84404">
        <w:tc>
          <w:tcPr>
            <w:tcW w:w="2790" w:type="dxa"/>
          </w:tcPr>
          <w:p w14:paraId="6B8E5054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DAC994E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18229AA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98540EA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818290C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51EB9B9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56BD790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3DD8D4B7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42653BC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40B3568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3B0C327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5DF8F7DD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1E0ED5EE" w14:textId="77777777" w:rsidTr="00C84404">
        <w:tc>
          <w:tcPr>
            <w:tcW w:w="2790" w:type="dxa"/>
          </w:tcPr>
          <w:p w14:paraId="2FF3471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2FA4C4A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74D890C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48F8D3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42295A8F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4784093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F62B16A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783D03F3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57CD7650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0040D0C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5196237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07DC0094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64A4D4D0" w14:textId="77777777" w:rsidTr="00C84404">
        <w:tc>
          <w:tcPr>
            <w:tcW w:w="2790" w:type="dxa"/>
          </w:tcPr>
          <w:p w14:paraId="3A31CCB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387B711" w14:textId="77777777" w:rsidR="009918CE" w:rsidRPr="009918CE" w:rsidRDefault="009918CE" w:rsidP="009918CE">
            <w:pPr>
              <w:contextualSpacing/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886C332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54FB1B9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405E8C88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06420FF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F6BCA1B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553530F2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74A3842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40120757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0EB0648F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200E6E29" w14:textId="77777777" w:rsidR="009918CE" w:rsidRPr="009918CE" w:rsidRDefault="009918CE" w:rsidP="009918CE">
            <w:pPr>
              <w:contextualSpacing/>
              <w:rPr>
                <w:sz w:val="20"/>
              </w:rPr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tr w:rsidR="009918CE" w:rsidRPr="009918CE" w14:paraId="3C555BE1" w14:textId="77777777" w:rsidTr="00C84404">
        <w:tc>
          <w:tcPr>
            <w:tcW w:w="2790" w:type="dxa"/>
          </w:tcPr>
          <w:p w14:paraId="22851910" w14:textId="77777777" w:rsidR="009918CE" w:rsidRPr="009918CE" w:rsidRDefault="009918CE" w:rsidP="009918CE">
            <w:pPr>
              <w:contextualSpacing/>
              <w:rPr>
                <w:sz w:val="22"/>
                <w:szCs w:val="22"/>
              </w:rPr>
            </w:pP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671F4B0F" w14:textId="77777777" w:rsidR="009918CE" w:rsidRPr="009918CE" w:rsidRDefault="009918CE" w:rsidP="009918CE">
            <w:pPr>
              <w:contextualSpacing/>
              <w:rPr>
                <w:sz w:val="22"/>
                <w:szCs w:val="22"/>
              </w:rPr>
            </w:pPr>
            <w:r w:rsidRPr="009918CE">
              <w:rPr>
                <w:sz w:val="22"/>
                <w:szCs w:val="22"/>
              </w:rPr>
              <w:t xml:space="preserve">    </w:t>
            </w:r>
            <w:r w:rsidRPr="009918CE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918CE">
              <w:rPr>
                <w:sz w:val="22"/>
                <w:szCs w:val="22"/>
              </w:rPr>
              <w:instrText xml:space="preserve"> FORMTEXT </w:instrText>
            </w:r>
            <w:r w:rsidRPr="009918CE">
              <w:rPr>
                <w:sz w:val="22"/>
                <w:szCs w:val="22"/>
              </w:rPr>
            </w:r>
            <w:r w:rsidRPr="009918CE">
              <w:rPr>
                <w:sz w:val="22"/>
                <w:szCs w:val="22"/>
              </w:rPr>
              <w:fldChar w:fldCharType="separate"/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noProof/>
                <w:sz w:val="22"/>
                <w:szCs w:val="22"/>
              </w:rPr>
              <w:t> </w:t>
            </w:r>
            <w:r w:rsidRPr="009918CE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368F6CE5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37515CFE" w14:textId="77777777" w:rsidR="009918CE" w:rsidRPr="009918CE" w:rsidRDefault="009918CE" w:rsidP="009918CE">
            <w:pPr>
              <w:contextualSpacing/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476940E8" w14:textId="77777777" w:rsidR="009918CE" w:rsidRPr="009918CE" w:rsidRDefault="009918CE" w:rsidP="009918CE">
            <w:pPr>
              <w:contextualSpacing/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445" w:type="dxa"/>
          </w:tcPr>
          <w:p w14:paraId="2BEBECCF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14E88397" w14:textId="77777777" w:rsidR="009918CE" w:rsidRPr="009918CE" w:rsidRDefault="009918CE" w:rsidP="009918CE">
            <w:pPr>
              <w:contextualSpacing/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5" w:type="dxa"/>
          </w:tcPr>
          <w:p w14:paraId="370CE8C9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05" w:type="dxa"/>
          </w:tcPr>
          <w:p w14:paraId="054B31F4" w14:textId="77777777" w:rsidR="009918CE" w:rsidRPr="009918CE" w:rsidRDefault="009918CE" w:rsidP="009918CE">
            <w:pPr>
              <w:contextualSpacing/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540" w:type="dxa"/>
          </w:tcPr>
          <w:p w14:paraId="30C80355" w14:textId="77777777" w:rsidR="009918CE" w:rsidRPr="009918CE" w:rsidRDefault="009918CE" w:rsidP="009918CE">
            <w:pPr>
              <w:contextualSpacing/>
            </w:pP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990" w:type="dxa"/>
          </w:tcPr>
          <w:p w14:paraId="0434955F" w14:textId="77777777" w:rsidR="009918CE" w:rsidRPr="009918CE" w:rsidRDefault="009918CE" w:rsidP="009918CE">
            <w:pPr>
              <w:contextualSpacing/>
            </w:pPr>
            <w:r w:rsidRPr="009918CE">
              <w:t xml:space="preserve">  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  <w:tc>
          <w:tcPr>
            <w:tcW w:w="810" w:type="dxa"/>
          </w:tcPr>
          <w:p w14:paraId="7053078B" w14:textId="77777777" w:rsidR="009918CE" w:rsidRPr="009918CE" w:rsidRDefault="009918CE" w:rsidP="009918CE">
            <w:pPr>
              <w:contextualSpacing/>
            </w:pPr>
            <w:r w:rsidRPr="009918CE">
              <w:t xml:space="preserve">  </w:t>
            </w:r>
            <w:r w:rsidRPr="009918CE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18CE">
              <w:instrText xml:space="preserve"> FORMCHECKBOX </w:instrText>
            </w:r>
            <w:r w:rsidR="00167FF9">
              <w:fldChar w:fldCharType="separate"/>
            </w:r>
            <w:r w:rsidRPr="009918CE">
              <w:fldChar w:fldCharType="end"/>
            </w:r>
          </w:p>
        </w:tc>
      </w:tr>
      <w:bookmarkEnd w:id="14"/>
    </w:tbl>
    <w:p w14:paraId="3722A380" w14:textId="46E72650" w:rsidR="009918CE" w:rsidRDefault="009918CE" w:rsidP="009918CE">
      <w:pPr>
        <w:autoSpaceDE w:val="0"/>
        <w:autoSpaceDN w:val="0"/>
        <w:adjustRightInd w:val="0"/>
        <w:ind w:left="1080" w:hanging="580"/>
        <w:rPr>
          <w:color w:val="000000"/>
        </w:rPr>
      </w:pPr>
    </w:p>
    <w:p w14:paraId="2CB5A979" w14:textId="77777777" w:rsidR="009918CE" w:rsidRPr="00900CAD" w:rsidRDefault="009918CE" w:rsidP="009918CE">
      <w:pPr>
        <w:autoSpaceDE w:val="0"/>
        <w:autoSpaceDN w:val="0"/>
        <w:adjustRightInd w:val="0"/>
        <w:ind w:left="1080" w:hanging="580"/>
        <w:rPr>
          <w:rFonts w:eastAsiaTheme="minorHAnsi"/>
        </w:rPr>
      </w:pPr>
    </w:p>
    <w:p w14:paraId="2216D8D4" w14:textId="0914B07A" w:rsidR="00B233D6" w:rsidRPr="00900CAD" w:rsidRDefault="00577C1F" w:rsidP="00900CAD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</w:p>
    <w:tbl>
      <w:tblPr>
        <w:tblpPr w:leftFromText="180" w:rightFromText="180" w:vertAnchor="text" w:horzAnchor="margin" w:tblpY="-33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2161C6" w:rsidRPr="00C70A28" w14:paraId="5E8477AD" w14:textId="77777777" w:rsidTr="002161C6">
        <w:trPr>
          <w:trHeight w:hRule="exact" w:val="2275"/>
        </w:trPr>
        <w:tc>
          <w:tcPr>
            <w:tcW w:w="9814" w:type="dxa"/>
          </w:tcPr>
          <w:p w14:paraId="6188F74F" w14:textId="77777777" w:rsidR="002161C6" w:rsidRPr="00F12C97" w:rsidRDefault="002161C6" w:rsidP="002161C6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05B6E084" w14:textId="77777777" w:rsidR="00577C1F" w:rsidRPr="00C7047E" w:rsidRDefault="00577C1F" w:rsidP="00C7047E">
      <w:pPr>
        <w:autoSpaceDE w:val="0"/>
        <w:autoSpaceDN w:val="0"/>
        <w:adjustRightInd w:val="0"/>
        <w:spacing w:before="120" w:after="120"/>
        <w:rPr>
          <w:b/>
          <w:color w:val="000000"/>
          <w:sz w:val="4"/>
          <w:szCs w:val="4"/>
        </w:rPr>
      </w:pPr>
    </w:p>
    <w:p w14:paraId="53CFE625" w14:textId="77777777" w:rsidR="000A26DC" w:rsidRPr="00C7047E" w:rsidRDefault="000A26DC" w:rsidP="00C7047E">
      <w:pPr>
        <w:pStyle w:val="Heading1"/>
        <w:shd w:val="clear" w:color="auto" w:fill="D9D9D9"/>
        <w:spacing w:before="120" w:after="120"/>
        <w:rPr>
          <w:b/>
          <w:smallCaps/>
          <w:color w:val="000000"/>
        </w:rPr>
      </w:pPr>
      <w:r w:rsidRPr="00C7047E">
        <w:rPr>
          <w:b/>
          <w:smallCaps/>
          <w:color w:val="000000"/>
        </w:rPr>
        <w:t>General Qualifications</w:t>
      </w:r>
    </w:p>
    <w:p w14:paraId="0F6F329C" w14:textId="1C819D81" w:rsidR="002161C6" w:rsidRPr="00D01459" w:rsidRDefault="002161C6" w:rsidP="002161C6">
      <w:pPr>
        <w:pStyle w:val="Heading1"/>
        <w:spacing w:before="120" w:after="120"/>
        <w:ind w:left="360" w:hanging="360"/>
        <w:rPr>
          <w:sz w:val="18"/>
        </w:rPr>
      </w:pP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1"/>
      <w:r>
        <w:instrText xml:space="preserve"> FORMCHECKBOX </w:instrText>
      </w:r>
      <w:r w:rsidR="00167FF9">
        <w:fldChar w:fldCharType="separate"/>
      </w:r>
      <w:r>
        <w:fldChar w:fldCharType="end"/>
      </w:r>
      <w:bookmarkEnd w:id="16"/>
      <w:r>
        <w:t xml:space="preserve"> The Program Manager has at least a </w:t>
      </w:r>
      <w:proofErr w:type="gramStart"/>
      <w:r>
        <w:t>Bachelor’s</w:t>
      </w:r>
      <w:proofErr w:type="gramEnd"/>
      <w:r>
        <w:t xml:space="preserve"> degree in a human services or related field, or a 4-year degree in any other field with at least 2 years experience as a direct service professional in a juvenile serving agency. </w:t>
      </w:r>
      <w:r w:rsidR="00D01459" w:rsidRPr="002B37BA">
        <w:rPr>
          <w:sz w:val="18"/>
        </w:rPr>
        <w:t>22. Mentoring Programs, 22.6, A. 1.</w:t>
      </w:r>
    </w:p>
    <w:p w14:paraId="56E80345" w14:textId="3C2F6DC5" w:rsidR="002161C6" w:rsidRPr="00D01459" w:rsidRDefault="002161C6" w:rsidP="00D01459">
      <w:pPr>
        <w:pStyle w:val="Heading1"/>
        <w:spacing w:before="120" w:after="120"/>
        <w:ind w:left="360" w:hanging="360"/>
        <w:rPr>
          <w:sz w:val="18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2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7"/>
      <w:r>
        <w:rPr>
          <w:color w:val="000000"/>
        </w:rPr>
        <w:t xml:space="preserve"> Program </w:t>
      </w:r>
      <w:r w:rsidRPr="001A5EAC">
        <w:rPr>
          <w:color w:val="000000"/>
        </w:rPr>
        <w:t xml:space="preserve">Staff have at least 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Associate’s</w:t>
      </w:r>
      <w:proofErr w:type="gramEnd"/>
      <w:r>
        <w:rPr>
          <w:color w:val="000000"/>
        </w:rPr>
        <w:t xml:space="preserve"> de</w:t>
      </w:r>
      <w:r w:rsidRPr="001A5EAC">
        <w:rPr>
          <w:color w:val="000000"/>
        </w:rPr>
        <w:t xml:space="preserve">gree in a </w:t>
      </w:r>
      <w:r>
        <w:rPr>
          <w:color w:val="000000"/>
        </w:rPr>
        <w:t>human services</w:t>
      </w:r>
      <w:r w:rsidRPr="001A5EAC">
        <w:rPr>
          <w:color w:val="000000"/>
        </w:rPr>
        <w:t xml:space="preserve"> field</w:t>
      </w:r>
      <w:r>
        <w:rPr>
          <w:color w:val="000000"/>
        </w:rPr>
        <w:t xml:space="preserve">, or a high school diploma with at least 1 year of human services experience. </w:t>
      </w:r>
      <w:r w:rsidR="00D01459" w:rsidRPr="002B37BA">
        <w:rPr>
          <w:sz w:val="18"/>
        </w:rPr>
        <w:t xml:space="preserve">22. Mentoring Programs, 22.6, A. </w:t>
      </w:r>
      <w:r w:rsidR="00D01459">
        <w:rPr>
          <w:sz w:val="18"/>
        </w:rPr>
        <w:t>2</w:t>
      </w:r>
      <w:r w:rsidR="00D01459" w:rsidRPr="002B37BA">
        <w:rPr>
          <w:sz w:val="18"/>
        </w:rPr>
        <w:t>.</w:t>
      </w:r>
    </w:p>
    <w:tbl>
      <w:tblPr>
        <w:tblpPr w:leftFromText="180" w:rightFromText="180" w:vertAnchor="text" w:horzAnchor="margin" w:tblpY="36"/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2161C6" w:rsidRPr="00C70A28" w14:paraId="26262C14" w14:textId="77777777" w:rsidTr="002161C6">
        <w:trPr>
          <w:trHeight w:hRule="exact" w:val="2354"/>
        </w:trPr>
        <w:tc>
          <w:tcPr>
            <w:tcW w:w="9664" w:type="dxa"/>
          </w:tcPr>
          <w:p w14:paraId="1DD24177" w14:textId="77777777" w:rsidR="002161C6" w:rsidRPr="00F12C97" w:rsidRDefault="002161C6" w:rsidP="002161C6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0AE70160" w14:textId="77777777" w:rsidR="002D1834" w:rsidRPr="00C7047E" w:rsidRDefault="002D1834" w:rsidP="00C7047E">
      <w:pPr>
        <w:pStyle w:val="Default"/>
        <w:rPr>
          <w:smallCaps/>
        </w:rPr>
      </w:pPr>
    </w:p>
    <w:p w14:paraId="5B2C6CD5" w14:textId="77777777" w:rsidR="002E2531" w:rsidRPr="00C7047E" w:rsidRDefault="00A3191D" w:rsidP="00C7047E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C7047E">
        <w:rPr>
          <w:b/>
          <w:smallCaps/>
          <w:color w:val="000000"/>
        </w:rPr>
        <w:t xml:space="preserve">Volunteer </w:t>
      </w:r>
      <w:r w:rsidR="006C042C" w:rsidRPr="00C7047E">
        <w:rPr>
          <w:b/>
          <w:smallCaps/>
          <w:color w:val="000000"/>
        </w:rPr>
        <w:t xml:space="preserve">Mentors and </w:t>
      </w:r>
      <w:r w:rsidR="007E6A89" w:rsidRPr="00C7047E">
        <w:rPr>
          <w:b/>
          <w:smallCaps/>
          <w:color w:val="000000"/>
        </w:rPr>
        <w:t xml:space="preserve">Volunteer </w:t>
      </w:r>
      <w:r w:rsidRPr="00C7047E">
        <w:rPr>
          <w:b/>
          <w:smallCaps/>
          <w:color w:val="000000"/>
        </w:rPr>
        <w:t>Program Staff</w:t>
      </w:r>
    </w:p>
    <w:p w14:paraId="0CF95E76" w14:textId="1F57F60D" w:rsidR="007859D8" w:rsidRPr="007859D8" w:rsidRDefault="007859D8" w:rsidP="002161C6">
      <w:pPr>
        <w:pStyle w:val="Heading1"/>
        <w:spacing w:before="120" w:after="120"/>
        <w:ind w:left="360" w:hanging="360"/>
        <w:rPr>
          <w:b/>
          <w:bCs/>
          <w:color w:val="000000"/>
          <w:u w:val="single"/>
        </w:rPr>
      </w:pPr>
      <w:r w:rsidRPr="007859D8">
        <w:rPr>
          <w:b/>
          <w:bCs/>
          <w:color w:val="000000"/>
          <w:u w:val="single"/>
        </w:rPr>
        <w:t>Volunteer Mentors</w:t>
      </w:r>
    </w:p>
    <w:p w14:paraId="151C940E" w14:textId="5638A2C7" w:rsidR="002161C6" w:rsidRPr="00D01459" w:rsidRDefault="002F363D" w:rsidP="002161C6">
      <w:pPr>
        <w:pStyle w:val="Heading1"/>
        <w:spacing w:before="120" w:after="120"/>
        <w:ind w:left="360" w:hanging="360"/>
        <w:rPr>
          <w:color w:val="000000"/>
          <w:sz w:val="18"/>
        </w:rPr>
      </w:pPr>
      <w:r w:rsidRPr="001A5EA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4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8"/>
      <w:r w:rsidR="002E3AD1">
        <w:rPr>
          <w:color w:val="000000"/>
        </w:rPr>
        <w:t xml:space="preserve"> </w:t>
      </w:r>
      <w:r w:rsidR="0081396D">
        <w:rPr>
          <w:color w:val="000000"/>
        </w:rPr>
        <w:t>The program has provided documentation indicating that v</w:t>
      </w:r>
      <w:r w:rsidR="002E2531" w:rsidRPr="001A5EAC">
        <w:rPr>
          <w:color w:val="000000"/>
        </w:rPr>
        <w:t>olunteer providing direct service</w:t>
      </w:r>
      <w:r w:rsidR="006C042C">
        <w:rPr>
          <w:color w:val="000000"/>
        </w:rPr>
        <w:t xml:space="preserve"> in mentoring</w:t>
      </w:r>
      <w:r w:rsidR="002E2531" w:rsidRPr="001A5EAC">
        <w:rPr>
          <w:color w:val="000000"/>
        </w:rPr>
        <w:t xml:space="preserve"> </w:t>
      </w:r>
      <w:r w:rsidR="00737552" w:rsidRPr="001A5EAC">
        <w:rPr>
          <w:color w:val="000000"/>
        </w:rPr>
        <w:t>have</w:t>
      </w:r>
      <w:r w:rsidR="002E2531" w:rsidRPr="001A5EAC">
        <w:rPr>
          <w:color w:val="000000"/>
        </w:rPr>
        <w:t xml:space="preserve"> at least </w:t>
      </w:r>
      <w:r w:rsidR="00C7047E">
        <w:rPr>
          <w:color w:val="000000"/>
        </w:rPr>
        <w:t>1</w:t>
      </w:r>
      <w:r w:rsidR="002E2531" w:rsidRPr="001A5EAC">
        <w:rPr>
          <w:color w:val="000000"/>
        </w:rPr>
        <w:t xml:space="preserve"> year of experience working with </w:t>
      </w:r>
      <w:r w:rsidR="006C042C">
        <w:rPr>
          <w:color w:val="000000"/>
        </w:rPr>
        <w:t>youth</w:t>
      </w:r>
      <w:r w:rsidR="002161C6">
        <w:rPr>
          <w:color w:val="000000"/>
        </w:rPr>
        <w:t xml:space="preserve">, commit to a </w:t>
      </w:r>
      <w:r w:rsidR="000F73A1">
        <w:rPr>
          <w:color w:val="000000"/>
        </w:rPr>
        <w:t>1-year</w:t>
      </w:r>
      <w:r w:rsidR="002161C6">
        <w:rPr>
          <w:color w:val="000000"/>
        </w:rPr>
        <w:t xml:space="preserve"> involvement with the program</w:t>
      </w:r>
      <w:r w:rsidR="00E45E2A">
        <w:rPr>
          <w:color w:val="000000"/>
        </w:rPr>
        <w:t xml:space="preserve">. </w:t>
      </w:r>
      <w:r w:rsidR="00D01459" w:rsidRPr="000F73A1">
        <w:rPr>
          <w:color w:val="000000"/>
          <w:sz w:val="18"/>
        </w:rPr>
        <w:t xml:space="preserve">22. Mentoring Programs, 22.6, A. </w:t>
      </w:r>
      <w:r w:rsidR="00D01459">
        <w:rPr>
          <w:color w:val="000000"/>
          <w:sz w:val="18"/>
        </w:rPr>
        <w:t>4.</w:t>
      </w:r>
    </w:p>
    <w:p w14:paraId="27841963" w14:textId="77777777" w:rsidR="00D01459" w:rsidRDefault="006C042C" w:rsidP="00D01459">
      <w:pPr>
        <w:pStyle w:val="Heading1"/>
        <w:spacing w:before="120"/>
        <w:ind w:left="360" w:hanging="360"/>
        <w:contextualSpacing/>
        <w:rPr>
          <w:color w:val="000000"/>
          <w:sz w:val="18"/>
        </w:rPr>
      </w:pPr>
      <w:r w:rsidRPr="001A5EAC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instrText xml:space="preserve"> FORMCHECKBOX </w:instrText>
      </w:r>
      <w:r w:rsidR="00167FF9">
        <w:fldChar w:fldCharType="separate"/>
      </w:r>
      <w:r w:rsidRPr="001A5EAC">
        <w:fldChar w:fldCharType="end"/>
      </w:r>
      <w:r w:rsidR="002E3AD1">
        <w:t xml:space="preserve"> </w:t>
      </w:r>
      <w:r w:rsidR="0081396D">
        <w:t>The program has provided documentation indicating that v</w:t>
      </w:r>
      <w:r w:rsidRPr="001A5EAC">
        <w:t xml:space="preserve">olunteers </w:t>
      </w:r>
      <w:r>
        <w:t xml:space="preserve">have completed a </w:t>
      </w:r>
      <w:r w:rsidR="00C7047E">
        <w:t>6</w:t>
      </w:r>
      <w:r w:rsidR="00565B41">
        <w:t>-</w:t>
      </w:r>
      <w:r>
        <w:t>hour pre-service training facilitated by a mentoring staff member of qualified volunteer</w:t>
      </w:r>
      <w:r w:rsidR="000D768B">
        <w:t>.</w:t>
      </w:r>
      <w:r w:rsidR="00D01459" w:rsidRPr="00D01459">
        <w:rPr>
          <w:color w:val="000000"/>
          <w:sz w:val="18"/>
        </w:rPr>
        <w:t xml:space="preserve"> </w:t>
      </w:r>
    </w:p>
    <w:p w14:paraId="04688AB9" w14:textId="03B7CE11" w:rsidR="000D768B" w:rsidRPr="009918CE" w:rsidRDefault="00D01459" w:rsidP="009918CE">
      <w:pPr>
        <w:pStyle w:val="Heading1"/>
        <w:spacing w:before="120"/>
        <w:ind w:left="360" w:hanging="360"/>
        <w:contextualSpacing/>
        <w:rPr>
          <w:color w:val="000000"/>
          <w:sz w:val="18"/>
        </w:rPr>
      </w:pPr>
      <w:r>
        <w:rPr>
          <w:color w:val="000000"/>
          <w:sz w:val="18"/>
        </w:rPr>
        <w:t xml:space="preserve">       </w:t>
      </w:r>
      <w:r w:rsidRPr="000F73A1">
        <w:rPr>
          <w:color w:val="000000"/>
          <w:sz w:val="18"/>
        </w:rPr>
        <w:t xml:space="preserve">22. Mentoring Programs, 22.6, A. </w:t>
      </w:r>
      <w:r>
        <w:rPr>
          <w:color w:val="000000"/>
          <w:sz w:val="18"/>
        </w:rPr>
        <w:t>4.</w:t>
      </w:r>
    </w:p>
    <w:p w14:paraId="399E8013" w14:textId="77777777" w:rsidR="000D768B" w:rsidRPr="000F73A1" w:rsidRDefault="000D768B" w:rsidP="000F73A1">
      <w:pPr>
        <w:pStyle w:val="Heading1"/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003E89AB" w14:textId="026133E3" w:rsidR="00D01459" w:rsidRDefault="002F363D" w:rsidP="007859D8">
      <w:pPr>
        <w:pStyle w:val="Heading1"/>
        <w:spacing w:before="120"/>
        <w:ind w:left="360" w:hanging="360"/>
        <w:contextualSpacing/>
        <w:rPr>
          <w:color w:val="000000"/>
          <w:sz w:val="18"/>
        </w:rPr>
      </w:pPr>
      <w:r w:rsidRPr="001A5EAC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5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9"/>
      <w:r w:rsidR="002E3AD1">
        <w:rPr>
          <w:color w:val="000000"/>
        </w:rPr>
        <w:t xml:space="preserve"> </w:t>
      </w:r>
      <w:r w:rsidR="0081396D">
        <w:rPr>
          <w:color w:val="000000"/>
        </w:rPr>
        <w:t>The program has provided document</w:t>
      </w:r>
      <w:r w:rsidR="00CA0DDD">
        <w:rPr>
          <w:color w:val="000000"/>
        </w:rPr>
        <w:t>ation indicating that volunteer mentors</w:t>
      </w:r>
      <w:r w:rsidR="0081396D">
        <w:rPr>
          <w:color w:val="000000"/>
        </w:rPr>
        <w:t xml:space="preserve"> complete a screening process prior being matched with a juvenile including the following:  </w:t>
      </w:r>
      <w:bookmarkStart w:id="20" w:name="_Hlk110428342"/>
      <w:r w:rsidR="00D01459" w:rsidRPr="000F73A1">
        <w:rPr>
          <w:color w:val="000000"/>
          <w:sz w:val="18"/>
        </w:rPr>
        <w:t xml:space="preserve">22. Mentoring Programs, 22.6, A. </w:t>
      </w:r>
      <w:r w:rsidR="00D01459">
        <w:rPr>
          <w:color w:val="000000"/>
          <w:sz w:val="18"/>
        </w:rPr>
        <w:t>4.</w:t>
      </w:r>
      <w:bookmarkEnd w:id="20"/>
    </w:p>
    <w:p w14:paraId="66102F21" w14:textId="77777777" w:rsidR="007859D8" w:rsidRPr="007859D8" w:rsidRDefault="007859D8" w:rsidP="007859D8">
      <w:pPr>
        <w:pStyle w:val="Default"/>
        <w:rPr>
          <w:sz w:val="10"/>
          <w:szCs w:val="10"/>
        </w:rPr>
      </w:pPr>
    </w:p>
    <w:p w14:paraId="02981E9A" w14:textId="4ED8E507" w:rsidR="000D768B" w:rsidRDefault="00BB12D0" w:rsidP="007859D8">
      <w:pPr>
        <w:pStyle w:val="Heading1"/>
        <w:spacing w:before="120"/>
        <w:ind w:left="1350" w:hanging="360"/>
        <w:contextualSpacing/>
        <w:rPr>
          <w:color w:val="000000"/>
          <w:sz w:val="18"/>
        </w:rPr>
      </w:pPr>
      <w:r>
        <w:rPr>
          <w:color w:val="00000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7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1"/>
      <w:r w:rsidR="00DD07DD">
        <w:rPr>
          <w:color w:val="000000"/>
        </w:rPr>
        <w:t xml:space="preserve"> </w:t>
      </w:r>
      <w:r w:rsidR="00737552" w:rsidRPr="001A5EAC">
        <w:rPr>
          <w:color w:val="000000"/>
        </w:rPr>
        <w:t>A</w:t>
      </w:r>
      <w:r w:rsidR="002E2531" w:rsidRPr="001A5EAC">
        <w:rPr>
          <w:color w:val="000000"/>
        </w:rPr>
        <w:t xml:space="preserve"> </w:t>
      </w:r>
      <w:r w:rsidR="00565B41">
        <w:rPr>
          <w:color w:val="000000"/>
        </w:rPr>
        <w:t>Program Volunteer Application</w:t>
      </w:r>
      <w:r w:rsidR="00D01459">
        <w:rPr>
          <w:color w:val="000000"/>
        </w:rPr>
        <w:t xml:space="preserve"> Template</w:t>
      </w:r>
      <w:r w:rsidR="00A3191D" w:rsidRPr="001A5EAC">
        <w:rPr>
          <w:color w:val="000000"/>
        </w:rPr>
        <w:t xml:space="preserve"> </w:t>
      </w:r>
      <w:r w:rsidR="00A3191D" w:rsidRPr="001A5EAC">
        <w:rPr>
          <w:i/>
          <w:iCs/>
          <w:color w:val="000000"/>
        </w:rPr>
        <w:t>(Form JCPC/EA 001</w:t>
      </w:r>
      <w:r w:rsidR="006C042C">
        <w:rPr>
          <w:i/>
          <w:iCs/>
          <w:color w:val="000000"/>
        </w:rPr>
        <w:t>)</w:t>
      </w:r>
      <w:r w:rsidR="00A3191D" w:rsidRPr="001A5EAC">
        <w:rPr>
          <w:i/>
          <w:iCs/>
          <w:color w:val="000000"/>
        </w:rPr>
        <w:t xml:space="preserve"> </w:t>
      </w:r>
      <w:r w:rsidR="00A3191D" w:rsidRPr="001A5EAC">
        <w:rPr>
          <w:color w:val="000000"/>
        </w:rPr>
        <w:t xml:space="preserve">including </w:t>
      </w:r>
      <w:r w:rsidR="000F73A1">
        <w:rPr>
          <w:color w:val="000000"/>
        </w:rPr>
        <w:t>3</w:t>
      </w:r>
      <w:r w:rsidR="00A3191D" w:rsidRPr="001A5EAC">
        <w:rPr>
          <w:color w:val="000000"/>
        </w:rPr>
        <w:t xml:space="preserve"> references </w:t>
      </w:r>
      <w:r w:rsidR="002E488B">
        <w:rPr>
          <w:color w:val="000000"/>
        </w:rPr>
        <w:t>is provided for each volunteer</w:t>
      </w:r>
      <w:r w:rsidR="00C7047E">
        <w:rPr>
          <w:color w:val="000000"/>
        </w:rPr>
        <w:t>.</w:t>
      </w:r>
      <w:r w:rsidR="002E488B">
        <w:rPr>
          <w:color w:val="000000"/>
        </w:rPr>
        <w:t xml:space="preserve"> </w:t>
      </w:r>
      <w:r w:rsidR="00D01459" w:rsidRPr="000F73A1">
        <w:rPr>
          <w:color w:val="000000"/>
          <w:sz w:val="18"/>
        </w:rPr>
        <w:t xml:space="preserve">22. Mentoring Programs, 22.6, A. </w:t>
      </w:r>
      <w:r w:rsidR="00D01459">
        <w:rPr>
          <w:color w:val="000000"/>
          <w:sz w:val="18"/>
        </w:rPr>
        <w:t>4., a</w:t>
      </w:r>
    </w:p>
    <w:p w14:paraId="71D711E9" w14:textId="77777777" w:rsidR="00D01459" w:rsidRPr="00D01459" w:rsidRDefault="00D01459" w:rsidP="007859D8">
      <w:pPr>
        <w:pStyle w:val="Default"/>
        <w:ind w:left="1350" w:hanging="360"/>
        <w:rPr>
          <w:sz w:val="10"/>
          <w:szCs w:val="10"/>
        </w:rPr>
      </w:pPr>
    </w:p>
    <w:p w14:paraId="4189C8BD" w14:textId="77777777" w:rsidR="00D01459" w:rsidRDefault="00BB12D0" w:rsidP="007859D8">
      <w:pPr>
        <w:pStyle w:val="Heading1"/>
        <w:spacing w:before="60"/>
        <w:ind w:left="1350" w:hanging="360"/>
      </w:pP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8"/>
      <w:r>
        <w:instrText xml:space="preserve"> FORMCHECKBOX </w:instrText>
      </w:r>
      <w:r w:rsidR="00167FF9">
        <w:fldChar w:fldCharType="separate"/>
      </w:r>
      <w:r>
        <w:fldChar w:fldCharType="end"/>
      </w:r>
      <w:bookmarkEnd w:id="22"/>
      <w:r w:rsidR="00DD07DD">
        <w:t xml:space="preserve"> </w:t>
      </w:r>
      <w:r w:rsidR="0081396D">
        <w:t>A personal interview with the Program Manager or appropriate staff member.</w:t>
      </w:r>
      <w:r>
        <w:t xml:space="preserve"> </w:t>
      </w:r>
    </w:p>
    <w:p w14:paraId="7F0B279D" w14:textId="6F5F7E65" w:rsidR="000D768B" w:rsidRDefault="00D01459" w:rsidP="007859D8">
      <w:pPr>
        <w:pStyle w:val="Heading1"/>
        <w:spacing w:before="120"/>
        <w:ind w:left="1350" w:hanging="360"/>
        <w:contextualSpacing/>
        <w:rPr>
          <w:color w:val="000000"/>
          <w:sz w:val="18"/>
        </w:rPr>
      </w:pPr>
      <w:r>
        <w:t xml:space="preserve">    </w:t>
      </w:r>
      <w:r w:rsidR="007859D8">
        <w:t xml:space="preserve"> </w:t>
      </w:r>
      <w:r w:rsidRPr="000F73A1">
        <w:rPr>
          <w:color w:val="000000"/>
          <w:sz w:val="18"/>
        </w:rPr>
        <w:t xml:space="preserve">22. Mentoring Programs, 22.6, A. </w:t>
      </w:r>
      <w:r>
        <w:rPr>
          <w:color w:val="000000"/>
          <w:sz w:val="18"/>
        </w:rPr>
        <w:t>4., b.</w:t>
      </w:r>
    </w:p>
    <w:p w14:paraId="7F4E33E3" w14:textId="77777777" w:rsidR="00D01459" w:rsidRPr="00D01459" w:rsidRDefault="00D01459" w:rsidP="007859D8">
      <w:pPr>
        <w:pStyle w:val="Default"/>
        <w:ind w:left="1350" w:hanging="360"/>
        <w:rPr>
          <w:sz w:val="10"/>
          <w:szCs w:val="10"/>
        </w:rPr>
      </w:pPr>
    </w:p>
    <w:p w14:paraId="311B4F01" w14:textId="6F5919FD" w:rsidR="00D01459" w:rsidRDefault="00D01459" w:rsidP="007859D8">
      <w:pPr>
        <w:pStyle w:val="Heading1"/>
        <w:spacing w:before="120"/>
        <w:ind w:left="1350" w:hanging="1080"/>
        <w:contextualSpacing/>
        <w:rPr>
          <w:color w:val="000000"/>
          <w:sz w:val="18"/>
        </w:rPr>
      </w:pPr>
      <w:r>
        <w:t xml:space="preserve">            </w:t>
      </w:r>
      <w:r w:rsidR="00BB12D0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9"/>
      <w:r w:rsidR="00BB12D0">
        <w:instrText xml:space="preserve"> FORMCHECKBOX </w:instrText>
      </w:r>
      <w:r w:rsidR="00167FF9">
        <w:fldChar w:fldCharType="separate"/>
      </w:r>
      <w:r w:rsidR="00BB12D0">
        <w:fldChar w:fldCharType="end"/>
      </w:r>
      <w:bookmarkEnd w:id="23"/>
      <w:r w:rsidR="00DD07DD">
        <w:t xml:space="preserve"> </w:t>
      </w:r>
      <w:r w:rsidR="0081396D">
        <w:t xml:space="preserve">Verification of a </w:t>
      </w:r>
      <w:r w:rsidR="000D768B">
        <w:t xml:space="preserve">criminal background check, </w:t>
      </w:r>
      <w:r w:rsidR="0081396D">
        <w:t xml:space="preserve">valid driver’s </w:t>
      </w:r>
      <w:proofErr w:type="gramStart"/>
      <w:r w:rsidR="0081396D">
        <w:t>license</w:t>
      </w:r>
      <w:proofErr w:type="gramEnd"/>
      <w:r w:rsidR="0081396D">
        <w:t xml:space="preserve"> and </w:t>
      </w:r>
      <w:r w:rsidR="007859D8">
        <w:t xml:space="preserve">safe </w:t>
      </w:r>
      <w:r w:rsidR="0081396D">
        <w:t>driving records check</w:t>
      </w:r>
      <w:r w:rsidR="00C7047E">
        <w:t>.</w:t>
      </w:r>
      <w:r w:rsidR="00DD07DD">
        <w:t xml:space="preserve"> </w:t>
      </w:r>
      <w:r w:rsidRPr="000F73A1">
        <w:rPr>
          <w:color w:val="000000"/>
          <w:sz w:val="18"/>
        </w:rPr>
        <w:t xml:space="preserve">22. Mentoring Programs, 22.6, A. </w:t>
      </w:r>
      <w:r>
        <w:rPr>
          <w:color w:val="000000"/>
          <w:sz w:val="18"/>
        </w:rPr>
        <w:t>4., c.</w:t>
      </w:r>
    </w:p>
    <w:p w14:paraId="77CC41A9" w14:textId="77777777" w:rsidR="00CA0DDD" w:rsidRPr="00CA0DDD" w:rsidRDefault="00CA0DDD" w:rsidP="00CA0DDD">
      <w:pPr>
        <w:pStyle w:val="Default"/>
      </w:pPr>
    </w:p>
    <w:p w14:paraId="71FFE6EE" w14:textId="77777777" w:rsidR="00CA0DDD" w:rsidRDefault="00CA0DDD" w:rsidP="00CA0DDD">
      <w:pPr>
        <w:pStyle w:val="Default"/>
        <w:rPr>
          <w:b/>
          <w:u w:val="single"/>
        </w:rPr>
      </w:pPr>
      <w:r w:rsidRPr="00CA0DDD">
        <w:rPr>
          <w:b/>
          <w:u w:val="single"/>
        </w:rPr>
        <w:t>Volunteer Program Staff</w:t>
      </w:r>
    </w:p>
    <w:p w14:paraId="3A1ACDED" w14:textId="77777777" w:rsidR="00CA0DDD" w:rsidRPr="00D01459" w:rsidRDefault="00CA0DDD" w:rsidP="00CA0DDD">
      <w:pPr>
        <w:pStyle w:val="Heading1"/>
        <w:rPr>
          <w:color w:val="000000"/>
          <w:sz w:val="12"/>
          <w:szCs w:val="12"/>
        </w:rPr>
      </w:pPr>
    </w:p>
    <w:p w14:paraId="5A55CCE8" w14:textId="77777777" w:rsidR="00D01459" w:rsidRDefault="004408E1" w:rsidP="00042A1F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433A5C">
        <w:rPr>
          <w:color w:val="000000"/>
        </w:rPr>
        <w:t>Volunteers providing direct service have at least 1 yea</w:t>
      </w:r>
      <w:r>
        <w:rPr>
          <w:color w:val="000000"/>
        </w:rPr>
        <w:t>r of experience working with at-</w:t>
      </w:r>
      <w:r w:rsidRPr="00433A5C">
        <w:rPr>
          <w:color w:val="000000"/>
        </w:rPr>
        <w:t>risk youth.</w:t>
      </w:r>
      <w:r>
        <w:rPr>
          <w:color w:val="000000"/>
        </w:rPr>
        <w:t xml:space="preserve"> </w:t>
      </w:r>
    </w:p>
    <w:p w14:paraId="2EC41A19" w14:textId="26446626" w:rsidR="00D01459" w:rsidRPr="000F73A1" w:rsidRDefault="00D01459" w:rsidP="00D01459">
      <w:pPr>
        <w:pStyle w:val="Default"/>
        <w:rPr>
          <w:sz w:val="18"/>
        </w:rPr>
      </w:pPr>
      <w:r>
        <w:t xml:space="preserve">      </w:t>
      </w:r>
      <w:r w:rsidR="004408E1">
        <w:t xml:space="preserve"> </w:t>
      </w:r>
      <w:r w:rsidRPr="000F73A1">
        <w:rPr>
          <w:sz w:val="18"/>
        </w:rPr>
        <w:t>22. Mentoring Programs, 22.6, A. 3.</w:t>
      </w:r>
      <w:r>
        <w:rPr>
          <w:sz w:val="18"/>
        </w:rPr>
        <w:t xml:space="preserve"> </w:t>
      </w:r>
    </w:p>
    <w:p w14:paraId="0187D9C6" w14:textId="7D8D168C" w:rsidR="004408E1" w:rsidRPr="009A731E" w:rsidRDefault="004408E1" w:rsidP="00042A1F">
      <w:pPr>
        <w:ind w:left="360" w:hanging="360"/>
        <w:rPr>
          <w:color w:val="000000"/>
          <w:sz w:val="18"/>
          <w:szCs w:val="18"/>
        </w:rPr>
      </w:pPr>
    </w:p>
    <w:p w14:paraId="53BA22DF" w14:textId="5A15618F" w:rsidR="004408E1" w:rsidRPr="00D01459" w:rsidRDefault="004408E1" w:rsidP="00D01459">
      <w:pPr>
        <w:pStyle w:val="Default"/>
        <w:rPr>
          <w:sz w:val="18"/>
        </w:rPr>
      </w:pPr>
      <w:r w:rsidRPr="00433A5C"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instrText xml:space="preserve"> FORMCHECKBOX </w:instrText>
      </w:r>
      <w:r w:rsidR="00167FF9">
        <w:fldChar w:fldCharType="separate"/>
      </w:r>
      <w:r w:rsidRPr="00433A5C">
        <w:fldChar w:fldCharType="end"/>
      </w:r>
      <w:r>
        <w:t xml:space="preserve"> </w:t>
      </w:r>
      <w:r w:rsidRPr="00433A5C">
        <w:t>Each volunteer position has a job description</w:t>
      </w:r>
      <w:r>
        <w:t xml:space="preserve">. </w:t>
      </w:r>
      <w:r w:rsidR="00D01459" w:rsidRPr="000F73A1">
        <w:rPr>
          <w:sz w:val="18"/>
        </w:rPr>
        <w:t>22. Mentoring Programs, 22.6, A. 3.</w:t>
      </w:r>
      <w:r w:rsidR="00D01459">
        <w:rPr>
          <w:sz w:val="18"/>
        </w:rPr>
        <w:t xml:space="preserve"> a.</w:t>
      </w:r>
    </w:p>
    <w:p w14:paraId="26D8A9B8" w14:textId="77777777" w:rsidR="004408E1" w:rsidRDefault="004408E1" w:rsidP="00042A1F">
      <w:pPr>
        <w:ind w:left="360" w:hanging="360"/>
        <w:rPr>
          <w:color w:val="000000"/>
        </w:rPr>
      </w:pPr>
    </w:p>
    <w:p w14:paraId="092CDC4C" w14:textId="497C1CF7" w:rsidR="00D01459" w:rsidRPr="000F73A1" w:rsidRDefault="004408E1" w:rsidP="00D01459">
      <w:pPr>
        <w:pStyle w:val="Default"/>
        <w:ind w:left="360" w:hanging="360"/>
        <w:rPr>
          <w:sz w:val="18"/>
        </w:rPr>
      </w:pPr>
      <w:r w:rsidRPr="00433A5C"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6"/>
      <w:r w:rsidRPr="00433A5C">
        <w:instrText xml:space="preserve"> FORMCHECKBOX </w:instrText>
      </w:r>
      <w:r w:rsidR="00167FF9">
        <w:fldChar w:fldCharType="separate"/>
      </w:r>
      <w:r w:rsidRPr="00433A5C">
        <w:fldChar w:fldCharType="end"/>
      </w:r>
      <w:bookmarkEnd w:id="24"/>
      <w:r>
        <w:t xml:space="preserve"> </w:t>
      </w:r>
      <w:r w:rsidRPr="00433A5C">
        <w:t>A</w:t>
      </w:r>
      <w:r>
        <w:t xml:space="preserve"> completed</w:t>
      </w:r>
      <w:r w:rsidRPr="00433A5C">
        <w:t xml:space="preserve"> </w:t>
      </w:r>
      <w:r>
        <w:t>Program Volunteer Application</w:t>
      </w:r>
      <w:r w:rsidR="00D01459">
        <w:t xml:space="preserve"> Template</w:t>
      </w:r>
      <w:r w:rsidRPr="00433A5C">
        <w:t xml:space="preserve"> </w:t>
      </w:r>
      <w:r w:rsidRPr="00433A5C">
        <w:rPr>
          <w:i/>
          <w:iCs/>
        </w:rPr>
        <w:t xml:space="preserve">(Form JCPC/EA 001), </w:t>
      </w:r>
      <w:r w:rsidRPr="00433A5C">
        <w:t xml:space="preserve">including </w:t>
      </w:r>
      <w:r>
        <w:t>3</w:t>
      </w:r>
      <w:r w:rsidRPr="00433A5C">
        <w:t xml:space="preserve"> references </w:t>
      </w:r>
      <w:r>
        <w:t xml:space="preserve">has been provided, contacted, and documented on the completed form for each volunteer.  </w:t>
      </w:r>
      <w:r>
        <w:rPr>
          <w:sz w:val="18"/>
          <w:szCs w:val="18"/>
        </w:rPr>
        <w:t xml:space="preserve"> </w:t>
      </w:r>
      <w:bookmarkStart w:id="25" w:name="_Hlk110428548"/>
      <w:r w:rsidR="00D01459" w:rsidRPr="000F73A1">
        <w:rPr>
          <w:sz w:val="18"/>
        </w:rPr>
        <w:t>22. Mentoring Programs, 22.6, A. 3.</w:t>
      </w:r>
      <w:r w:rsidR="00D01459">
        <w:rPr>
          <w:sz w:val="18"/>
        </w:rPr>
        <w:t xml:space="preserve"> b.</w:t>
      </w:r>
    </w:p>
    <w:bookmarkEnd w:id="25"/>
    <w:p w14:paraId="016FFE67" w14:textId="397000BB" w:rsidR="004408E1" w:rsidRPr="00D01459" w:rsidRDefault="004408E1" w:rsidP="00042A1F">
      <w:pPr>
        <w:ind w:left="360" w:hanging="360"/>
        <w:rPr>
          <w:color w:val="000000"/>
        </w:rPr>
      </w:pPr>
      <w:r>
        <w:rPr>
          <w:color w:val="000000"/>
          <w:sz w:val="18"/>
          <w:szCs w:val="18"/>
        </w:rPr>
        <w:t xml:space="preserve"> </w:t>
      </w:r>
    </w:p>
    <w:p w14:paraId="407F5C88" w14:textId="172856C3" w:rsidR="004408E1" w:rsidRDefault="004408E1" w:rsidP="00042A1F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7"/>
      <w:r w:rsidRPr="00433A5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6"/>
      <w:r>
        <w:rPr>
          <w:color w:val="000000"/>
        </w:rPr>
        <w:t xml:space="preserve"> </w:t>
      </w:r>
      <w:r w:rsidRPr="00433A5C">
        <w:rPr>
          <w:color w:val="000000"/>
        </w:rPr>
        <w:t>Each volunteer has been screened and the program determined</w:t>
      </w:r>
      <w:r>
        <w:rPr>
          <w:color w:val="000000"/>
        </w:rPr>
        <w:t xml:space="preserve"> that the volunteer possesses </w:t>
      </w:r>
      <w:r w:rsidRPr="00433A5C">
        <w:rPr>
          <w:color w:val="000000"/>
        </w:rPr>
        <w:t xml:space="preserve">credentials/skills/experience commensurate </w:t>
      </w:r>
      <w:r>
        <w:rPr>
          <w:color w:val="000000"/>
        </w:rPr>
        <w:t>to</w:t>
      </w:r>
      <w:r w:rsidRPr="00433A5C">
        <w:rPr>
          <w:color w:val="000000"/>
        </w:rPr>
        <w:t xml:space="preserve"> the requi</w:t>
      </w:r>
      <w:r>
        <w:rPr>
          <w:color w:val="000000"/>
        </w:rPr>
        <w:t>rements of the job description.</w:t>
      </w:r>
    </w:p>
    <w:p w14:paraId="51C77FA2" w14:textId="6097003F" w:rsidR="007859D8" w:rsidRPr="000F73A1" w:rsidRDefault="007859D8" w:rsidP="007859D8">
      <w:pPr>
        <w:pStyle w:val="Default"/>
        <w:ind w:left="360" w:hanging="360"/>
        <w:rPr>
          <w:sz w:val="18"/>
        </w:rPr>
      </w:pPr>
      <w:r>
        <w:rPr>
          <w:sz w:val="18"/>
        </w:rPr>
        <w:t xml:space="preserve">       </w:t>
      </w:r>
      <w:r w:rsidRPr="000F73A1">
        <w:rPr>
          <w:sz w:val="18"/>
        </w:rPr>
        <w:t>22. Mentoring Programs, 22.6, A. 3.</w:t>
      </w:r>
      <w:r>
        <w:rPr>
          <w:sz w:val="18"/>
        </w:rPr>
        <w:t xml:space="preserve"> c.</w:t>
      </w:r>
    </w:p>
    <w:p w14:paraId="710DA033" w14:textId="770EE401" w:rsidR="004408E1" w:rsidRDefault="004408E1" w:rsidP="00042A1F">
      <w:pPr>
        <w:ind w:left="360" w:hanging="360"/>
        <w:rPr>
          <w:color w:val="000000"/>
          <w:sz w:val="18"/>
          <w:szCs w:val="18"/>
        </w:rPr>
      </w:pPr>
    </w:p>
    <w:p w14:paraId="32C7C52E" w14:textId="77777777" w:rsidR="004408E1" w:rsidRDefault="004408E1" w:rsidP="00042A1F">
      <w:pPr>
        <w:ind w:left="360" w:hanging="360"/>
        <w:rPr>
          <w:color w:val="000000"/>
        </w:rPr>
      </w:pPr>
      <w:bookmarkStart w:id="27" w:name="_Hlk45973235"/>
      <w:r w:rsidRPr="00433A5C">
        <w:rPr>
          <w:color w:val="000000"/>
        </w:rPr>
        <w:t xml:space="preserve">For each volunteer who is involved in </w:t>
      </w:r>
      <w:r w:rsidR="00443DB2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62C3E9F1" w14:textId="77777777" w:rsidR="00D01459" w:rsidRDefault="00D01459" w:rsidP="00D01459">
      <w:pPr>
        <w:pStyle w:val="Default"/>
        <w:ind w:left="360" w:hanging="360"/>
      </w:pPr>
    </w:p>
    <w:p w14:paraId="34E44AE8" w14:textId="569D8946" w:rsidR="004408E1" w:rsidRPr="00D01459" w:rsidRDefault="004408E1" w:rsidP="00D01459">
      <w:pPr>
        <w:pStyle w:val="Default"/>
        <w:ind w:left="360" w:hanging="360"/>
        <w:rPr>
          <w:sz w:val="18"/>
        </w:rPr>
      </w:pPr>
      <w: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FF9">
        <w:fldChar w:fldCharType="separate"/>
      </w:r>
      <w:r>
        <w:fldChar w:fldCharType="end"/>
      </w:r>
      <w:r>
        <w:t xml:space="preserve"> A</w:t>
      </w:r>
      <w:r w:rsidRPr="00433A5C">
        <w:t xml:space="preserve"> criminal background check</w:t>
      </w:r>
      <w:r>
        <w:t>.</w:t>
      </w:r>
      <w:r w:rsidR="00D01459" w:rsidRPr="00D01459">
        <w:rPr>
          <w:sz w:val="18"/>
        </w:rPr>
        <w:t xml:space="preserve"> </w:t>
      </w:r>
      <w:r w:rsidR="00894C47" w:rsidRPr="00894C47">
        <w:rPr>
          <w:szCs w:val="36"/>
        </w:rPr>
        <w:t>(See policy 2.8, A., 4)</w:t>
      </w:r>
      <w:r w:rsidR="00894C47">
        <w:rPr>
          <w:sz w:val="18"/>
        </w:rPr>
        <w:t xml:space="preserve"> </w:t>
      </w:r>
      <w:r w:rsidR="00D01459" w:rsidRPr="000F73A1">
        <w:rPr>
          <w:sz w:val="18"/>
        </w:rPr>
        <w:t>22. Mentoring Programs, 22.6, A. 3.</w:t>
      </w:r>
      <w:r w:rsidR="00D01459">
        <w:rPr>
          <w:sz w:val="18"/>
        </w:rPr>
        <w:t xml:space="preserve"> d.</w:t>
      </w:r>
    </w:p>
    <w:p w14:paraId="351A6DEA" w14:textId="36CDE37B" w:rsidR="004408E1" w:rsidRDefault="004408E1" w:rsidP="00894C47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lastRenderedPageBreak/>
        <w:t>Additionally, for volunteers providing transportation of juveniles, the program has on file:</w:t>
      </w:r>
      <w:r w:rsidRPr="00433A5C">
        <w:rPr>
          <w:color w:val="000000"/>
        </w:rPr>
        <w:t xml:space="preserve"> </w:t>
      </w:r>
    </w:p>
    <w:p w14:paraId="7FC84536" w14:textId="6E02816A" w:rsidR="00D01459" w:rsidRPr="000F73A1" w:rsidRDefault="00D01459" w:rsidP="00894C47">
      <w:pPr>
        <w:pStyle w:val="Default"/>
        <w:ind w:left="360" w:hanging="360"/>
        <w:contextualSpacing/>
        <w:rPr>
          <w:sz w:val="18"/>
        </w:rPr>
      </w:pPr>
      <w:r w:rsidRPr="000F73A1">
        <w:rPr>
          <w:sz w:val="18"/>
        </w:rPr>
        <w:t>22. Mentoring Programs, 22.6, A. 3.</w:t>
      </w:r>
      <w:r>
        <w:rPr>
          <w:sz w:val="18"/>
        </w:rPr>
        <w:t xml:space="preserve"> d., i -ii</w:t>
      </w:r>
    </w:p>
    <w:p w14:paraId="139CC1EC" w14:textId="77777777" w:rsidR="00D01459" w:rsidRPr="00D01459" w:rsidRDefault="00D01459" w:rsidP="00D01459">
      <w:pPr>
        <w:pStyle w:val="Default"/>
        <w:rPr>
          <w:sz w:val="4"/>
          <w:szCs w:val="4"/>
        </w:rPr>
      </w:pPr>
    </w:p>
    <w:p w14:paraId="51F7765C" w14:textId="77777777" w:rsidR="004408E1" w:rsidRPr="00433A5C" w:rsidRDefault="004408E1" w:rsidP="00042A1F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1D8484C9" w14:textId="1F2EE8A9" w:rsidR="004408E1" w:rsidRPr="00DA4300" w:rsidRDefault="004408E1" w:rsidP="00042A1F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FF9">
        <w:fldChar w:fldCharType="separate"/>
      </w:r>
      <w:r>
        <w:fldChar w:fldCharType="end"/>
      </w:r>
      <w:r>
        <w:t xml:space="preserve"> A safe driv</w:t>
      </w:r>
      <w:r w:rsidR="00894C47">
        <w:t>ing</w:t>
      </w:r>
      <w:r>
        <w:t xml:space="preserve"> record. </w:t>
      </w:r>
    </w:p>
    <w:bookmarkEnd w:id="27"/>
    <w:p w14:paraId="7FE6D2EE" w14:textId="77777777" w:rsidR="004408E1" w:rsidRDefault="004408E1" w:rsidP="004408E1">
      <w:pPr>
        <w:ind w:left="360" w:firstLine="180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9724"/>
      </w:tblGrid>
      <w:tr w:rsidR="00CA0DDD" w:rsidRPr="00C70A28" w14:paraId="37FBD371" w14:textId="77777777" w:rsidTr="00CA0DDD">
        <w:trPr>
          <w:trHeight w:hRule="exact" w:val="2034"/>
        </w:trPr>
        <w:tc>
          <w:tcPr>
            <w:tcW w:w="9724" w:type="dxa"/>
          </w:tcPr>
          <w:p w14:paraId="5536F257" w14:textId="77777777" w:rsidR="00CA0DDD" w:rsidRPr="00F12C97" w:rsidRDefault="00CA0DDD" w:rsidP="00CA0DDD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52EB55BD" w14:textId="71382BB7" w:rsidR="00CA0DDD" w:rsidRDefault="00CA0DDD" w:rsidP="00C7047E">
      <w:pPr>
        <w:pStyle w:val="Default"/>
      </w:pPr>
    </w:p>
    <w:p w14:paraId="12F2041E" w14:textId="6994B775" w:rsidR="00746034" w:rsidRDefault="00746034" w:rsidP="00C7047E">
      <w:pPr>
        <w:pStyle w:val="Default"/>
      </w:pPr>
    </w:p>
    <w:p w14:paraId="094EE510" w14:textId="32B65D52" w:rsidR="00746034" w:rsidRDefault="00746034" w:rsidP="00C7047E">
      <w:pPr>
        <w:pStyle w:val="Default"/>
      </w:pPr>
    </w:p>
    <w:p w14:paraId="1926E9B5" w14:textId="04E09335" w:rsidR="00746034" w:rsidRDefault="00746034" w:rsidP="00C7047E">
      <w:pPr>
        <w:pStyle w:val="Default"/>
      </w:pPr>
    </w:p>
    <w:p w14:paraId="367C128D" w14:textId="50E06AD6" w:rsidR="00746034" w:rsidRDefault="00746034" w:rsidP="00C7047E">
      <w:pPr>
        <w:pStyle w:val="Default"/>
      </w:pPr>
    </w:p>
    <w:p w14:paraId="4C6F75BF" w14:textId="77777777" w:rsidR="00746034" w:rsidRPr="00DD07DD" w:rsidRDefault="00746034" w:rsidP="00C7047E">
      <w:pPr>
        <w:pStyle w:val="Default"/>
      </w:pPr>
    </w:p>
    <w:p w14:paraId="4E13344A" w14:textId="5F1EBD66" w:rsidR="004408E1" w:rsidRPr="006678E6" w:rsidRDefault="00A3191D" w:rsidP="006678E6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967AAF">
        <w:rPr>
          <w:b/>
          <w:smallCaps/>
          <w:color w:val="000000"/>
        </w:rPr>
        <w:t xml:space="preserve">Staff and Volunteer Orientation and Training </w:t>
      </w:r>
    </w:p>
    <w:p w14:paraId="0A2F478A" w14:textId="08F04033" w:rsidR="006678E6" w:rsidRPr="00900CAD" w:rsidRDefault="00737552" w:rsidP="00F6553F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9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8"/>
      <w:r w:rsidR="00604284" w:rsidRPr="001A5EAC">
        <w:rPr>
          <w:color w:val="000000"/>
        </w:rPr>
        <w:t xml:space="preserve"> </w:t>
      </w:r>
      <w:r w:rsidR="00900CAD">
        <w:rPr>
          <w:color w:val="000000"/>
        </w:rPr>
        <w:t>Job appropriate o</w:t>
      </w:r>
      <w:r w:rsidR="00A3191D" w:rsidRPr="001A5EAC">
        <w:rPr>
          <w:color w:val="000000"/>
        </w:rPr>
        <w:t xml:space="preserve">rientation and training </w:t>
      </w:r>
      <w:r w:rsidR="00604284" w:rsidRPr="001A5EAC">
        <w:rPr>
          <w:color w:val="000000"/>
        </w:rPr>
        <w:t>on</w:t>
      </w:r>
      <w:r w:rsidR="00A3191D" w:rsidRPr="001A5EAC">
        <w:rPr>
          <w:color w:val="000000"/>
        </w:rPr>
        <w:t xml:space="preserve"> policies, procedures, </w:t>
      </w:r>
      <w:proofErr w:type="gramStart"/>
      <w:r w:rsidR="00A3191D" w:rsidRPr="001A5EAC">
        <w:rPr>
          <w:color w:val="000000"/>
        </w:rPr>
        <w:t>rules</w:t>
      </w:r>
      <w:proofErr w:type="gramEnd"/>
      <w:r w:rsidR="00A3191D" w:rsidRPr="001A5EAC">
        <w:rPr>
          <w:color w:val="000000"/>
        </w:rPr>
        <w:t xml:space="preserve"> and regulations of the program and </w:t>
      </w:r>
      <w:r w:rsidR="00900CAD">
        <w:rPr>
          <w:color w:val="000000"/>
        </w:rPr>
        <w:t>DPS policies</w:t>
      </w:r>
      <w:r w:rsidR="008F112B">
        <w:rPr>
          <w:color w:val="000000"/>
        </w:rPr>
        <w:t xml:space="preserve"> are</w:t>
      </w:r>
      <w:r w:rsidR="00604284" w:rsidRPr="001A5EAC">
        <w:rPr>
          <w:color w:val="000000"/>
        </w:rPr>
        <w:t xml:space="preserve"> provided to program staff and volunteers within 30 days of employment</w:t>
      </w:r>
      <w:r w:rsidR="00900CAD">
        <w:rPr>
          <w:color w:val="000000"/>
        </w:rPr>
        <w:t>/volunteering</w:t>
      </w:r>
      <w:r w:rsidR="00A3191D" w:rsidRPr="001A5EAC">
        <w:rPr>
          <w:color w:val="000000"/>
        </w:rPr>
        <w:t xml:space="preserve">. </w:t>
      </w:r>
      <w:r w:rsidR="006678E6">
        <w:rPr>
          <w:color w:val="000000"/>
          <w:sz w:val="18"/>
          <w:szCs w:val="18"/>
        </w:rPr>
        <w:t xml:space="preserve">22. Mentoring Programs, 22.7 A.,1. </w:t>
      </w:r>
    </w:p>
    <w:p w14:paraId="450CC4BC" w14:textId="77777777" w:rsidR="00F6553F" w:rsidRPr="00F6553F" w:rsidRDefault="00F6553F" w:rsidP="00F6553F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15E43F9C" w14:textId="46CC5C5B" w:rsidR="00F6553F" w:rsidRDefault="00737552" w:rsidP="00F6553F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7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29"/>
      <w:r w:rsidR="00E2255B">
        <w:rPr>
          <w:color w:val="000000"/>
        </w:rPr>
        <w:t xml:space="preserve"> </w:t>
      </w:r>
      <w:r w:rsidR="00230893">
        <w:rPr>
          <w:color w:val="000000"/>
        </w:rPr>
        <w:t>The program maintains d</w:t>
      </w:r>
      <w:r w:rsidRPr="001A5EAC">
        <w:rPr>
          <w:color w:val="000000"/>
        </w:rPr>
        <w:t xml:space="preserve">ocumentation of staff training and competency in all program activities authorized by the program agreement. </w:t>
      </w:r>
      <w:r w:rsidR="006678E6">
        <w:rPr>
          <w:color w:val="000000"/>
        </w:rPr>
        <w:t xml:space="preserve"> </w:t>
      </w:r>
      <w:r w:rsidR="006678E6">
        <w:rPr>
          <w:color w:val="000000"/>
          <w:sz w:val="18"/>
          <w:szCs w:val="18"/>
        </w:rPr>
        <w:t xml:space="preserve">22. Mentoring Programs, 22.7 A.,1. </w:t>
      </w:r>
    </w:p>
    <w:p w14:paraId="7068F8F1" w14:textId="77777777" w:rsidR="00F6553F" w:rsidRPr="006678E6" w:rsidRDefault="00F6553F" w:rsidP="00F6553F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6"/>
          <w:szCs w:val="6"/>
        </w:rPr>
      </w:pPr>
    </w:p>
    <w:p w14:paraId="5294D2EF" w14:textId="28FFE826" w:rsidR="006678E6" w:rsidRDefault="006678E6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0"/>
      <w:r w:rsidRPr="00433A5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30"/>
      <w:r>
        <w:rPr>
          <w:color w:val="000000"/>
        </w:rPr>
        <w:t xml:space="preserve"> </w:t>
      </w:r>
      <w:r w:rsidRPr="00433A5C">
        <w:rPr>
          <w:color w:val="000000"/>
        </w:rPr>
        <w:t>Personal and professional development training opportunities</w:t>
      </w:r>
      <w:r>
        <w:rPr>
          <w:color w:val="000000"/>
        </w:rPr>
        <w:t xml:space="preserve"> (internal, in-person and/or online)</w:t>
      </w:r>
      <w:r w:rsidRPr="00433A5C">
        <w:rPr>
          <w:color w:val="000000"/>
        </w:rPr>
        <w:t xml:space="preserve"> are </w:t>
      </w:r>
      <w:r>
        <w:rPr>
          <w:color w:val="000000"/>
        </w:rPr>
        <w:t>offered</w:t>
      </w:r>
      <w:r w:rsidRPr="00433A5C">
        <w:rPr>
          <w:color w:val="000000"/>
        </w:rPr>
        <w:t xml:space="preserve"> to the staff and volunteers. </w:t>
      </w:r>
      <w:r>
        <w:rPr>
          <w:color w:val="000000"/>
          <w:sz w:val="18"/>
          <w:szCs w:val="18"/>
        </w:rPr>
        <w:t xml:space="preserve">22. Mentoring Programs, 22.7 A.,2. </w:t>
      </w:r>
    </w:p>
    <w:p w14:paraId="7C79D284" w14:textId="77777777" w:rsidR="006678E6" w:rsidRPr="006678E6" w:rsidRDefault="006678E6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0"/>
          <w:szCs w:val="10"/>
        </w:rPr>
      </w:pPr>
    </w:p>
    <w:p w14:paraId="63168F4D" w14:textId="77777777" w:rsidR="006678E6" w:rsidRPr="006678E6" w:rsidRDefault="006678E6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4"/>
          <w:szCs w:val="4"/>
        </w:rPr>
      </w:pPr>
    </w:p>
    <w:p w14:paraId="6A139876" w14:textId="2EBD0A4B" w:rsidR="006678E6" w:rsidRDefault="00604284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7"/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31"/>
      <w:r w:rsidR="00E2255B">
        <w:rPr>
          <w:color w:val="000000"/>
        </w:rPr>
        <w:t xml:space="preserve"> </w:t>
      </w:r>
      <w:r w:rsidR="00A3191D" w:rsidRPr="001A5EAC">
        <w:rPr>
          <w:color w:val="000000"/>
        </w:rPr>
        <w:t>Volunteers complete</w:t>
      </w:r>
      <w:r w:rsidRPr="001A5EAC">
        <w:rPr>
          <w:color w:val="000000"/>
        </w:rPr>
        <w:t xml:space="preserve"> p</w:t>
      </w:r>
      <w:r w:rsidR="00A3191D" w:rsidRPr="001A5EAC">
        <w:rPr>
          <w:color w:val="000000"/>
        </w:rPr>
        <w:t>re-service training specific to t</w:t>
      </w:r>
      <w:r w:rsidR="00894C47">
        <w:rPr>
          <w:color w:val="000000"/>
        </w:rPr>
        <w:t>he</w:t>
      </w:r>
      <w:r w:rsidR="00A3191D" w:rsidRPr="001A5EAC">
        <w:rPr>
          <w:color w:val="000000"/>
        </w:rPr>
        <w:t xml:space="preserve"> program type prior to </w:t>
      </w:r>
      <w:r w:rsidRPr="001A5EAC">
        <w:rPr>
          <w:color w:val="000000"/>
        </w:rPr>
        <w:t xml:space="preserve">providing </w:t>
      </w:r>
      <w:r w:rsidR="00A3191D" w:rsidRPr="001A5EAC">
        <w:rPr>
          <w:color w:val="000000"/>
        </w:rPr>
        <w:t xml:space="preserve">direct </w:t>
      </w:r>
      <w:r w:rsidR="00E2255B" w:rsidRPr="001A5EAC">
        <w:rPr>
          <w:color w:val="000000"/>
        </w:rPr>
        <w:t>service to</w:t>
      </w:r>
      <w:r w:rsidR="00A3191D" w:rsidRPr="001A5EAC">
        <w:rPr>
          <w:color w:val="000000"/>
        </w:rPr>
        <w:t xml:space="preserve"> juveniles</w:t>
      </w:r>
      <w:r w:rsidR="00A3191D" w:rsidRPr="001A5EAC">
        <w:rPr>
          <w:i/>
          <w:color w:val="000000"/>
        </w:rPr>
        <w:t xml:space="preserve">. </w:t>
      </w:r>
      <w:r w:rsidR="006678E6">
        <w:rPr>
          <w:color w:val="000000"/>
          <w:sz w:val="18"/>
          <w:szCs w:val="18"/>
        </w:rPr>
        <w:t xml:space="preserve">22. Mentoring Programs, 22.7 A.,3 </w:t>
      </w:r>
    </w:p>
    <w:p w14:paraId="4F32F912" w14:textId="77777777" w:rsidR="006678E6" w:rsidRPr="006678E6" w:rsidRDefault="006678E6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8"/>
          <w:szCs w:val="8"/>
        </w:rPr>
      </w:pPr>
    </w:p>
    <w:p w14:paraId="34D8988C" w14:textId="77777777" w:rsidR="00894C47" w:rsidRPr="00894C47" w:rsidRDefault="006678E6" w:rsidP="00894C47">
      <w:pPr>
        <w:ind w:left="360" w:hanging="360"/>
        <w:contextualSpacing/>
        <w:rPr>
          <w:rFonts w:eastAsiaTheme="minorHAnsi"/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894C47" w:rsidRPr="00894C47">
        <w:rPr>
          <w:rFonts w:eastAsiaTheme="minorHAnsi"/>
          <w:color w:val="000000"/>
        </w:rPr>
        <w:t>Direct service staff participated annually in at least 12 hours of training in an area related to the service type provided, including at a minimum, basic interaction skills related to juveniles.</w:t>
      </w:r>
    </w:p>
    <w:p w14:paraId="0F6288E1" w14:textId="3178F172" w:rsidR="006678E6" w:rsidRDefault="00894C47" w:rsidP="006678E6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6678E6">
        <w:rPr>
          <w:color w:val="000000"/>
          <w:sz w:val="18"/>
          <w:szCs w:val="18"/>
        </w:rPr>
        <w:t>22. Mentoring Programs, 22.7 A.,4.</w:t>
      </w:r>
    </w:p>
    <w:p w14:paraId="10A9953D" w14:textId="5229EA84" w:rsidR="00F6553F" w:rsidRPr="006678E6" w:rsidRDefault="00F6553F" w:rsidP="00F6553F">
      <w:pPr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2"/>
          <w:szCs w:val="2"/>
        </w:rPr>
      </w:pPr>
    </w:p>
    <w:p w14:paraId="760B9157" w14:textId="77777777" w:rsidR="004408E1" w:rsidRPr="008C41D2" w:rsidRDefault="004408E1" w:rsidP="00F6553F">
      <w:pPr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C7047E" w:rsidRPr="00C70A28" w14:paraId="3A15E991" w14:textId="77777777" w:rsidTr="00C70A28">
        <w:trPr>
          <w:trHeight w:hRule="exact" w:val="2275"/>
        </w:trPr>
        <w:tc>
          <w:tcPr>
            <w:tcW w:w="9814" w:type="dxa"/>
          </w:tcPr>
          <w:p w14:paraId="34D3BD67" w14:textId="77777777" w:rsidR="00C7047E" w:rsidRPr="00F12C97" w:rsidRDefault="00C7047E" w:rsidP="001C060F">
            <w:pPr>
              <w:pStyle w:val="Default"/>
            </w:pPr>
            <w:r w:rsidRPr="00C70A28">
              <w:rPr>
                <w:b/>
                <w:sz w:val="22"/>
                <w:szCs w:val="22"/>
              </w:rPr>
              <w:t xml:space="preserve">Comments: </w:t>
            </w:r>
            <w:r w:rsidRPr="00C70A28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70A28">
              <w:rPr>
                <w:sz w:val="22"/>
                <w:szCs w:val="22"/>
              </w:rPr>
              <w:instrText xml:space="preserve"> FORMTEXT </w:instrText>
            </w:r>
            <w:r w:rsidRPr="00C70A28">
              <w:rPr>
                <w:sz w:val="22"/>
                <w:szCs w:val="22"/>
              </w:rPr>
            </w:r>
            <w:r w:rsidRPr="00C70A28">
              <w:rPr>
                <w:sz w:val="22"/>
                <w:szCs w:val="22"/>
              </w:rPr>
              <w:fldChar w:fldCharType="separate"/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noProof/>
                <w:sz w:val="22"/>
                <w:szCs w:val="22"/>
              </w:rPr>
              <w:t> </w:t>
            </w:r>
            <w:r w:rsidRPr="00C70A28">
              <w:rPr>
                <w:sz w:val="22"/>
                <w:szCs w:val="22"/>
              </w:rPr>
              <w:fldChar w:fldCharType="end"/>
            </w:r>
          </w:p>
        </w:tc>
      </w:tr>
    </w:tbl>
    <w:p w14:paraId="75AE2EA6" w14:textId="3D691E7E" w:rsidR="0033162A" w:rsidRDefault="0033162A" w:rsidP="00C7047E">
      <w:pPr>
        <w:pStyle w:val="Default"/>
        <w:rPr>
          <w:b/>
          <w:u w:val="single"/>
        </w:rPr>
      </w:pPr>
    </w:p>
    <w:p w14:paraId="04C3AA15" w14:textId="6160A717" w:rsidR="009918CE" w:rsidRDefault="009918CE" w:rsidP="00C7047E">
      <w:pPr>
        <w:pStyle w:val="Default"/>
        <w:rPr>
          <w:b/>
          <w:u w:val="single"/>
        </w:rPr>
      </w:pPr>
    </w:p>
    <w:p w14:paraId="53F717CA" w14:textId="77777777" w:rsidR="009918CE" w:rsidRDefault="009918CE" w:rsidP="00C7047E">
      <w:pPr>
        <w:pStyle w:val="Default"/>
        <w:rPr>
          <w:b/>
          <w:u w:val="single"/>
        </w:rPr>
      </w:pPr>
    </w:p>
    <w:p w14:paraId="36408161" w14:textId="77777777" w:rsidR="003C3919" w:rsidRPr="00C7047E" w:rsidRDefault="003C3919" w:rsidP="00C7047E">
      <w:pPr>
        <w:pStyle w:val="Default"/>
        <w:shd w:val="clear" w:color="auto" w:fill="D9D9D9"/>
        <w:rPr>
          <w:b/>
          <w:smallCaps/>
        </w:rPr>
      </w:pPr>
      <w:r w:rsidRPr="00C7047E">
        <w:rPr>
          <w:b/>
          <w:smallCaps/>
        </w:rPr>
        <w:lastRenderedPageBreak/>
        <w:t xml:space="preserve">Juvenile Records  </w:t>
      </w:r>
    </w:p>
    <w:p w14:paraId="63B02F71" w14:textId="77777777" w:rsidR="003077FF" w:rsidRDefault="003077FF" w:rsidP="003077FF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lang w:val="en-US"/>
        </w:rPr>
      </w:pPr>
    </w:p>
    <w:bookmarkStart w:id="32" w:name="_Hlk45973661"/>
    <w:p w14:paraId="7918EDA5" w14:textId="77777777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The program has a</w:t>
      </w:r>
      <w:r>
        <w:rPr>
          <w:rFonts w:ascii="Times New Roman" w:hAnsi="Times New Roman"/>
          <w:color w:val="000000"/>
        </w:rPr>
        <w:t xml:space="preserve"> hard copy paper </w:t>
      </w:r>
      <w:r w:rsidRPr="00D10DE0"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</w:rPr>
        <w:t xml:space="preserve"> or digital record</w:t>
      </w:r>
      <w:r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4C61CCD9" w14:textId="77777777" w:rsidR="000B7FF6" w:rsidRPr="00C516B5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5EFC8F0D" w14:textId="77777777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A08C6FB" w14:textId="77777777" w:rsidR="000B7FF6" w:rsidRPr="00DB3809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5DC65C2E" w14:textId="77777777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Juvenile records are stored in a secure location</w:t>
      </w:r>
      <w:r w:rsidRPr="001A5EAC">
        <w:rPr>
          <w:color w:val="000000"/>
        </w:rPr>
        <w:t xml:space="preserve">.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DCB381D" w14:textId="77777777" w:rsidR="000B7FF6" w:rsidRPr="009918CE" w:rsidRDefault="000B7FF6" w:rsidP="000B7FF6">
      <w:pPr>
        <w:pStyle w:val="Level50"/>
        <w:numPr>
          <w:ilvl w:val="0"/>
          <w:numId w:val="0"/>
        </w:numPr>
        <w:spacing w:before="0" w:after="0"/>
        <w:rPr>
          <w:color w:val="000000"/>
          <w:sz w:val="16"/>
          <w:szCs w:val="16"/>
        </w:rPr>
      </w:pPr>
    </w:p>
    <w:p w14:paraId="18347D7D" w14:textId="77777777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30BEECCB" w14:textId="77777777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78EED0E" w14:textId="77777777" w:rsidR="002D1834" w:rsidRPr="009918CE" w:rsidRDefault="002D1834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4"/>
          <w:szCs w:val="14"/>
        </w:rPr>
      </w:pPr>
    </w:p>
    <w:p w14:paraId="31290C9A" w14:textId="77777777" w:rsidR="002D1834" w:rsidRDefault="002D1834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167FF9">
        <w:rPr>
          <w:rFonts w:ascii="Times New Roman" w:hAnsi="Times New Roman"/>
        </w:rPr>
      </w:r>
      <w:r w:rsidR="00167FF9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</w:t>
      </w:r>
      <w:r>
        <w:rPr>
          <w:rFonts w:ascii="Times New Roman" w:hAnsi="Times New Roman"/>
          <w:lang w:val="en-US"/>
        </w:rPr>
        <w:t xml:space="preserve">admission </w:t>
      </w:r>
      <w:r>
        <w:rPr>
          <w:rFonts w:ascii="Times New Roman" w:hAnsi="Times New Roman"/>
        </w:rPr>
        <w:t>decis</w:t>
      </w:r>
      <w:r>
        <w:rPr>
          <w:rFonts w:ascii="Times New Roman" w:hAnsi="Times New Roman"/>
          <w:lang w:val="en-US"/>
        </w:rPr>
        <w:t>ion.</w:t>
      </w:r>
    </w:p>
    <w:p w14:paraId="0ED5339C" w14:textId="77777777" w:rsidR="002D1834" w:rsidRPr="002D1834" w:rsidRDefault="002D1834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       22. Mentoring Programs, 22.4, B. 1.</w:t>
      </w:r>
    </w:p>
    <w:p w14:paraId="24299BF9" w14:textId="77777777" w:rsidR="000B7FF6" w:rsidRPr="009918CE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8"/>
          <w:szCs w:val="8"/>
        </w:rPr>
      </w:pPr>
    </w:p>
    <w:p w14:paraId="6B51710D" w14:textId="77777777" w:rsidR="000B7FF6" w:rsidRPr="00FB51E4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22. Mentoring Programs, 22.4, B. 3. a. - b., i-iii</w:t>
      </w:r>
    </w:p>
    <w:p w14:paraId="2E6AF882" w14:textId="77777777" w:rsidR="000B7FF6" w:rsidRDefault="000B7FF6" w:rsidP="000B7FF6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name.</w:t>
      </w:r>
    </w:p>
    <w:p w14:paraId="58CC6592" w14:textId="77777777" w:rsidR="000B7FF6" w:rsidRDefault="000B7FF6" w:rsidP="000B7FF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6"/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3"/>
      <w:r>
        <w:rPr>
          <w:color w:val="000000"/>
        </w:rPr>
        <w:t xml:space="preserve"> </w:t>
      </w:r>
      <w:r w:rsidRPr="001A5EAC">
        <w:rPr>
          <w:color w:val="000000"/>
        </w:rPr>
        <w:t>Program guidelines, requirements, an</w:t>
      </w:r>
      <w:r>
        <w:rPr>
          <w:color w:val="000000"/>
        </w:rPr>
        <w:t>d projected dates of completion.</w:t>
      </w:r>
    </w:p>
    <w:p w14:paraId="346183C8" w14:textId="77777777" w:rsidR="000B7FF6" w:rsidRDefault="000B7FF6" w:rsidP="000B7FF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Signed</w:t>
      </w:r>
      <w:r w:rsidRPr="001A5EAC">
        <w:rPr>
          <w:color w:val="000000"/>
        </w:rPr>
        <w:t xml:space="preserve"> consent of parent(s)/legal guardian(s)</w:t>
      </w:r>
      <w:r>
        <w:rPr>
          <w:color w:val="000000"/>
        </w:rPr>
        <w:t xml:space="preserve">, juvenile and program staff </w:t>
      </w:r>
      <w:r w:rsidRPr="001A5EAC">
        <w:rPr>
          <w:color w:val="000000"/>
        </w:rPr>
        <w:t xml:space="preserve">for </w:t>
      </w:r>
      <w:r>
        <w:rPr>
          <w:color w:val="000000"/>
        </w:rPr>
        <w:t xml:space="preserve">participation </w:t>
      </w:r>
      <w:r w:rsidRPr="001A5EAC">
        <w:rPr>
          <w:color w:val="000000"/>
        </w:rPr>
        <w:t>in the program</w:t>
      </w:r>
      <w:r>
        <w:rPr>
          <w:color w:val="000000"/>
        </w:rPr>
        <w:t>.</w:t>
      </w:r>
    </w:p>
    <w:p w14:paraId="1C095F28" w14:textId="77777777" w:rsidR="000B7FF6" w:rsidRPr="001A5EAC" w:rsidRDefault="000B7FF6" w:rsidP="000B7FF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Specific requirements of the parent(s)/legal guardian(s) and each family member, if applicable</w:t>
      </w:r>
    </w:p>
    <w:p w14:paraId="2E9450A8" w14:textId="77777777" w:rsidR="000B7FF6" w:rsidRDefault="000B7FF6" w:rsidP="000B7FF6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Results of any</w:t>
      </w:r>
      <w:r w:rsidRPr="001A5EAC">
        <w:rPr>
          <w:color w:val="000000"/>
        </w:rPr>
        <w:t xml:space="preserve"> non-compliance</w:t>
      </w:r>
      <w:r>
        <w:rPr>
          <w:color w:val="000000"/>
        </w:rPr>
        <w:t xml:space="preserve">. </w:t>
      </w:r>
    </w:p>
    <w:p w14:paraId="55CFEB77" w14:textId="77777777" w:rsidR="00746034" w:rsidRPr="009918CE" w:rsidRDefault="00746034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4"/>
          <w:szCs w:val="14"/>
        </w:rPr>
      </w:pPr>
    </w:p>
    <w:p w14:paraId="5D514719" w14:textId="767DDE8E" w:rsidR="000B7FF6" w:rsidRPr="00FE166E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DD72C2">
        <w:rPr>
          <w:rFonts w:ascii="Times New Roman" w:hAnsi="Times New Roman"/>
          <w:color w:val="000000"/>
        </w:rPr>
        <w:t>Termination Process</w:t>
      </w:r>
      <w:r>
        <w:rPr>
          <w:rFonts w:ascii="Times New Roman" w:hAnsi="Times New Roman"/>
          <w:color w:val="000000"/>
        </w:rPr>
        <w:t xml:space="preserve">: </w:t>
      </w:r>
    </w:p>
    <w:p w14:paraId="12216F77" w14:textId="758E87A8" w:rsidR="000B7FF6" w:rsidRPr="00746034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  <w:szCs w:val="28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167FF9">
        <w:rPr>
          <w:rFonts w:ascii="Times New Roman" w:hAnsi="Times New Roman"/>
        </w:rPr>
      </w:r>
      <w:r w:rsidR="00167FF9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746034">
        <w:rPr>
          <w:rFonts w:ascii="Times New Roman" w:hAnsi="Times New Roman"/>
          <w:sz w:val="24"/>
          <w:szCs w:val="28"/>
        </w:rPr>
        <w:t>The program enters data into client tracking within 7 days of the termination decision.</w:t>
      </w:r>
    </w:p>
    <w:p w14:paraId="51B3DDB0" w14:textId="71A853CE" w:rsidR="006678E6" w:rsidRPr="00FE166E" w:rsidRDefault="006678E6" w:rsidP="006678E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22. Mentoring Programs, 22.4, D 1.</w:t>
      </w:r>
    </w:p>
    <w:p w14:paraId="27BDD27E" w14:textId="77777777" w:rsidR="000B7FF6" w:rsidRPr="009918CE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6"/>
          <w:szCs w:val="16"/>
        </w:rPr>
      </w:pPr>
    </w:p>
    <w:p w14:paraId="3840F055" w14:textId="3C5EADF2" w:rsidR="000B7FF6" w:rsidRPr="00746034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5"/>
      <w:r w:rsidRPr="00586A04">
        <w:rPr>
          <w:rFonts w:ascii="Times New Roman" w:hAnsi="Times New Roman"/>
        </w:rPr>
        <w:instrText xml:space="preserve"> FORMCHECKBOX </w:instrText>
      </w:r>
      <w:r w:rsidR="00167FF9">
        <w:rPr>
          <w:rFonts w:ascii="Times New Roman" w:hAnsi="Times New Roman"/>
        </w:rPr>
      </w:r>
      <w:r w:rsidR="00167FF9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bookmarkEnd w:id="34"/>
      <w:r w:rsidRPr="00586A04">
        <w:rPr>
          <w:rFonts w:ascii="Times New Roman" w:hAnsi="Times New Roman"/>
        </w:rPr>
        <w:t xml:space="preserve"> </w:t>
      </w:r>
      <w:r w:rsidRPr="00DA4300">
        <w:rPr>
          <w:rFonts w:ascii="Times New Roman" w:hAnsi="Times New Roman"/>
          <w:sz w:val="24"/>
        </w:rPr>
        <w:t xml:space="preserve">The program has completed a written termination </w:t>
      </w:r>
      <w:r w:rsidR="00894C47">
        <w:rPr>
          <w:rFonts w:ascii="Times New Roman" w:hAnsi="Times New Roman"/>
          <w:sz w:val="24"/>
          <w:lang w:val="en-US"/>
        </w:rPr>
        <w:t>form</w:t>
      </w:r>
      <w:r w:rsidRPr="00DA4300">
        <w:rPr>
          <w:rFonts w:ascii="Times New Roman" w:hAnsi="Times New Roman"/>
          <w:sz w:val="24"/>
        </w:rPr>
        <w:t xml:space="preserve"> for each juvenile within 10 business days of termination from the program.</w:t>
      </w:r>
      <w:r w:rsidRPr="00586A04">
        <w:rPr>
          <w:rFonts w:ascii="Times New Roman" w:hAnsi="Times New Roman"/>
          <w:color w:val="000000"/>
        </w:rPr>
        <w:t xml:space="preserve">  </w:t>
      </w:r>
      <w:r w:rsidR="006678E6">
        <w:rPr>
          <w:rFonts w:ascii="Times New Roman" w:hAnsi="Times New Roman"/>
          <w:color w:val="000000"/>
          <w:sz w:val="18"/>
          <w:szCs w:val="18"/>
          <w:lang w:val="en-US"/>
        </w:rPr>
        <w:t>22. Mentoring Programs, 22.4, D. 2.</w:t>
      </w:r>
    </w:p>
    <w:p w14:paraId="2E50CE70" w14:textId="77777777" w:rsidR="000B7FF6" w:rsidRPr="009918CE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4"/>
          <w:szCs w:val="14"/>
        </w:rPr>
      </w:pPr>
    </w:p>
    <w:p w14:paraId="6D0C6531" w14:textId="0519E37D" w:rsidR="000B7FF6" w:rsidRPr="006678E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7FF9">
        <w:fldChar w:fldCharType="separate"/>
      </w:r>
      <w:r>
        <w:fldChar w:fldCharType="end"/>
      </w:r>
      <w:r>
        <w:t xml:space="preserve"> </w:t>
      </w:r>
      <w:r w:rsidRPr="00B2621E">
        <w:rPr>
          <w:rFonts w:ascii="Times New Roman" w:hAnsi="Times New Roman"/>
          <w:sz w:val="24"/>
        </w:rPr>
        <w:t xml:space="preserve">The program has submitted a copy of the termination </w:t>
      </w:r>
      <w:r w:rsidR="00894C47">
        <w:rPr>
          <w:rFonts w:ascii="Times New Roman" w:hAnsi="Times New Roman"/>
          <w:sz w:val="24"/>
          <w:lang w:val="en-US"/>
        </w:rPr>
        <w:t>form</w:t>
      </w:r>
      <w:r w:rsidRPr="00B2621E">
        <w:rPr>
          <w:rFonts w:ascii="Times New Roman" w:hAnsi="Times New Roman"/>
          <w:sz w:val="24"/>
        </w:rPr>
        <w:t xml:space="preserve"> for each juvenile within 10 business days of termination from the program to th</w:t>
      </w:r>
      <w:r>
        <w:rPr>
          <w:rFonts w:ascii="Times New Roman" w:hAnsi="Times New Roman"/>
          <w:sz w:val="24"/>
        </w:rPr>
        <w:t>e parent(s)/legal guardian</w:t>
      </w:r>
      <w:r w:rsidR="00900CAD">
        <w:rPr>
          <w:rFonts w:ascii="Times New Roman" w:hAnsi="Times New Roman"/>
          <w:sz w:val="24"/>
          <w:lang w:val="en-US"/>
        </w:rPr>
        <w:t>(s)</w:t>
      </w:r>
      <w:r>
        <w:rPr>
          <w:rFonts w:ascii="Times New Roman" w:hAnsi="Times New Roman"/>
          <w:sz w:val="24"/>
        </w:rPr>
        <w:t xml:space="preserve">, </w:t>
      </w:r>
      <w:r w:rsidR="00900CAD">
        <w:rPr>
          <w:rFonts w:ascii="Times New Roman" w:hAnsi="Times New Roman"/>
          <w:sz w:val="24"/>
          <w:lang w:val="en-US"/>
        </w:rPr>
        <w:t>C</w:t>
      </w:r>
      <w:r w:rsidRPr="00B2621E">
        <w:rPr>
          <w:rFonts w:ascii="Times New Roman" w:hAnsi="Times New Roman"/>
          <w:sz w:val="24"/>
        </w:rPr>
        <w:t xml:space="preserve">ourt </w:t>
      </w:r>
      <w:r w:rsidR="00900CAD">
        <w:rPr>
          <w:rFonts w:ascii="Times New Roman" w:hAnsi="Times New Roman"/>
          <w:sz w:val="24"/>
          <w:lang w:val="en-US"/>
        </w:rPr>
        <w:t>Se</w:t>
      </w:r>
      <w:r w:rsidRPr="00B2621E">
        <w:rPr>
          <w:rFonts w:ascii="Times New Roman" w:hAnsi="Times New Roman"/>
          <w:sz w:val="24"/>
        </w:rPr>
        <w:t>rvices</w:t>
      </w:r>
      <w:r>
        <w:rPr>
          <w:rFonts w:ascii="Times New Roman" w:hAnsi="Times New Roman"/>
          <w:sz w:val="24"/>
          <w:lang w:val="en-US"/>
        </w:rPr>
        <w:t>, if applicable</w:t>
      </w:r>
      <w:r w:rsidRPr="00B2621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 xml:space="preserve"> and </w:t>
      </w:r>
      <w:r>
        <w:rPr>
          <w:rFonts w:ascii="Times New Roman" w:hAnsi="Times New Roman"/>
          <w:sz w:val="24"/>
        </w:rPr>
        <w:t>other referring entities as appropriate</w:t>
      </w:r>
      <w:r w:rsidRPr="00B2621E">
        <w:rPr>
          <w:rFonts w:ascii="Times New Roman" w:hAnsi="Times New Roman"/>
          <w:sz w:val="24"/>
        </w:rPr>
        <w:t xml:space="preserve">. </w:t>
      </w:r>
      <w:r w:rsidR="006678E6">
        <w:rPr>
          <w:rFonts w:ascii="Times New Roman" w:hAnsi="Times New Roman"/>
          <w:color w:val="000000"/>
          <w:sz w:val="18"/>
          <w:szCs w:val="18"/>
          <w:lang w:val="en-US"/>
        </w:rPr>
        <w:t>22. Mentoring Programs, 22.4, D 2</w:t>
      </w:r>
    </w:p>
    <w:p w14:paraId="0F930616" w14:textId="77777777" w:rsidR="000B7FF6" w:rsidRPr="00B2621E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165D2215" w14:textId="57233546" w:rsid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167FF9">
        <w:rPr>
          <w:rFonts w:ascii="Times New Roman" w:hAnsi="Times New Roman"/>
        </w:rPr>
      </w:r>
      <w:r w:rsidR="00167FF9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</w:t>
      </w:r>
      <w:r w:rsidRPr="00746034">
        <w:rPr>
          <w:rFonts w:ascii="Times New Roman" w:hAnsi="Times New Roman"/>
          <w:sz w:val="24"/>
          <w:szCs w:val="28"/>
        </w:rPr>
        <w:t xml:space="preserve">A copy of the termination </w:t>
      </w:r>
      <w:r w:rsidR="00894C47" w:rsidRPr="00746034">
        <w:rPr>
          <w:rFonts w:ascii="Times New Roman" w:hAnsi="Times New Roman"/>
          <w:sz w:val="24"/>
          <w:szCs w:val="28"/>
          <w:lang w:val="en-US"/>
        </w:rPr>
        <w:t>form</w:t>
      </w:r>
      <w:r w:rsidRPr="00746034">
        <w:rPr>
          <w:rFonts w:ascii="Times New Roman" w:hAnsi="Times New Roman"/>
          <w:sz w:val="24"/>
          <w:szCs w:val="28"/>
        </w:rPr>
        <w:t xml:space="preserve"> is included in juvenile files. </w:t>
      </w:r>
      <w:r w:rsidR="006678E6">
        <w:rPr>
          <w:rFonts w:ascii="Times New Roman" w:hAnsi="Times New Roman"/>
          <w:color w:val="000000"/>
          <w:sz w:val="18"/>
          <w:szCs w:val="18"/>
          <w:lang w:val="en-US"/>
        </w:rPr>
        <w:t>22. Mentoring Programs, 22.4, D 2</w:t>
      </w:r>
    </w:p>
    <w:p w14:paraId="0DF139ED" w14:textId="77777777" w:rsidR="000B7FF6" w:rsidRPr="000B7FF6" w:rsidRDefault="000B7FF6" w:rsidP="000B7FF6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4BD5F480" w14:textId="77777777" w:rsidR="00746034" w:rsidRDefault="000B7FF6" w:rsidP="00746034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24"/>
        </w:rPr>
      </w:pPr>
      <w:r w:rsidRPr="00746034">
        <w:rPr>
          <w:rFonts w:ascii="Times New Roman" w:hAnsi="Times New Roman"/>
          <w:color w:val="000000"/>
          <w:sz w:val="24"/>
          <w:szCs w:val="28"/>
        </w:rPr>
        <w:t xml:space="preserve">The </w:t>
      </w:r>
      <w:r w:rsidRPr="00746034">
        <w:rPr>
          <w:rFonts w:ascii="Times New Roman" w:hAnsi="Times New Roman"/>
          <w:color w:val="000000"/>
          <w:sz w:val="24"/>
        </w:rPr>
        <w:t xml:space="preserve">termination form includes:  </w:t>
      </w:r>
    </w:p>
    <w:p w14:paraId="50ED240D" w14:textId="40AD1A47" w:rsidR="006678E6" w:rsidRPr="00746034" w:rsidRDefault="000B7FF6" w:rsidP="00746034">
      <w:pPr>
        <w:pStyle w:val="Level50"/>
        <w:numPr>
          <w:ilvl w:val="0"/>
          <w:numId w:val="0"/>
        </w:numPr>
        <w:spacing w:before="0" w:after="0"/>
        <w:ind w:left="630" w:hanging="90"/>
        <w:rPr>
          <w:rFonts w:ascii="Times New Roman" w:hAnsi="Times New Roman"/>
          <w:color w:val="000000"/>
          <w:sz w:val="24"/>
        </w:rPr>
      </w:pPr>
      <w:r w:rsidRPr="00746034">
        <w:rPr>
          <w:color w:val="000000"/>
          <w:sz w:val="24"/>
        </w:rPr>
        <w:t xml:space="preserve"> </w:t>
      </w:r>
      <w:r w:rsidR="006678E6" w:rsidRPr="00746034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78E6" w:rsidRPr="00746034">
        <w:rPr>
          <w:color w:val="000000"/>
          <w:sz w:val="24"/>
        </w:rPr>
        <w:instrText xml:space="preserve"> FORMCHECKBOX </w:instrText>
      </w:r>
      <w:r w:rsidR="00167FF9">
        <w:rPr>
          <w:color w:val="000000"/>
          <w:sz w:val="24"/>
        </w:rPr>
      </w:r>
      <w:r w:rsidR="00167FF9">
        <w:rPr>
          <w:color w:val="000000"/>
          <w:sz w:val="24"/>
        </w:rPr>
        <w:fldChar w:fldCharType="separate"/>
      </w:r>
      <w:r w:rsidR="006678E6" w:rsidRPr="00746034">
        <w:rPr>
          <w:color w:val="000000"/>
          <w:sz w:val="24"/>
        </w:rPr>
        <w:fldChar w:fldCharType="end"/>
      </w:r>
      <w:r w:rsidR="006678E6" w:rsidRPr="00746034">
        <w:rPr>
          <w:color w:val="000000"/>
          <w:sz w:val="24"/>
          <w:lang w:val="en-US"/>
        </w:rPr>
        <w:t xml:space="preserve"> </w:t>
      </w:r>
      <w:r w:rsidR="006678E6" w:rsidRPr="00746034">
        <w:rPr>
          <w:rFonts w:ascii="Times New Roman" w:hAnsi="Times New Roman"/>
          <w:color w:val="000000"/>
          <w:sz w:val="24"/>
          <w:lang w:val="en-US"/>
        </w:rPr>
        <w:t>Name of the sponsoring agency and program name</w:t>
      </w:r>
    </w:p>
    <w:p w14:paraId="3762AF17" w14:textId="43499F06" w:rsidR="006678E6" w:rsidRPr="00746034" w:rsidRDefault="006678E6" w:rsidP="00746034">
      <w:pPr>
        <w:pStyle w:val="Level50"/>
        <w:numPr>
          <w:ilvl w:val="0"/>
          <w:numId w:val="0"/>
        </w:numPr>
        <w:spacing w:before="0" w:after="0"/>
        <w:ind w:left="630" w:hanging="90"/>
        <w:rPr>
          <w:rFonts w:ascii="Times New Roman" w:hAnsi="Times New Roman"/>
          <w:color w:val="000000"/>
          <w:sz w:val="24"/>
          <w:lang w:val="en-US"/>
        </w:rPr>
      </w:pPr>
      <w:r w:rsidRPr="00746034">
        <w:rPr>
          <w:color w:val="000000"/>
          <w:sz w:val="24"/>
          <w:lang w:val="en-US"/>
        </w:rPr>
        <w:t xml:space="preserve"> </w:t>
      </w:r>
      <w:r w:rsidRPr="00746034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034">
        <w:rPr>
          <w:color w:val="000000"/>
          <w:sz w:val="24"/>
        </w:rPr>
        <w:instrText xml:space="preserve"> FORMCHECKBOX </w:instrText>
      </w:r>
      <w:r w:rsidR="00167FF9">
        <w:rPr>
          <w:color w:val="000000"/>
          <w:sz w:val="24"/>
        </w:rPr>
      </w:r>
      <w:r w:rsidR="00167FF9">
        <w:rPr>
          <w:color w:val="000000"/>
          <w:sz w:val="24"/>
        </w:rPr>
        <w:fldChar w:fldCharType="separate"/>
      </w:r>
      <w:r w:rsidRPr="00746034">
        <w:rPr>
          <w:color w:val="000000"/>
          <w:sz w:val="24"/>
        </w:rPr>
        <w:fldChar w:fldCharType="end"/>
      </w:r>
      <w:r w:rsidRPr="00746034">
        <w:rPr>
          <w:color w:val="000000"/>
          <w:sz w:val="24"/>
          <w:lang w:val="en-US"/>
        </w:rPr>
        <w:t xml:space="preserve"> </w:t>
      </w:r>
      <w:r w:rsidRPr="00746034">
        <w:rPr>
          <w:rFonts w:ascii="Times New Roman" w:hAnsi="Times New Roman"/>
          <w:color w:val="000000"/>
          <w:sz w:val="24"/>
          <w:lang w:val="en-US"/>
        </w:rPr>
        <w:t>Juvenile's name</w:t>
      </w:r>
    </w:p>
    <w:p w14:paraId="361D4020" w14:textId="7BDA19D9" w:rsidR="000B7FF6" w:rsidRPr="00746034" w:rsidRDefault="006678E6" w:rsidP="00746034">
      <w:pPr>
        <w:pStyle w:val="Level50"/>
        <w:numPr>
          <w:ilvl w:val="0"/>
          <w:numId w:val="0"/>
        </w:numPr>
        <w:spacing w:before="0" w:after="0"/>
        <w:ind w:left="630" w:hanging="90"/>
        <w:rPr>
          <w:rFonts w:ascii="Times New Roman" w:hAnsi="Times New Roman"/>
          <w:color w:val="000000"/>
          <w:sz w:val="24"/>
        </w:rPr>
      </w:pPr>
      <w:r w:rsidRPr="00746034">
        <w:rPr>
          <w:color w:val="000000"/>
          <w:sz w:val="24"/>
          <w:lang w:val="en-US"/>
        </w:rPr>
        <w:t xml:space="preserve"> </w:t>
      </w:r>
      <w:r w:rsidR="000B7FF6" w:rsidRPr="00746034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7FF6" w:rsidRPr="00746034">
        <w:rPr>
          <w:color w:val="000000"/>
          <w:sz w:val="24"/>
        </w:rPr>
        <w:instrText xml:space="preserve"> FORMCHECKBOX </w:instrText>
      </w:r>
      <w:r w:rsidR="00167FF9">
        <w:rPr>
          <w:color w:val="000000"/>
          <w:sz w:val="24"/>
        </w:rPr>
      </w:r>
      <w:r w:rsidR="00167FF9">
        <w:rPr>
          <w:color w:val="000000"/>
          <w:sz w:val="24"/>
        </w:rPr>
        <w:fldChar w:fldCharType="separate"/>
      </w:r>
      <w:r w:rsidR="000B7FF6" w:rsidRPr="00746034">
        <w:rPr>
          <w:color w:val="000000"/>
          <w:sz w:val="24"/>
        </w:rPr>
        <w:fldChar w:fldCharType="end"/>
      </w:r>
      <w:r w:rsidR="000B7FF6" w:rsidRPr="00746034">
        <w:rPr>
          <w:color w:val="000000"/>
          <w:sz w:val="24"/>
        </w:rPr>
        <w:t xml:space="preserve"> </w:t>
      </w:r>
      <w:r w:rsidR="000B7FF6" w:rsidRPr="00746034">
        <w:rPr>
          <w:rFonts w:ascii="Times New Roman" w:hAnsi="Times New Roman"/>
          <w:color w:val="000000"/>
          <w:sz w:val="24"/>
        </w:rPr>
        <w:t>Activities, results and recommendations</w:t>
      </w:r>
    </w:p>
    <w:p w14:paraId="1B31D595" w14:textId="711AF23F" w:rsidR="000B7FF6" w:rsidRPr="00746034" w:rsidRDefault="000B7FF6" w:rsidP="00746034">
      <w:pPr>
        <w:autoSpaceDE w:val="0"/>
        <w:autoSpaceDN w:val="0"/>
        <w:adjustRightInd w:val="0"/>
        <w:ind w:left="630" w:hanging="90"/>
        <w:outlineLvl w:val="0"/>
        <w:rPr>
          <w:color w:val="000000"/>
        </w:rPr>
      </w:pPr>
      <w:r w:rsidRPr="00746034">
        <w:rPr>
          <w:color w:val="000000"/>
        </w:rPr>
        <w:t xml:space="preserve"> </w:t>
      </w:r>
      <w:r w:rsidRPr="00746034"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746034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746034">
        <w:rPr>
          <w:color w:val="000000"/>
        </w:rPr>
        <w:fldChar w:fldCharType="end"/>
      </w:r>
      <w:r w:rsidRPr="00746034">
        <w:rPr>
          <w:color w:val="000000"/>
        </w:rPr>
        <w:t xml:space="preserve"> Date of last contact </w:t>
      </w:r>
    </w:p>
    <w:p w14:paraId="3F4E222A" w14:textId="33817BF3" w:rsidR="00746034" w:rsidRDefault="000B7FF6" w:rsidP="00746034">
      <w:pPr>
        <w:ind w:left="630" w:hanging="90"/>
        <w:rPr>
          <w:color w:val="000000"/>
        </w:rPr>
      </w:pPr>
      <w:r w:rsidRPr="00746034">
        <w:rPr>
          <w:color w:val="000000"/>
        </w:rPr>
        <w:t xml:space="preserve"> </w:t>
      </w:r>
      <w:r w:rsidRPr="00746034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5"/>
      <w:r w:rsidRPr="00746034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Pr="00746034">
        <w:rPr>
          <w:color w:val="000000"/>
        </w:rPr>
        <w:fldChar w:fldCharType="end"/>
      </w:r>
      <w:bookmarkEnd w:id="35"/>
      <w:r w:rsidRPr="00746034">
        <w:rPr>
          <w:color w:val="000000"/>
        </w:rPr>
        <w:t xml:space="preserve"> The reason for termination which supports the reasons reported in NCALLIE</w:t>
      </w:r>
      <w:r w:rsidR="00746034">
        <w:rPr>
          <w:color w:val="000000"/>
        </w:rPr>
        <w:t>S</w:t>
      </w:r>
    </w:p>
    <w:p w14:paraId="19900BAA" w14:textId="77777777" w:rsidR="00746034" w:rsidRDefault="00746034" w:rsidP="00746034">
      <w:pPr>
        <w:ind w:left="630" w:hanging="90"/>
        <w:rPr>
          <w:color w:val="000000"/>
        </w:rPr>
      </w:pPr>
      <w:r>
        <w:rPr>
          <w:color w:val="000000"/>
        </w:rPr>
        <w:t xml:space="preserve"> </w:t>
      </w:r>
      <w:r w:rsidR="000B7FF6" w:rsidRPr="0074603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7FF6" w:rsidRPr="00746034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="000B7FF6" w:rsidRPr="00746034">
        <w:rPr>
          <w:color w:val="000000"/>
        </w:rPr>
        <w:fldChar w:fldCharType="end"/>
      </w:r>
      <w:r w:rsidR="000B7FF6" w:rsidRPr="00746034">
        <w:rPr>
          <w:color w:val="000000"/>
        </w:rPr>
        <w:t xml:space="preserve"> Names of persons and agencies receiving the termination form</w:t>
      </w:r>
    </w:p>
    <w:p w14:paraId="534E43F0" w14:textId="461C2544" w:rsidR="000B7FF6" w:rsidRPr="00746034" w:rsidRDefault="00746034" w:rsidP="00746034">
      <w:pPr>
        <w:ind w:left="630" w:hanging="90"/>
        <w:rPr>
          <w:color w:val="000000"/>
        </w:rPr>
      </w:pPr>
      <w:r>
        <w:rPr>
          <w:color w:val="000000"/>
        </w:rPr>
        <w:t xml:space="preserve"> </w:t>
      </w:r>
      <w:r w:rsidR="000B7FF6" w:rsidRPr="00746034"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B7FF6" w:rsidRPr="00746034">
        <w:rPr>
          <w:color w:val="000000"/>
        </w:rPr>
        <w:instrText xml:space="preserve"> FORMCHECKBOX </w:instrText>
      </w:r>
      <w:r w:rsidR="00167FF9">
        <w:rPr>
          <w:color w:val="000000"/>
        </w:rPr>
      </w:r>
      <w:r w:rsidR="00167FF9">
        <w:rPr>
          <w:color w:val="000000"/>
        </w:rPr>
        <w:fldChar w:fldCharType="separate"/>
      </w:r>
      <w:r w:rsidR="000B7FF6" w:rsidRPr="00746034">
        <w:rPr>
          <w:color w:val="000000"/>
        </w:rPr>
        <w:fldChar w:fldCharType="end"/>
      </w:r>
      <w:r w:rsidR="000B7FF6" w:rsidRPr="00746034">
        <w:rPr>
          <w:color w:val="000000"/>
        </w:rPr>
        <w:t xml:space="preserve"> The name of the program person completing the documentation </w:t>
      </w:r>
    </w:p>
    <w:bookmarkEnd w:id="32"/>
    <w:p w14:paraId="7C912B9F" w14:textId="77777777" w:rsidR="00225605" w:rsidRDefault="00225605" w:rsidP="003077FF">
      <w:pPr>
        <w:pStyle w:val="Default"/>
        <w:ind w:left="360" w:hanging="360"/>
      </w:pPr>
    </w:p>
    <w:p w14:paraId="68436001" w14:textId="33C96AC6" w:rsidR="00CB7D69" w:rsidRDefault="003077FF" w:rsidP="003077FF">
      <w:pPr>
        <w:pStyle w:val="Default"/>
        <w:ind w:left="360" w:hanging="360"/>
        <w:rPr>
          <w:sz w:val="18"/>
          <w:szCs w:val="18"/>
        </w:rPr>
      </w:pP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1"/>
      <w:r>
        <w:instrText xml:space="preserve"> FORMCHECKBOX </w:instrText>
      </w:r>
      <w:r w:rsidR="00167FF9">
        <w:fldChar w:fldCharType="separate"/>
      </w:r>
      <w:r>
        <w:fldChar w:fldCharType="end"/>
      </w:r>
      <w:bookmarkEnd w:id="36"/>
      <w:r>
        <w:t xml:space="preserve">  </w:t>
      </w:r>
      <w:r w:rsidR="00894C47" w:rsidRPr="002056BB">
        <w:t>As needs were identified, the program developed</w:t>
      </w:r>
      <w:r w:rsidR="00894C47">
        <w:t xml:space="preserve">, </w:t>
      </w:r>
      <w:r w:rsidR="00894C47" w:rsidRPr="002056BB">
        <w:t>in collaboration with the juvenile, parent</w:t>
      </w:r>
      <w:r w:rsidR="00894C47">
        <w:t>(s)</w:t>
      </w:r>
      <w:r w:rsidR="00894C47" w:rsidRPr="002056BB">
        <w:t>/legal guardian</w:t>
      </w:r>
      <w:r w:rsidR="00894C47">
        <w:t>(s)</w:t>
      </w:r>
      <w:r w:rsidR="00894C47" w:rsidRPr="002056BB">
        <w:t xml:space="preserve">, juvenile’s Court Counselor, and/or other referring entity, prior to termination, an aftercare/termination service plan for each juvenile.  </w:t>
      </w:r>
      <w:r>
        <w:rPr>
          <w:sz w:val="18"/>
          <w:szCs w:val="18"/>
        </w:rPr>
        <w:t>2</w:t>
      </w:r>
      <w:r w:rsidR="00225605">
        <w:rPr>
          <w:sz w:val="18"/>
          <w:szCs w:val="18"/>
        </w:rPr>
        <w:t>2</w:t>
      </w:r>
      <w:r>
        <w:rPr>
          <w:sz w:val="18"/>
          <w:szCs w:val="18"/>
        </w:rPr>
        <w:t xml:space="preserve">. Mentoring Programs, </w:t>
      </w:r>
      <w:r w:rsidR="00E4211C">
        <w:rPr>
          <w:sz w:val="18"/>
          <w:szCs w:val="18"/>
        </w:rPr>
        <w:t>22.5</w:t>
      </w:r>
    </w:p>
    <w:p w14:paraId="7BC70045" w14:textId="77777777" w:rsidR="003077FF" w:rsidRDefault="003077FF" w:rsidP="003077FF">
      <w:pPr>
        <w:pStyle w:val="Default"/>
      </w:pPr>
    </w:p>
    <w:p w14:paraId="1C624537" w14:textId="77777777" w:rsidR="003077FF" w:rsidRDefault="003077FF" w:rsidP="003077FF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3"/>
      <w:r w:rsidRPr="001A5EAC">
        <w:instrText xml:space="preserve"> FORMCHECKBOX </w:instrText>
      </w:r>
      <w:r w:rsidR="00167FF9">
        <w:fldChar w:fldCharType="separate"/>
      </w:r>
      <w:r w:rsidRPr="001A5EAC">
        <w:fldChar w:fldCharType="end"/>
      </w:r>
      <w:bookmarkEnd w:id="37"/>
      <w:r>
        <w:t xml:space="preserve">  </w:t>
      </w:r>
      <w:r w:rsidRPr="001A5EAC">
        <w:t xml:space="preserve">A review of </w:t>
      </w:r>
      <w:r w:rsidR="00E4211C">
        <w:t>6</w:t>
      </w:r>
      <w:r w:rsidRPr="001A5EAC">
        <w:t xml:space="preserve"> active and </w:t>
      </w:r>
      <w:r w:rsidR="00E4211C">
        <w:t>6</w:t>
      </w:r>
      <w:r w:rsidRPr="001A5EAC">
        <w:t xml:space="preserve"> terminated client records (randomly selected) has been conducted by the monitor. (If a program has less than </w:t>
      </w:r>
      <w:r w:rsidR="00E4211C"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0106030F" w14:textId="4A430E53" w:rsidR="003077FF" w:rsidRPr="00E4211C" w:rsidRDefault="003077FF" w:rsidP="003077FF">
      <w:pPr>
        <w:rPr>
          <w:sz w:val="18"/>
          <w:szCs w:val="18"/>
        </w:rPr>
      </w:pPr>
      <w:r>
        <w:rPr>
          <w:sz w:val="18"/>
          <w:szCs w:val="18"/>
        </w:rPr>
        <w:t xml:space="preserve">        3. Program Oversight and Monitoring, </w:t>
      </w:r>
      <w:r w:rsidR="00E4211C">
        <w:rPr>
          <w:sz w:val="18"/>
          <w:szCs w:val="18"/>
        </w:rPr>
        <w:t xml:space="preserve">3.4, </w:t>
      </w:r>
      <w:r w:rsidR="00E4211C" w:rsidRPr="00E4211C">
        <w:rPr>
          <w:sz w:val="18"/>
          <w:szCs w:val="18"/>
        </w:rPr>
        <w:t xml:space="preserve"> A. 1. c</w:t>
      </w:r>
      <w:r w:rsidR="006678E6">
        <w:rPr>
          <w:sz w:val="18"/>
          <w:szCs w:val="18"/>
        </w:rPr>
        <w:t>. i - iii</w:t>
      </w:r>
    </w:p>
    <w:p w14:paraId="5EB01324" w14:textId="77777777" w:rsidR="00AC551B" w:rsidRPr="001A5EAC" w:rsidRDefault="00AC551B" w:rsidP="00AC551B">
      <w:pPr>
        <w:rPr>
          <w:color w:val="000000"/>
        </w:rPr>
      </w:pPr>
    </w:p>
    <w:p w14:paraId="2A083CF9" w14:textId="77777777" w:rsidR="006F4386" w:rsidRDefault="006F4386" w:rsidP="003C3919">
      <w:pPr>
        <w:autoSpaceDE w:val="0"/>
        <w:autoSpaceDN w:val="0"/>
        <w:adjustRightInd w:val="0"/>
        <w:spacing w:before="120" w:after="120"/>
        <w:ind w:left="1440" w:hanging="720"/>
        <w:rPr>
          <w:color w:val="000000"/>
        </w:rPr>
        <w:sectPr w:rsidR="006F4386" w:rsidSect="00C7047E">
          <w:headerReference w:type="default" r:id="rId8"/>
          <w:footerReference w:type="default" r:id="rId9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tbl>
      <w:tblPr>
        <w:tblW w:w="1320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96"/>
        <w:gridCol w:w="596"/>
        <w:gridCol w:w="596"/>
        <w:gridCol w:w="619"/>
        <w:gridCol w:w="630"/>
        <w:gridCol w:w="540"/>
        <w:gridCol w:w="596"/>
        <w:gridCol w:w="596"/>
        <w:gridCol w:w="596"/>
        <w:gridCol w:w="372"/>
        <w:gridCol w:w="540"/>
        <w:gridCol w:w="630"/>
        <w:gridCol w:w="630"/>
        <w:gridCol w:w="630"/>
        <w:gridCol w:w="776"/>
        <w:gridCol w:w="878"/>
      </w:tblGrid>
      <w:tr w:rsidR="00E84F35" w14:paraId="154A76A9" w14:textId="77777777" w:rsidTr="00E84F35">
        <w:trPr>
          <w:trHeight w:val="350"/>
        </w:trPr>
        <w:tc>
          <w:tcPr>
            <w:tcW w:w="13204" w:type="dxa"/>
            <w:gridSpan w:val="17"/>
            <w:shd w:val="clear" w:color="auto" w:fill="auto"/>
            <w:noWrap/>
            <w:vAlign w:val="bottom"/>
          </w:tcPr>
          <w:p w14:paraId="54D89EA1" w14:textId="001AD6D4" w:rsidR="00E84F35" w:rsidRPr="00E84F35" w:rsidRDefault="00E84F35" w:rsidP="00190CF9">
            <w:pPr>
              <w:ind w:left="144" w:right="144"/>
              <w:rPr>
                <w:b/>
                <w:bCs/>
                <w:sz w:val="16"/>
                <w:szCs w:val="16"/>
              </w:rPr>
            </w:pPr>
            <w:r w:rsidRPr="00E84F35">
              <w:rPr>
                <w:b/>
                <w:bCs/>
              </w:rPr>
              <w:lastRenderedPageBreak/>
              <w:t>Active Client File Review</w:t>
            </w:r>
          </w:p>
        </w:tc>
      </w:tr>
      <w:tr w:rsidR="00E84F35" w14:paraId="217967F5" w14:textId="77777777" w:rsidTr="00E84F35">
        <w:trPr>
          <w:trHeight w:val="3140"/>
        </w:trPr>
        <w:tc>
          <w:tcPr>
            <w:tcW w:w="3383" w:type="dxa"/>
            <w:shd w:val="clear" w:color="auto" w:fill="auto"/>
            <w:noWrap/>
            <w:vAlign w:val="bottom"/>
          </w:tcPr>
          <w:p w14:paraId="7B7345ED" w14:textId="77777777" w:rsidR="00E84F35" w:rsidRPr="00967AAF" w:rsidRDefault="00E84F35" w:rsidP="00A97C69">
            <w:pPr>
              <w:jc w:val="center"/>
              <w:rPr>
                <w:b/>
                <w:bCs/>
                <w:sz w:val="18"/>
                <w:szCs w:val="18"/>
              </w:rPr>
            </w:pPr>
            <w:r w:rsidRPr="00967AAF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04E9AD9" w14:textId="09248B31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Referral Form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4A5F9FCC" w14:textId="77777777" w:rsidR="00E84F35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Admission Date </w:t>
            </w:r>
          </w:p>
          <w:p w14:paraId="32973327" w14:textId="59FC97FD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(</w:t>
            </w:r>
            <w:proofErr w:type="gramStart"/>
            <w:r w:rsidRPr="00967AAF">
              <w:rPr>
                <w:sz w:val="16"/>
                <w:szCs w:val="16"/>
              </w:rPr>
              <w:t>matches</w:t>
            </w:r>
            <w:proofErr w:type="gramEnd"/>
            <w:r w:rsidRPr="00967AAF">
              <w:rPr>
                <w:sz w:val="16"/>
                <w:szCs w:val="16"/>
              </w:rPr>
              <w:t xml:space="preserve"> client tracking)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0C8E9573" w14:textId="77777777" w:rsidR="00E84F35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Referral Source </w:t>
            </w:r>
          </w:p>
          <w:p w14:paraId="6D921B1C" w14:textId="660FF09D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(</w:t>
            </w:r>
            <w:proofErr w:type="gramStart"/>
            <w:r w:rsidRPr="00967AAF">
              <w:rPr>
                <w:sz w:val="16"/>
                <w:szCs w:val="16"/>
              </w:rPr>
              <w:t>matches</w:t>
            </w:r>
            <w:proofErr w:type="gramEnd"/>
            <w:r w:rsidRPr="00967AAF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19" w:type="dxa"/>
            <w:textDirection w:val="btLr"/>
          </w:tcPr>
          <w:p w14:paraId="38502221" w14:textId="77777777" w:rsidR="00E84F35" w:rsidRDefault="00E84F35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Referral Reason </w:t>
            </w:r>
          </w:p>
          <w:p w14:paraId="69F3A2F7" w14:textId="69742632" w:rsidR="00E84F35" w:rsidRDefault="00E84F35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matches</w:t>
            </w:r>
            <w:proofErr w:type="gramEnd"/>
            <w:r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1926E701" w14:textId="6A89C159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</w:t>
            </w:r>
            <w:proofErr w:type="gramStart"/>
            <w:r>
              <w:rPr>
                <w:sz w:val="16"/>
                <w:szCs w:val="16"/>
              </w:rPr>
              <w:t>Assessment  Data</w:t>
            </w:r>
            <w:proofErr w:type="gramEnd"/>
            <w:r>
              <w:rPr>
                <w:sz w:val="16"/>
                <w:szCs w:val="16"/>
              </w:rPr>
              <w:t xml:space="preserve"> (YASI Summary when referred by court srv)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0478BF26" w14:textId="467319B3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547B64FE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CDE3C64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Medical / Medication Information </w:t>
            </w:r>
          </w:p>
          <w:p w14:paraId="14BF932F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(</w:t>
            </w:r>
            <w:proofErr w:type="gramStart"/>
            <w:r w:rsidRPr="00967AAF">
              <w:rPr>
                <w:sz w:val="16"/>
                <w:szCs w:val="16"/>
              </w:rPr>
              <w:t>if</w:t>
            </w:r>
            <w:proofErr w:type="gramEnd"/>
            <w:r w:rsidRPr="00967AAF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147E3729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Consent for Release of Information </w:t>
            </w:r>
          </w:p>
          <w:p w14:paraId="4916E581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(</w:t>
            </w:r>
            <w:proofErr w:type="gramStart"/>
            <w:r w:rsidRPr="00967AAF">
              <w:rPr>
                <w:sz w:val="16"/>
                <w:szCs w:val="16"/>
              </w:rPr>
              <w:t>if</w:t>
            </w:r>
            <w:proofErr w:type="gramEnd"/>
            <w:r w:rsidRPr="00967AAF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14:paraId="0E6F55E4" w14:textId="2CA36B8D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Individual Service Plan - ISP  </w:t>
            </w:r>
            <w:r w:rsidRPr="00967AAF">
              <w:rPr>
                <w:sz w:val="16"/>
                <w:szCs w:val="16"/>
              </w:rPr>
              <w:br/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03EBF01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62326586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ISP shows Interventions / Activities </w:t>
            </w:r>
          </w:p>
          <w:p w14:paraId="426DAF8E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to be provided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04F4A751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38C381E7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ISP shows how progress/changes will </w:t>
            </w:r>
          </w:p>
          <w:p w14:paraId="3F5B4C97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be measured</w:t>
            </w:r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14:paraId="2C96163F" w14:textId="77777777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14:paraId="78E1282E" w14:textId="77777777" w:rsidR="00E84F35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 xml:space="preserve">Copy of Progress Reports to Juvenile Court Counselors at least every 30 days </w:t>
            </w:r>
          </w:p>
          <w:p w14:paraId="79954D49" w14:textId="2DD8FFFC" w:rsidR="00E84F35" w:rsidRPr="00967AAF" w:rsidRDefault="00E84F35" w:rsidP="00190CF9">
            <w:pPr>
              <w:ind w:left="144" w:right="144"/>
              <w:rPr>
                <w:sz w:val="16"/>
                <w:szCs w:val="16"/>
              </w:rPr>
            </w:pPr>
            <w:r w:rsidRPr="00967AAF">
              <w:rPr>
                <w:sz w:val="16"/>
                <w:szCs w:val="16"/>
              </w:rPr>
              <w:t>(</w:t>
            </w:r>
            <w:proofErr w:type="gramStart"/>
            <w:r w:rsidRPr="00967AAF">
              <w:rPr>
                <w:sz w:val="16"/>
                <w:szCs w:val="16"/>
              </w:rPr>
              <w:t>if</w:t>
            </w:r>
            <w:proofErr w:type="gramEnd"/>
            <w:r w:rsidRPr="00967AAF">
              <w:rPr>
                <w:sz w:val="16"/>
                <w:szCs w:val="16"/>
              </w:rPr>
              <w:t xml:space="preserve"> applicable)</w:t>
            </w:r>
          </w:p>
        </w:tc>
      </w:tr>
      <w:tr w:rsidR="00E84F35" w14:paraId="58BC253B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4995DE2C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1.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  <w:r w:rsidRPr="00967AAF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579125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0C1F4C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BD7D68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2E95B1EC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52DD8C16" w14:textId="13A7FCB0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24DABEB" w14:textId="42BFCB0D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28C93D0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B36E353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13BBC052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4C2E14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3499EB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A5B7DBE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22F3CDFF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E327FB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25B2FC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F45C9E1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5E80B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B7C233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359A515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  <w:tr w:rsidR="00E84F35" w14:paraId="204D4541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44ED1FE0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2.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7ECAD3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DBEE75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FBD907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48062418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6A2D562B" w14:textId="3FD7773D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65C8809" w14:textId="18540415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56DBBAC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69A3C4A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2607B95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0E2B20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3D55A1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AEDF53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45E4A55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FA8696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AE069F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E4ED32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0804A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BA7EB44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5E001CF5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  <w:tr w:rsidR="00E84F35" w14:paraId="276A38AC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4F66811D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3.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A741FB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3F14B5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AE4AB6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530EE661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52C012D8" w14:textId="2EA38AC1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190D4AD" w14:textId="684FA6D4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3C3BE284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6DAA7B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6A322A4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57D1FB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C36F630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38F848E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03DCEB78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D4210B1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8735AE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0235D2E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7BA890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A287B4F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5DE54D68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  <w:tr w:rsidR="00E84F35" w14:paraId="55B61AA0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310CD81B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4.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4CB516F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6FFF00F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3A9360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550D1FBF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643BEA63" w14:textId="7DA8F006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D8AAECB" w14:textId="2D9FBDAA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0C606C2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A21D5CE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2F141E2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525402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11AB02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7E45A1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0E60748E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5642EF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69DF12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B9F7141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EC8C1E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6C374F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7C56318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  <w:tr w:rsidR="00E84F35" w14:paraId="52CBAEA6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46285446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5.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35EDB4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3ECD7E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024682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3C212E27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18BB5293" w14:textId="7387CF1B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FBC7DE7" w14:textId="699BCAAE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2D36E9A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EAF54E9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175937E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32C9865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0DF493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1087362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4C3F5D7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5F1FA39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F191B9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143991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954D428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65BE358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7B1C2E4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  <w:tr w:rsidR="00E84F35" w14:paraId="51D80680" w14:textId="77777777" w:rsidTr="00E84F35">
        <w:trPr>
          <w:trHeight w:hRule="exact" w:val="576"/>
        </w:trPr>
        <w:tc>
          <w:tcPr>
            <w:tcW w:w="3383" w:type="dxa"/>
            <w:shd w:val="clear" w:color="auto" w:fill="auto"/>
            <w:noWrap/>
            <w:vAlign w:val="center"/>
          </w:tcPr>
          <w:p w14:paraId="6AF7EB20" w14:textId="77777777" w:rsidR="00E84F35" w:rsidRPr="00967AAF" w:rsidRDefault="00E84F35" w:rsidP="00190CF9">
            <w:pPr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t xml:space="preserve">6. </w:t>
            </w:r>
            <w:r w:rsidRPr="00967AAF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FORMTEXT </w:instrText>
            </w:r>
            <w:r w:rsidRPr="00967AAF">
              <w:rPr>
                <w:sz w:val="22"/>
                <w:szCs w:val="22"/>
              </w:rPr>
            </w:r>
            <w:r w:rsidRPr="00967AAF">
              <w:rPr>
                <w:sz w:val="22"/>
                <w:szCs w:val="22"/>
              </w:rPr>
              <w:fldChar w:fldCharType="separate"/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4040CC8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A6B2CB2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C9E92EA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19" w:type="dxa"/>
            <w:shd w:val="clear" w:color="auto" w:fill="auto"/>
          </w:tcPr>
          <w:p w14:paraId="3DD3EB92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04E2A7F2" w14:textId="5FF46502" w:rsidR="00E84F35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A76E436" w14:textId="655B9150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1E1DD737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9D62C86" w14:textId="77777777" w:rsidR="00E84F35" w:rsidRDefault="00E84F35" w:rsidP="001C060F">
            <w:pPr>
              <w:jc w:val="center"/>
              <w:rPr>
                <w:sz w:val="22"/>
                <w:szCs w:val="22"/>
              </w:rPr>
            </w:pPr>
          </w:p>
          <w:p w14:paraId="2876FED3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521B869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9AC7314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7C7A56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shd w:val="clear" w:color="auto" w:fill="auto"/>
            <w:noWrap/>
            <w:vAlign w:val="center"/>
          </w:tcPr>
          <w:p w14:paraId="6122144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718F4F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693B286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B349D04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C78703B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3764FBD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14:paraId="0874D06C" w14:textId="77777777" w:rsidR="00E84F35" w:rsidRPr="00967AAF" w:rsidRDefault="00E84F35" w:rsidP="001C060F">
            <w:pPr>
              <w:jc w:val="center"/>
              <w:rPr>
                <w:sz w:val="22"/>
                <w:szCs w:val="22"/>
              </w:rPr>
            </w:pPr>
            <w:r w:rsidRPr="00967AAF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AAF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967AAF">
              <w:rPr>
                <w:sz w:val="22"/>
                <w:szCs w:val="22"/>
              </w:rPr>
              <w:fldChar w:fldCharType="end"/>
            </w:r>
          </w:p>
        </w:tc>
      </w:tr>
    </w:tbl>
    <w:p w14:paraId="677E42B3" w14:textId="77777777" w:rsidR="00190CF9" w:rsidRDefault="00190CF9"/>
    <w:p w14:paraId="71D1C3F0" w14:textId="77777777" w:rsidR="00E4211C" w:rsidRDefault="00E4211C"/>
    <w:p w14:paraId="1756B225" w14:textId="77777777" w:rsidR="00E4211C" w:rsidRDefault="00E4211C"/>
    <w:p w14:paraId="73FCF4E7" w14:textId="77777777" w:rsidR="00E4211C" w:rsidRDefault="00E4211C"/>
    <w:p w14:paraId="4A4C3C5A" w14:textId="77777777" w:rsidR="00E4211C" w:rsidRDefault="00E4211C"/>
    <w:p w14:paraId="69B41B0A" w14:textId="77777777" w:rsidR="00E4211C" w:rsidRDefault="00E4211C"/>
    <w:p w14:paraId="3D7E4060" w14:textId="77777777" w:rsidR="00E4211C" w:rsidRDefault="00E4211C"/>
    <w:p w14:paraId="2F787260" w14:textId="77777777" w:rsidR="00E4211C" w:rsidRDefault="00E4211C"/>
    <w:p w14:paraId="3AC89C00" w14:textId="77777777" w:rsidR="00E4211C" w:rsidRDefault="00E4211C"/>
    <w:tbl>
      <w:tblPr>
        <w:tblW w:w="1438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596"/>
        <w:gridCol w:w="596"/>
        <w:gridCol w:w="596"/>
        <w:gridCol w:w="597"/>
        <w:gridCol w:w="662"/>
        <w:gridCol w:w="540"/>
        <w:gridCol w:w="540"/>
        <w:gridCol w:w="630"/>
        <w:gridCol w:w="540"/>
        <w:gridCol w:w="540"/>
        <w:gridCol w:w="720"/>
        <w:gridCol w:w="540"/>
        <w:gridCol w:w="630"/>
        <w:gridCol w:w="720"/>
        <w:gridCol w:w="810"/>
        <w:gridCol w:w="777"/>
        <w:gridCol w:w="720"/>
      </w:tblGrid>
      <w:tr w:rsidR="001C52EB" w14:paraId="5340C963" w14:textId="77777777" w:rsidTr="00DC05B7">
        <w:trPr>
          <w:trHeight w:val="431"/>
        </w:trPr>
        <w:tc>
          <w:tcPr>
            <w:tcW w:w="14382" w:type="dxa"/>
            <w:gridSpan w:val="18"/>
            <w:shd w:val="clear" w:color="auto" w:fill="auto"/>
            <w:noWrap/>
            <w:vAlign w:val="bottom"/>
          </w:tcPr>
          <w:p w14:paraId="5A8FA1D8" w14:textId="08DEE011" w:rsidR="001C52EB" w:rsidRPr="001C52EB" w:rsidRDefault="001C52EB" w:rsidP="00190CF9">
            <w:pPr>
              <w:ind w:left="144" w:right="144"/>
              <w:rPr>
                <w:b/>
                <w:bCs/>
                <w:sz w:val="16"/>
                <w:szCs w:val="16"/>
              </w:rPr>
            </w:pPr>
            <w:r w:rsidRPr="001C52EB">
              <w:rPr>
                <w:b/>
                <w:bCs/>
              </w:rPr>
              <w:t>Terminated Client File Review</w:t>
            </w:r>
          </w:p>
        </w:tc>
      </w:tr>
      <w:tr w:rsidR="001C52EB" w14:paraId="20E4864D" w14:textId="77777777" w:rsidTr="001C52EB">
        <w:trPr>
          <w:trHeight w:val="2950"/>
        </w:trPr>
        <w:tc>
          <w:tcPr>
            <w:tcW w:w="3628" w:type="dxa"/>
            <w:shd w:val="clear" w:color="auto" w:fill="auto"/>
            <w:noWrap/>
            <w:vAlign w:val="bottom"/>
          </w:tcPr>
          <w:p w14:paraId="638BA82D" w14:textId="77777777" w:rsidR="001C52EB" w:rsidRPr="00190CF9" w:rsidRDefault="001C52EB" w:rsidP="00A97C69">
            <w:pPr>
              <w:jc w:val="center"/>
              <w:rPr>
                <w:b/>
                <w:bCs/>
                <w:sz w:val="18"/>
                <w:szCs w:val="18"/>
              </w:rPr>
            </w:pPr>
            <w:r w:rsidRPr="00190CF9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7FBFBD68" w14:textId="55AB64E3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Referral Form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3ACDC39D" w14:textId="77777777" w:rsidR="001C52EB" w:rsidRDefault="001C52EB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Termination </w:t>
            </w:r>
            <w:r w:rsidRPr="00190CF9">
              <w:rPr>
                <w:sz w:val="16"/>
                <w:szCs w:val="16"/>
              </w:rPr>
              <w:t xml:space="preserve">Date </w:t>
            </w:r>
          </w:p>
          <w:p w14:paraId="79D230AB" w14:textId="531DD6FF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(</w:t>
            </w:r>
            <w:proofErr w:type="gramStart"/>
            <w:r w:rsidRPr="00190CF9">
              <w:rPr>
                <w:sz w:val="16"/>
                <w:szCs w:val="16"/>
              </w:rPr>
              <w:t>matches</w:t>
            </w:r>
            <w:proofErr w:type="gramEnd"/>
            <w:r w:rsidRPr="00190CF9">
              <w:rPr>
                <w:sz w:val="16"/>
                <w:szCs w:val="16"/>
              </w:rPr>
              <w:t xml:space="preserve"> client tracking)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14:paraId="6BFFC284" w14:textId="77777777" w:rsidR="001C52EB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Referral Source </w:t>
            </w:r>
          </w:p>
          <w:p w14:paraId="0FA213EC" w14:textId="02D622C0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(</w:t>
            </w:r>
            <w:proofErr w:type="gramStart"/>
            <w:r w:rsidRPr="00190CF9">
              <w:rPr>
                <w:sz w:val="16"/>
                <w:szCs w:val="16"/>
              </w:rPr>
              <w:t>matches</w:t>
            </w:r>
            <w:proofErr w:type="gramEnd"/>
            <w:r w:rsidRPr="00190CF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</w:tcPr>
          <w:p w14:paraId="2B9310CD" w14:textId="77777777" w:rsidR="001C52EB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Referral Reason </w:t>
            </w:r>
          </w:p>
          <w:p w14:paraId="57E30BB1" w14:textId="4DD62695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(</w:t>
            </w:r>
            <w:proofErr w:type="gramStart"/>
            <w:r w:rsidRPr="00190CF9">
              <w:rPr>
                <w:sz w:val="16"/>
                <w:szCs w:val="16"/>
              </w:rPr>
              <w:t>matches</w:t>
            </w:r>
            <w:proofErr w:type="gramEnd"/>
            <w:r w:rsidRPr="00190CF9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14:paraId="3C445FAA" w14:textId="6C15D146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Assessment Data (YASI Summary when referred by court srv)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2616D8D9" w14:textId="4812D30B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589B960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1F9968BA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Medical / Medication Information</w:t>
            </w:r>
          </w:p>
          <w:p w14:paraId="5B535AAC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27CA4DAE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Consent for Release of Information</w:t>
            </w:r>
          </w:p>
          <w:p w14:paraId="1712D3D8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855D1D2" w14:textId="5069406F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Individual Service Plan - ISP  </w:t>
            </w:r>
            <w:r w:rsidRPr="00190CF9">
              <w:rPr>
                <w:sz w:val="16"/>
                <w:szCs w:val="16"/>
              </w:rPr>
              <w:br/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1F5F42A7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ISP shows expected changes in behavior,</w:t>
            </w:r>
          </w:p>
          <w:p w14:paraId="248CC095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 attitude, performance, and/or skills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6C4EBA5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ISP shows Interventions / Activities</w:t>
            </w:r>
          </w:p>
          <w:p w14:paraId="0B90F8C7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to be provided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53A4A9FB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6F19EB28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ISP shows how progress/changes </w:t>
            </w:r>
          </w:p>
          <w:p w14:paraId="505F49BA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will be measured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14:paraId="729C497F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14:paraId="0AA14A49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Copy of Progress Reports to Juvenile </w:t>
            </w:r>
          </w:p>
          <w:p w14:paraId="68AB9979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 xml:space="preserve">Court Counselors at least every 30 days </w:t>
            </w:r>
          </w:p>
          <w:p w14:paraId="1A2BB7B0" w14:textId="77777777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(if applicable)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08597814" w14:textId="77777777" w:rsidR="001C52EB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Termination Summary with date and reason</w:t>
            </w:r>
            <w:r>
              <w:rPr>
                <w:sz w:val="16"/>
                <w:szCs w:val="16"/>
              </w:rPr>
              <w:t xml:space="preserve"> </w:t>
            </w:r>
            <w:r w:rsidRPr="00190CF9">
              <w:rPr>
                <w:sz w:val="16"/>
                <w:szCs w:val="16"/>
              </w:rPr>
              <w:t xml:space="preserve">for termination </w:t>
            </w:r>
          </w:p>
          <w:p w14:paraId="1A3290AA" w14:textId="6CB57514" w:rsidR="001C52EB" w:rsidRPr="00190CF9" w:rsidRDefault="001C52EB" w:rsidP="00190CF9">
            <w:pPr>
              <w:ind w:left="144" w:right="144"/>
              <w:rPr>
                <w:sz w:val="16"/>
                <w:szCs w:val="16"/>
              </w:rPr>
            </w:pPr>
            <w:r w:rsidRPr="00190CF9">
              <w:rPr>
                <w:sz w:val="16"/>
                <w:szCs w:val="16"/>
              </w:rPr>
              <w:t>(</w:t>
            </w:r>
            <w:proofErr w:type="gramStart"/>
            <w:r w:rsidRPr="00190CF9">
              <w:rPr>
                <w:sz w:val="16"/>
                <w:szCs w:val="16"/>
              </w:rPr>
              <w:t>matches</w:t>
            </w:r>
            <w:proofErr w:type="gramEnd"/>
            <w:r w:rsidRPr="00190CF9">
              <w:rPr>
                <w:sz w:val="16"/>
                <w:szCs w:val="16"/>
              </w:rPr>
              <w:t xml:space="preserve"> client tracking)</w:t>
            </w:r>
          </w:p>
        </w:tc>
      </w:tr>
      <w:tr w:rsidR="001C52EB" w14:paraId="57DBBC7B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7A0108D1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1.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  <w:r w:rsidRPr="00190CF9">
              <w:rPr>
                <w:sz w:val="22"/>
                <w:szCs w:val="22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BC39C2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007676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0CD3C12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0C866904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1B777647" w14:textId="77777777" w:rsidR="001C52EB" w:rsidRDefault="001C52EB" w:rsidP="00190CF9">
            <w:pPr>
              <w:jc w:val="center"/>
              <w:rPr>
                <w:sz w:val="22"/>
                <w:szCs w:val="22"/>
              </w:rPr>
            </w:pPr>
          </w:p>
          <w:p w14:paraId="510141A2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83FB466" w14:textId="77777777" w:rsidR="001C52EB" w:rsidRDefault="001C52EB" w:rsidP="00190CF9">
            <w:pPr>
              <w:jc w:val="center"/>
              <w:rPr>
                <w:sz w:val="22"/>
                <w:szCs w:val="22"/>
              </w:rPr>
            </w:pPr>
          </w:p>
          <w:p w14:paraId="7EF89101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0DFDF68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8A5EFD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26AF152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B88F5B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609B94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3D70FA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3241C88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B677508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5B0195D6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1E88707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0910E3C" w14:textId="77777777" w:rsidR="001C52EB" w:rsidRPr="002F1E7A" w:rsidRDefault="001C52EB" w:rsidP="00190CF9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  <w:tr w:rsidR="001C52EB" w14:paraId="7650ED3F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23DAACBA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2.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7212C0C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EA37EFB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14B4CFC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10D5254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5C04FF4B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46C2D7E8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E1BC31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5DFD86A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222BEBB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9FBE98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03A682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BB9D1D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B5129C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797AE2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1020DC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6D8626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64365E8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0DFDB29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BA18A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  <w:tr w:rsidR="001C52EB" w14:paraId="214E0EEC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19AA92A2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3.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FC8175C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7A34FB56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D9B070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1F6A84D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547632DF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558A72E5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B66ABE2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6CDCDE2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042A0C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1FF2C0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FB08997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29B3788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AE0F6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B92E38D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3063F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7839CD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134E27F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EA7B463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C02B6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  <w:tr w:rsidR="001C52EB" w14:paraId="42CFCDBB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4A9F3AEB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4.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9A42947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9D075D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D44916B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6A8B7C1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0423ECAD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713B616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E152509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5C3A71C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92AEEC0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F161C56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49C7E3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F863597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2D1CC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F7672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43E5B6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4461E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456C56D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01BB6A33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E5C55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  <w:tr w:rsidR="001C52EB" w14:paraId="68DB9B0F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391461D7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5.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DFA45F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55A7B1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B319000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176E3DF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7B4D2BFC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5A9D6645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3694B7E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5982063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C35B6A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3AD583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C1D581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CC97A1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5CC6D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A45698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EDE25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811FBD3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74F6B906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7E84DF37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74408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  <w:tr w:rsidR="001C52EB" w14:paraId="4751B56D" w14:textId="77777777" w:rsidTr="001C52EB">
        <w:trPr>
          <w:trHeight w:hRule="exact" w:val="576"/>
        </w:trPr>
        <w:tc>
          <w:tcPr>
            <w:tcW w:w="3628" w:type="dxa"/>
            <w:shd w:val="clear" w:color="auto" w:fill="auto"/>
            <w:noWrap/>
            <w:vAlign w:val="center"/>
          </w:tcPr>
          <w:p w14:paraId="4BD87480" w14:textId="77777777" w:rsidR="001C52EB" w:rsidRPr="00190CF9" w:rsidRDefault="001C52EB" w:rsidP="00190CF9">
            <w:pPr>
              <w:rPr>
                <w:sz w:val="22"/>
                <w:szCs w:val="22"/>
              </w:rPr>
            </w:pPr>
            <w:r w:rsidRPr="00190CF9">
              <w:rPr>
                <w:sz w:val="22"/>
                <w:szCs w:val="22"/>
              </w:rPr>
              <w:t xml:space="preserve">6. </w:t>
            </w:r>
            <w:r w:rsidRPr="00190CF9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190CF9">
              <w:rPr>
                <w:sz w:val="22"/>
                <w:szCs w:val="22"/>
              </w:rPr>
              <w:instrText xml:space="preserve"> FORMTEXT </w:instrText>
            </w:r>
            <w:r w:rsidRPr="00190CF9">
              <w:rPr>
                <w:sz w:val="22"/>
                <w:szCs w:val="22"/>
              </w:rPr>
            </w:r>
            <w:r w:rsidRPr="00190CF9">
              <w:rPr>
                <w:sz w:val="22"/>
                <w:szCs w:val="22"/>
              </w:rPr>
              <w:fldChar w:fldCharType="separate"/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190CF9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9FA3B7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FC87D28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9762618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74A05A4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</w:tcPr>
          <w:p w14:paraId="46B37343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6D59B0B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4DD8BD1" w14:textId="77777777" w:rsidR="001C52EB" w:rsidRDefault="001C52EB" w:rsidP="001C060F">
            <w:pPr>
              <w:jc w:val="center"/>
              <w:rPr>
                <w:sz w:val="22"/>
                <w:szCs w:val="22"/>
              </w:rPr>
            </w:pPr>
          </w:p>
          <w:p w14:paraId="624985E6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9A2B281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1A6D28F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7E88DA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F8FAB2A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A6667E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B6A964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98D5552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E0EE52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0C7A1C7B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14:paraId="6B958595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328629" w14:textId="77777777" w:rsidR="001C52EB" w:rsidRPr="002F1E7A" w:rsidRDefault="001C52EB" w:rsidP="001C060F">
            <w:pPr>
              <w:jc w:val="center"/>
              <w:rPr>
                <w:sz w:val="22"/>
                <w:szCs w:val="22"/>
              </w:rPr>
            </w:pPr>
            <w:r w:rsidRPr="002F1E7A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E7A">
              <w:rPr>
                <w:sz w:val="22"/>
                <w:szCs w:val="22"/>
              </w:rPr>
              <w:instrText xml:space="preserve"> FORMCHECKBOX </w:instrText>
            </w:r>
            <w:r w:rsidR="00167FF9">
              <w:rPr>
                <w:sz w:val="22"/>
                <w:szCs w:val="22"/>
              </w:rPr>
            </w:r>
            <w:r w:rsidR="00167FF9">
              <w:rPr>
                <w:sz w:val="22"/>
                <w:szCs w:val="22"/>
              </w:rPr>
              <w:fldChar w:fldCharType="separate"/>
            </w:r>
            <w:r w:rsidRPr="002F1E7A">
              <w:rPr>
                <w:sz w:val="22"/>
                <w:szCs w:val="22"/>
              </w:rPr>
              <w:fldChar w:fldCharType="end"/>
            </w:r>
          </w:p>
        </w:tc>
      </w:tr>
    </w:tbl>
    <w:p w14:paraId="24A9EAF8" w14:textId="77777777" w:rsidR="00230893" w:rsidRDefault="00230893" w:rsidP="00A4263F">
      <w:pPr>
        <w:autoSpaceDE w:val="0"/>
        <w:autoSpaceDN w:val="0"/>
        <w:adjustRightInd w:val="0"/>
        <w:spacing w:before="120" w:after="120"/>
        <w:ind w:left="1440" w:hanging="1440"/>
        <w:rPr>
          <w:color w:val="000000"/>
        </w:rPr>
        <w:sectPr w:rsidR="00230893" w:rsidSect="006F43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A7F3CD" w14:textId="77777777" w:rsidR="00190CF9" w:rsidRDefault="00190CF9" w:rsidP="00190CF9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190CF9" w:rsidRPr="00C70A28" w14:paraId="4CE38EFC" w14:textId="77777777" w:rsidTr="00C70A28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3740D2CB" w14:textId="77777777" w:rsidR="00190CF9" w:rsidRPr="00C70A28" w:rsidRDefault="00190CF9" w:rsidP="00C70A28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C70A28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C70A2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70A28">
              <w:rPr>
                <w:color w:val="000000"/>
                <w:sz w:val="22"/>
                <w:szCs w:val="22"/>
              </w:rPr>
            </w:r>
            <w:r w:rsidRPr="00C70A28">
              <w:rPr>
                <w:color w:val="000000"/>
                <w:sz w:val="22"/>
                <w:szCs w:val="22"/>
              </w:rPr>
              <w:fldChar w:fldCharType="separate"/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0F14033" w14:textId="77777777" w:rsidR="00190CF9" w:rsidRDefault="00190CF9" w:rsidP="00190CF9">
      <w:pPr>
        <w:pStyle w:val="Default"/>
        <w:ind w:left="720" w:hanging="720"/>
        <w:rPr>
          <w:b/>
        </w:rPr>
      </w:pPr>
    </w:p>
    <w:p w14:paraId="5238B885" w14:textId="77777777" w:rsidR="00190CF9" w:rsidRDefault="00190CF9" w:rsidP="00190CF9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190CF9" w:rsidRPr="00C70A28" w14:paraId="0D9B2736" w14:textId="77777777" w:rsidTr="00C70A28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650BB7E8" w14:textId="77777777" w:rsidR="00190CF9" w:rsidRPr="00C70A28" w:rsidRDefault="00190CF9" w:rsidP="00C70A28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C70A28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C70A28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C70A28">
              <w:rPr>
                <w:color w:val="000000"/>
                <w:sz w:val="22"/>
                <w:szCs w:val="22"/>
              </w:rPr>
            </w:r>
            <w:r w:rsidRPr="00C70A28">
              <w:rPr>
                <w:color w:val="000000"/>
                <w:sz w:val="22"/>
                <w:szCs w:val="22"/>
              </w:rPr>
              <w:fldChar w:fldCharType="separate"/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noProof/>
                <w:color w:val="000000"/>
                <w:sz w:val="22"/>
                <w:szCs w:val="22"/>
              </w:rPr>
              <w:t> </w:t>
            </w:r>
            <w:r w:rsidRPr="00C70A28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43BF3A0" w14:textId="77777777" w:rsidR="00190CF9" w:rsidRPr="008C41D2" w:rsidRDefault="00190CF9" w:rsidP="00190CF9">
      <w:pPr>
        <w:pStyle w:val="Heading1"/>
        <w:spacing w:before="120" w:after="120"/>
      </w:pPr>
    </w:p>
    <w:sectPr w:rsidR="00190CF9" w:rsidRPr="008C41D2" w:rsidSect="001C060F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C3DB" w14:textId="77777777" w:rsidR="00167FF9" w:rsidRDefault="00167FF9">
      <w:r>
        <w:separator/>
      </w:r>
    </w:p>
  </w:endnote>
  <w:endnote w:type="continuationSeparator" w:id="0">
    <w:p w14:paraId="02ACF976" w14:textId="77777777" w:rsidR="00167FF9" w:rsidRDefault="0016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9BA" w14:textId="77777777" w:rsidR="003077FF" w:rsidRPr="006C3835" w:rsidRDefault="003077FF" w:rsidP="00C31C8E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N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>– Mentoring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6B530A">
      <w:rPr>
        <w:sz w:val="20"/>
        <w:szCs w:val="20"/>
      </w:rPr>
      <w:t xml:space="preserve">          </w:t>
    </w: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029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D0294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50C1C741" w14:textId="77777777" w:rsidR="003077FF" w:rsidRPr="006C3835" w:rsidRDefault="003077FF" w:rsidP="00C31C8E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 xml:space="preserve">last revised July </w:t>
    </w:r>
    <w:r w:rsidR="00E45E2A">
      <w:rPr>
        <w:sz w:val="20"/>
        <w:szCs w:val="20"/>
      </w:rPr>
      <w:t>202</w:t>
    </w:r>
    <w:r w:rsidR="008D14EE">
      <w:rPr>
        <w:sz w:val="20"/>
        <w:szCs w:val="20"/>
      </w:rPr>
      <w:t>2</w:t>
    </w:r>
  </w:p>
  <w:p w14:paraId="3505FBC7" w14:textId="77777777" w:rsidR="003077FF" w:rsidRPr="00C31C8E" w:rsidRDefault="003077FF" w:rsidP="00C31C8E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F075" w14:textId="77777777" w:rsidR="00167FF9" w:rsidRDefault="00167FF9">
      <w:r>
        <w:separator/>
      </w:r>
    </w:p>
  </w:footnote>
  <w:footnote w:type="continuationSeparator" w:id="0">
    <w:p w14:paraId="32A1180F" w14:textId="77777777" w:rsidR="00167FF9" w:rsidRDefault="0016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41EA" w14:textId="3DFF850F" w:rsidR="003077FF" w:rsidRDefault="003077FF" w:rsidP="002E3AD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njvpGw/NcqcYGY4cO+nHqKQeBjwVM/cuEf+tdHrPU8qtlPFIdvEUmLKlFdUTQkLM3ZF28b8wIVHMyIufqlbg==" w:salt="iQP3H0w0xKvKvxpQA5BNn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E"/>
    <w:rsid w:val="00011863"/>
    <w:rsid w:val="00042A1F"/>
    <w:rsid w:val="00052D2E"/>
    <w:rsid w:val="000530B3"/>
    <w:rsid w:val="00062803"/>
    <w:rsid w:val="0006437D"/>
    <w:rsid w:val="00064468"/>
    <w:rsid w:val="00070AA3"/>
    <w:rsid w:val="00073F3C"/>
    <w:rsid w:val="000820E9"/>
    <w:rsid w:val="000A26DC"/>
    <w:rsid w:val="000B7FF6"/>
    <w:rsid w:val="000C4EAA"/>
    <w:rsid w:val="000D768B"/>
    <w:rsid w:val="000E69A7"/>
    <w:rsid w:val="000F31B1"/>
    <w:rsid w:val="000F6775"/>
    <w:rsid w:val="000F73A1"/>
    <w:rsid w:val="00142D72"/>
    <w:rsid w:val="00167FF9"/>
    <w:rsid w:val="00190CF9"/>
    <w:rsid w:val="001A27BD"/>
    <w:rsid w:val="001A5EAC"/>
    <w:rsid w:val="001B623D"/>
    <w:rsid w:val="001C060F"/>
    <w:rsid w:val="001C52EB"/>
    <w:rsid w:val="001E53EA"/>
    <w:rsid w:val="001F3904"/>
    <w:rsid w:val="002161C6"/>
    <w:rsid w:val="00225605"/>
    <w:rsid w:val="00230893"/>
    <w:rsid w:val="002465E2"/>
    <w:rsid w:val="0024689F"/>
    <w:rsid w:val="00273AEB"/>
    <w:rsid w:val="002B37BA"/>
    <w:rsid w:val="002D03B0"/>
    <w:rsid w:val="002D1834"/>
    <w:rsid w:val="002E2531"/>
    <w:rsid w:val="002E3AD1"/>
    <w:rsid w:val="002E488B"/>
    <w:rsid w:val="002E6531"/>
    <w:rsid w:val="002F363D"/>
    <w:rsid w:val="0030276A"/>
    <w:rsid w:val="003059B6"/>
    <w:rsid w:val="003067D0"/>
    <w:rsid w:val="003077FF"/>
    <w:rsid w:val="00331436"/>
    <w:rsid w:val="0033162A"/>
    <w:rsid w:val="0038541D"/>
    <w:rsid w:val="003A5B4C"/>
    <w:rsid w:val="003C3919"/>
    <w:rsid w:val="003D74DB"/>
    <w:rsid w:val="003D7916"/>
    <w:rsid w:val="003E4421"/>
    <w:rsid w:val="004047AF"/>
    <w:rsid w:val="004168DF"/>
    <w:rsid w:val="00417CD2"/>
    <w:rsid w:val="004408E1"/>
    <w:rsid w:val="00443DB2"/>
    <w:rsid w:val="0045364E"/>
    <w:rsid w:val="00490F20"/>
    <w:rsid w:val="004A138E"/>
    <w:rsid w:val="004A25D5"/>
    <w:rsid w:val="004D2319"/>
    <w:rsid w:val="004D2F5D"/>
    <w:rsid w:val="004E5455"/>
    <w:rsid w:val="00521EC9"/>
    <w:rsid w:val="00545DBD"/>
    <w:rsid w:val="0054760E"/>
    <w:rsid w:val="005542B6"/>
    <w:rsid w:val="00565B41"/>
    <w:rsid w:val="00577C1F"/>
    <w:rsid w:val="00583CF4"/>
    <w:rsid w:val="005A2FFE"/>
    <w:rsid w:val="005B24B5"/>
    <w:rsid w:val="005E38E9"/>
    <w:rsid w:val="00604284"/>
    <w:rsid w:val="006100F8"/>
    <w:rsid w:val="006311C1"/>
    <w:rsid w:val="006449C2"/>
    <w:rsid w:val="0064635C"/>
    <w:rsid w:val="00646645"/>
    <w:rsid w:val="006678E6"/>
    <w:rsid w:val="00677A8A"/>
    <w:rsid w:val="006A6926"/>
    <w:rsid w:val="006B4BAA"/>
    <w:rsid w:val="006B530A"/>
    <w:rsid w:val="006C042C"/>
    <w:rsid w:val="006E7A00"/>
    <w:rsid w:val="006F20D4"/>
    <w:rsid w:val="006F4386"/>
    <w:rsid w:val="0073426C"/>
    <w:rsid w:val="00737552"/>
    <w:rsid w:val="00742000"/>
    <w:rsid w:val="00746034"/>
    <w:rsid w:val="007553A3"/>
    <w:rsid w:val="007859D8"/>
    <w:rsid w:val="007B3AF5"/>
    <w:rsid w:val="007D6279"/>
    <w:rsid w:val="007E6A89"/>
    <w:rsid w:val="007F7CA7"/>
    <w:rsid w:val="00807317"/>
    <w:rsid w:val="0081396D"/>
    <w:rsid w:val="00826D42"/>
    <w:rsid w:val="0083393F"/>
    <w:rsid w:val="0088439A"/>
    <w:rsid w:val="00894C47"/>
    <w:rsid w:val="008D14EE"/>
    <w:rsid w:val="008E7148"/>
    <w:rsid w:val="008F112B"/>
    <w:rsid w:val="00900CAD"/>
    <w:rsid w:val="00910396"/>
    <w:rsid w:val="0094220A"/>
    <w:rsid w:val="009461E4"/>
    <w:rsid w:val="00954612"/>
    <w:rsid w:val="00963CDA"/>
    <w:rsid w:val="00967AAF"/>
    <w:rsid w:val="009746F4"/>
    <w:rsid w:val="009918CE"/>
    <w:rsid w:val="009A7777"/>
    <w:rsid w:val="009A7BF4"/>
    <w:rsid w:val="009F3005"/>
    <w:rsid w:val="009F4545"/>
    <w:rsid w:val="00A01A44"/>
    <w:rsid w:val="00A2642A"/>
    <w:rsid w:val="00A3191D"/>
    <w:rsid w:val="00A41224"/>
    <w:rsid w:val="00A4263F"/>
    <w:rsid w:val="00A5126E"/>
    <w:rsid w:val="00A97C69"/>
    <w:rsid w:val="00AB0E1F"/>
    <w:rsid w:val="00AB69C6"/>
    <w:rsid w:val="00AC551B"/>
    <w:rsid w:val="00AF63BE"/>
    <w:rsid w:val="00B05AA8"/>
    <w:rsid w:val="00B233D6"/>
    <w:rsid w:val="00B27884"/>
    <w:rsid w:val="00B306B6"/>
    <w:rsid w:val="00B42F75"/>
    <w:rsid w:val="00B63161"/>
    <w:rsid w:val="00BA1256"/>
    <w:rsid w:val="00BA4B50"/>
    <w:rsid w:val="00BA4B7A"/>
    <w:rsid w:val="00BA67C1"/>
    <w:rsid w:val="00BB12D0"/>
    <w:rsid w:val="00BC417A"/>
    <w:rsid w:val="00BE7B7C"/>
    <w:rsid w:val="00C07E52"/>
    <w:rsid w:val="00C27B6F"/>
    <w:rsid w:val="00C31C8E"/>
    <w:rsid w:val="00C360A0"/>
    <w:rsid w:val="00C52457"/>
    <w:rsid w:val="00C57890"/>
    <w:rsid w:val="00C703B2"/>
    <w:rsid w:val="00C7047E"/>
    <w:rsid w:val="00C70A28"/>
    <w:rsid w:val="00C9747C"/>
    <w:rsid w:val="00CA0DDD"/>
    <w:rsid w:val="00CA362F"/>
    <w:rsid w:val="00CB102C"/>
    <w:rsid w:val="00CB7D69"/>
    <w:rsid w:val="00D01459"/>
    <w:rsid w:val="00D02945"/>
    <w:rsid w:val="00D04A18"/>
    <w:rsid w:val="00D13A3B"/>
    <w:rsid w:val="00D17817"/>
    <w:rsid w:val="00D30EA6"/>
    <w:rsid w:val="00D75CFC"/>
    <w:rsid w:val="00D839AF"/>
    <w:rsid w:val="00D93FAA"/>
    <w:rsid w:val="00DC5285"/>
    <w:rsid w:val="00DD07DD"/>
    <w:rsid w:val="00DD7F09"/>
    <w:rsid w:val="00DF5D5F"/>
    <w:rsid w:val="00E1143B"/>
    <w:rsid w:val="00E2255B"/>
    <w:rsid w:val="00E27CC1"/>
    <w:rsid w:val="00E4211C"/>
    <w:rsid w:val="00E45E2A"/>
    <w:rsid w:val="00E55C16"/>
    <w:rsid w:val="00E84F35"/>
    <w:rsid w:val="00E85306"/>
    <w:rsid w:val="00EA4235"/>
    <w:rsid w:val="00EA7C70"/>
    <w:rsid w:val="00EB7D34"/>
    <w:rsid w:val="00EC1900"/>
    <w:rsid w:val="00ED0A43"/>
    <w:rsid w:val="00ED69B9"/>
    <w:rsid w:val="00EE3CCA"/>
    <w:rsid w:val="00F6553F"/>
    <w:rsid w:val="00FA3258"/>
    <w:rsid w:val="00FD06B1"/>
    <w:rsid w:val="00FE2D5C"/>
    <w:rsid w:val="00FF0BBF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B361E"/>
  <w15:chartTrackingRefBased/>
  <w15:docId w15:val="{60153637-4383-4C88-AD3A-1631F3E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276A"/>
  </w:style>
  <w:style w:type="table" w:styleId="TableGrid">
    <w:name w:val="Table Grid"/>
    <w:basedOn w:val="TableNormal"/>
    <w:rsid w:val="002E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2161C6"/>
    <w:pPr>
      <w:numPr>
        <w:numId w:val="11"/>
      </w:numPr>
    </w:pPr>
  </w:style>
  <w:style w:type="paragraph" w:customStyle="1" w:styleId="Level5">
    <w:name w:val="Level 5"/>
    <w:basedOn w:val="Normal"/>
    <w:rsid w:val="002161C6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2161C6"/>
    <w:rPr>
      <w:sz w:val="23"/>
      <w:lang w:val="x-none" w:eastAsia="x-none"/>
    </w:rPr>
  </w:style>
  <w:style w:type="character" w:customStyle="1" w:styleId="Level5Char">
    <w:name w:val="Level 5. Char"/>
    <w:link w:val="Level50"/>
    <w:rsid w:val="002161C6"/>
    <w:rPr>
      <w:rFonts w:ascii="Arial" w:hAnsi="Arial"/>
      <w:sz w:val="23"/>
      <w:szCs w:val="24"/>
      <w:lang w:val="x-none" w:eastAsia="x-none"/>
    </w:rPr>
  </w:style>
  <w:style w:type="character" w:customStyle="1" w:styleId="Heading1Char">
    <w:name w:val="Heading 1 Char"/>
    <w:link w:val="Heading1"/>
    <w:rsid w:val="00EA7C70"/>
    <w:rPr>
      <w:sz w:val="24"/>
      <w:szCs w:val="24"/>
    </w:rPr>
  </w:style>
  <w:style w:type="paragraph" w:styleId="BalloonText">
    <w:name w:val="Balloon Text"/>
    <w:basedOn w:val="Normal"/>
    <w:link w:val="BalloonTextChar"/>
    <w:rsid w:val="003D7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7916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4A138E"/>
    <w:rPr>
      <w:b/>
      <w:bCs/>
    </w:rPr>
  </w:style>
  <w:style w:type="paragraph" w:styleId="ListParagraph">
    <w:name w:val="List Paragraph"/>
    <w:basedOn w:val="Normal"/>
    <w:uiPriority w:val="34"/>
    <w:qFormat/>
    <w:rsid w:val="00900CAD"/>
    <w:pPr>
      <w:ind w:left="720"/>
    </w:pPr>
    <w:rPr>
      <w:rFonts w:ascii="Calibri" w:eastAsiaTheme="minorHAnsi" w:hAnsi="Calibri" w:cs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918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briggs\Downloads\JCPC_OM_003N-Monitoring-Review-Report-Supplement_Mentoring-Servic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JCPC_OM_003N-Monitoring-Review-Report-Supplement_Mentoring-Services (1)</Template>
  <TotalTime>0</TotalTime>
  <Pages>9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subject/>
  <dc:creator>E. Denise Briggs</dc:creator>
  <cp:keywords/>
  <cp:lastModifiedBy>E. Denise Briggs</cp:lastModifiedBy>
  <cp:revision>2</cp:revision>
  <cp:lastPrinted>2022-08-12T14:09:00Z</cp:lastPrinted>
  <dcterms:created xsi:type="dcterms:W3CDTF">2022-09-15T16:40:00Z</dcterms:created>
  <dcterms:modified xsi:type="dcterms:W3CDTF">2022-09-15T16:40:00Z</dcterms:modified>
</cp:coreProperties>
</file>