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6"/>
        <w:gridCol w:w="70"/>
        <w:gridCol w:w="24"/>
        <w:gridCol w:w="326"/>
        <w:gridCol w:w="51"/>
        <w:gridCol w:w="161"/>
        <w:gridCol w:w="34"/>
        <w:gridCol w:w="201"/>
        <w:gridCol w:w="8"/>
        <w:gridCol w:w="114"/>
        <w:gridCol w:w="18"/>
        <w:gridCol w:w="81"/>
        <w:gridCol w:w="57"/>
        <w:gridCol w:w="94"/>
        <w:gridCol w:w="38"/>
        <w:gridCol w:w="229"/>
        <w:gridCol w:w="302"/>
        <w:gridCol w:w="283"/>
        <w:gridCol w:w="46"/>
        <w:gridCol w:w="274"/>
        <w:gridCol w:w="28"/>
        <w:gridCol w:w="8"/>
        <w:gridCol w:w="50"/>
        <w:gridCol w:w="94"/>
        <w:gridCol w:w="126"/>
        <w:gridCol w:w="9"/>
        <w:gridCol w:w="139"/>
        <w:gridCol w:w="73"/>
        <w:gridCol w:w="193"/>
        <w:gridCol w:w="257"/>
        <w:gridCol w:w="41"/>
        <w:gridCol w:w="35"/>
        <w:gridCol w:w="298"/>
        <w:gridCol w:w="20"/>
        <w:gridCol w:w="8"/>
        <w:gridCol w:w="124"/>
        <w:gridCol w:w="28"/>
        <w:gridCol w:w="337"/>
        <w:gridCol w:w="10"/>
        <w:gridCol w:w="26"/>
        <w:gridCol w:w="54"/>
        <w:gridCol w:w="10"/>
        <w:gridCol w:w="185"/>
        <w:gridCol w:w="394"/>
        <w:gridCol w:w="156"/>
        <w:gridCol w:w="207"/>
        <w:gridCol w:w="229"/>
        <w:gridCol w:w="287"/>
        <w:gridCol w:w="14"/>
        <w:gridCol w:w="11"/>
        <w:gridCol w:w="49"/>
        <w:gridCol w:w="180"/>
        <w:gridCol w:w="161"/>
        <w:gridCol w:w="37"/>
        <w:gridCol w:w="8"/>
        <w:gridCol w:w="174"/>
        <w:gridCol w:w="88"/>
        <w:gridCol w:w="175"/>
        <w:gridCol w:w="7"/>
        <w:gridCol w:w="160"/>
        <w:gridCol w:w="274"/>
        <w:gridCol w:w="39"/>
        <w:gridCol w:w="219"/>
        <w:gridCol w:w="9"/>
        <w:gridCol w:w="30"/>
        <w:gridCol w:w="83"/>
        <w:gridCol w:w="380"/>
        <w:gridCol w:w="158"/>
        <w:gridCol w:w="880"/>
        <w:gridCol w:w="172"/>
      </w:tblGrid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DEMOGRAPHICS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801" w:rsidRPr="008716B7">
        <w:trPr>
          <w:trHeight w:hRule="exact" w:val="288"/>
        </w:trPr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ind w:left="-90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949" w:type="dxa"/>
            <w:gridSpan w:val="37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2893" w:type="dxa"/>
            <w:gridSpan w:val="17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9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0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6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1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17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725" w:type="dxa"/>
            <w:gridSpan w:val="9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Weight:</w:t>
            </w:r>
          </w:p>
        </w:tc>
        <w:tc>
          <w:tcPr>
            <w:tcW w:w="940" w:type="dxa"/>
            <w:gridSpan w:val="10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Height:</w:t>
            </w:r>
          </w:p>
        </w:tc>
        <w:tc>
          <w:tcPr>
            <w:tcW w:w="923" w:type="dxa"/>
            <w:gridSpan w:val="8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9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8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9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Parent/Legal </w:t>
            </w:r>
            <w:r w:rsidRPr="008716B7">
              <w:rPr>
                <w:rFonts w:ascii="Times New Roman" w:hAnsi="Times New Roman" w:cs="Times New Roman"/>
              </w:rPr>
              <w:t xml:space="preserve">Guardian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16B7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698" w:type="dxa"/>
            <w:gridSpan w:val="48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9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8" w:type="dxa"/>
            <w:gridSpan w:val="48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479" w:type="dxa"/>
            <w:gridSpan w:val="6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9" w:type="dxa"/>
            <w:gridSpan w:val="63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Home Phone:</w:t>
            </w:r>
          </w:p>
        </w:tc>
        <w:tc>
          <w:tcPr>
            <w:tcW w:w="1931" w:type="dxa"/>
            <w:gridSpan w:val="17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Work Phone:</w:t>
            </w:r>
          </w:p>
        </w:tc>
        <w:tc>
          <w:tcPr>
            <w:tcW w:w="1688" w:type="dxa"/>
            <w:gridSpan w:val="10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gridAfter w:val="1"/>
          <w:wAfter w:w="172" w:type="dxa"/>
        </w:trPr>
        <w:tc>
          <w:tcPr>
            <w:tcW w:w="1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1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gridSpan w:val="9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5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Living Situation at Referral:</w:t>
            </w:r>
          </w:p>
        </w:tc>
      </w:tr>
      <w:bookmarkStart w:id="0" w:name="Check3"/>
      <w:tr w:rsidR="00D54801" w:rsidRPr="008716B7"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Single Mother</w:t>
            </w:r>
          </w:p>
        </w:tc>
        <w:bookmarkStart w:id="1" w:name="Check8"/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1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Step-Parent only</w:t>
            </w:r>
          </w:p>
        </w:tc>
        <w:bookmarkStart w:id="2" w:name="Check13"/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Neighbor/Friend</w:t>
            </w:r>
          </w:p>
        </w:tc>
      </w:tr>
      <w:bookmarkStart w:id="3" w:name="Check4"/>
      <w:tr w:rsidR="00D54801" w:rsidRPr="008716B7"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Single Father</w:t>
            </w:r>
          </w:p>
        </w:tc>
        <w:bookmarkStart w:id="4" w:name="Check9"/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1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Grandparents</w:t>
            </w:r>
          </w:p>
        </w:tc>
        <w:bookmarkStart w:id="5" w:name="Check14"/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Hospital</w:t>
            </w:r>
          </w:p>
        </w:tc>
      </w:tr>
      <w:bookmarkStart w:id="6" w:name="Check5"/>
      <w:tr w:rsidR="00D54801" w:rsidRPr="008716B7"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Both Parents - biological</w:t>
            </w:r>
          </w:p>
        </w:tc>
        <w:bookmarkStart w:id="7" w:name="Check10"/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1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Other Relative</w:t>
            </w:r>
          </w:p>
        </w:tc>
        <w:bookmarkStart w:id="8" w:name="Check15"/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Development Centers</w:t>
            </w:r>
          </w:p>
        </w:tc>
      </w:tr>
      <w:bookmarkStart w:id="9" w:name="Check6"/>
      <w:tr w:rsidR="00D54801" w:rsidRPr="008716B7"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Both Parents - adoptive</w:t>
            </w:r>
          </w:p>
        </w:tc>
        <w:bookmarkStart w:id="10" w:name="Check11"/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21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Foster Home</w:t>
            </w:r>
          </w:p>
        </w:tc>
        <w:bookmarkStart w:id="11" w:name="Check16"/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30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Independent Living Prog</w:t>
            </w:r>
            <w:r>
              <w:rPr>
                <w:rFonts w:ascii="Times New Roman" w:hAnsi="Times New Roman" w:cs="Times New Roman"/>
              </w:rPr>
              <w:t>ram</w:t>
            </w:r>
            <w:r w:rsidRPr="008716B7">
              <w:rPr>
                <w:rFonts w:ascii="Times New Roman" w:hAnsi="Times New Roman" w:cs="Times New Roman"/>
              </w:rPr>
              <w:t>.</w:t>
            </w:r>
          </w:p>
        </w:tc>
      </w:tr>
      <w:bookmarkStart w:id="12" w:name="Check7"/>
      <w:tr w:rsidR="00D54801" w:rsidRPr="008716B7"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86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Parent/Step-Parent</w:t>
            </w:r>
          </w:p>
        </w:tc>
        <w:bookmarkStart w:id="13" w:name="Check12"/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1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Group Home</w:t>
            </w:r>
          </w:p>
        </w:tc>
        <w:bookmarkStart w:id="14" w:name="Check17"/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2244" w:type="dxa"/>
            <w:gridSpan w:val="10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REFERRING AGENCY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Service Worker  Name:</w:t>
            </w:r>
          </w:p>
        </w:tc>
        <w:tc>
          <w:tcPr>
            <w:tcW w:w="7054" w:type="dxa"/>
            <w:gridSpan w:val="5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Agency:</w:t>
            </w:r>
          </w:p>
        </w:tc>
        <w:tc>
          <w:tcPr>
            <w:tcW w:w="7054" w:type="dxa"/>
            <w:gridSpan w:val="5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7054" w:type="dxa"/>
            <w:gridSpan w:val="5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62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4" w:type="dxa"/>
            <w:gridSpan w:val="52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4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Work Phone:</w:t>
            </w:r>
          </w:p>
        </w:tc>
        <w:tc>
          <w:tcPr>
            <w:tcW w:w="2264" w:type="dxa"/>
            <w:gridSpan w:val="21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Cell Phone:</w:t>
            </w:r>
          </w:p>
        </w:tc>
        <w:tc>
          <w:tcPr>
            <w:tcW w:w="2979" w:type="dxa"/>
            <w:gridSpan w:val="2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16B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Placement in a residential facility has been discussed with the youth and family prior to, or during,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the </w:t>
            </w:r>
            <w:r w:rsidRPr="008716B7">
              <w:rPr>
                <w:rFonts w:ascii="Times New Roman" w:hAnsi="Times New Roman" w:cs="Times New Roman"/>
                <w:b/>
                <w:bCs/>
                <w:i/>
                <w:iCs/>
              </w:rPr>
              <w:t>referral process.</w:t>
            </w:r>
          </w:p>
        </w:tc>
      </w:tr>
      <w:tr w:rsidR="00D54801" w:rsidRPr="008716B7">
        <w:tc>
          <w:tcPr>
            <w:tcW w:w="15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Explained by:</w:t>
            </w:r>
          </w:p>
        </w:tc>
        <w:tc>
          <w:tcPr>
            <w:tcW w:w="2793" w:type="dxa"/>
            <w:gridSpan w:val="24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2256" w:type="dxa"/>
            <w:gridSpan w:val="18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5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gridSpan w:val="25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2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Exclusionary Criteria:</w:t>
            </w:r>
          </w:p>
        </w:tc>
        <w:tc>
          <w:tcPr>
            <w:tcW w:w="733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4801" w:rsidRPr="008716B7"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15" w:name="Check147"/>
        <w:tc>
          <w:tcPr>
            <w:tcW w:w="905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Actively suicidal</w:t>
            </w:r>
          </w:p>
        </w:tc>
      </w:tr>
      <w:tr w:rsidR="00D54801" w:rsidRPr="008716B7"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16" w:name="Check148"/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Actively homicidal</w:t>
            </w:r>
          </w:p>
        </w:tc>
        <w:bookmarkStart w:id="17" w:name="Check151"/>
        <w:tc>
          <w:tcPr>
            <w:tcW w:w="669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Substance/alcohol intoxication requiring detoxification</w:t>
            </w:r>
          </w:p>
        </w:tc>
      </w:tr>
      <w:tr w:rsidR="00D54801" w:rsidRPr="008716B7">
        <w:trPr>
          <w:trHeight w:val="242"/>
        </w:trPr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18" w:name="Check149"/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Full I.Q. 70 or below</w:t>
            </w:r>
          </w:p>
        </w:tc>
        <w:bookmarkStart w:id="19" w:name="Check152"/>
        <w:tc>
          <w:tcPr>
            <w:tcW w:w="669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Psychotic/Mood episodes not controlled by medication</w:t>
            </w:r>
          </w:p>
        </w:tc>
      </w:tr>
      <w:tr w:rsidR="00D54801" w:rsidRPr="008716B7">
        <w:trPr>
          <w:trHeight w:val="242"/>
        </w:trPr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20" w:name="Check153"/>
        <w:tc>
          <w:tcPr>
            <w:tcW w:w="905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d</w: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isposed 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sexual predator and assessment identifies as moderate or high risk; must have successfully</w:t>
            </w:r>
          </w:p>
        </w:tc>
      </w:tr>
      <w:tr w:rsidR="00D54801" w:rsidRPr="008716B7">
        <w:trPr>
          <w:trHeight w:val="242"/>
        </w:trPr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74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completed treatment program for sexual offenders and is deemed low or minimum risk for reoffending</w:t>
            </w:r>
          </w:p>
        </w:tc>
      </w:tr>
      <w:tr w:rsidR="00D54801" w:rsidRPr="008716B7">
        <w:trPr>
          <w:trHeight w:val="242"/>
        </w:trPr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403E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51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403E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Unable to independently navigate/physically negotiate in a rural, rustic, outdoor setting.</w:t>
            </w:r>
          </w:p>
        </w:tc>
      </w:tr>
      <w:tr w:rsidR="00D54801" w:rsidRPr="008716B7">
        <w:trPr>
          <w:trHeight w:val="207"/>
        </w:trPr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 xml:space="preserve">REFERRAL  BEHAVIORS </w: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(in last 12 months)</w:t>
            </w:r>
          </w:p>
        </w:tc>
      </w:tr>
      <w:tr w:rsidR="00D54801" w:rsidRPr="008716B7">
        <w:trPr>
          <w:trHeight w:val="207"/>
        </w:trPr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Start w:id="21" w:name="Check1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5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Runaways (#): </w:t>
            </w:r>
          </w:p>
        </w:tc>
        <w:tc>
          <w:tcPr>
            <w:tcW w:w="1085" w:type="dxa"/>
            <w:gridSpan w:val="8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2" w:name="Check41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Rule breaking</w:t>
            </w:r>
          </w:p>
        </w:tc>
        <w:bookmarkStart w:id="23" w:name="Check65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Insomnia</w:t>
            </w:r>
          </w:p>
        </w:tc>
      </w:tr>
      <w:bookmarkStart w:id="24" w:name="Check1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1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 xml:space="preserve">Kicked out of home(#): 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5" w:name="Check42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Lying</w:t>
            </w:r>
          </w:p>
        </w:tc>
        <w:bookmarkStart w:id="26" w:name="Check66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Hyperactive</w:t>
            </w:r>
          </w:p>
        </w:tc>
      </w:tr>
      <w:bookmarkStart w:id="27" w:name="Check20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Court finding of neglect</w:t>
            </w:r>
          </w:p>
        </w:tc>
        <w:bookmarkStart w:id="28" w:name="Check43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Truancy</w:t>
            </w:r>
          </w:p>
        </w:tc>
        <w:bookmarkStart w:id="29" w:name="Check67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Cruelty to animals</w:t>
            </w:r>
          </w:p>
        </w:tc>
      </w:tr>
      <w:bookmarkStart w:id="30" w:name="Check21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Compliant with house rules</w:t>
            </w:r>
          </w:p>
        </w:tc>
        <w:bookmarkStart w:id="31" w:name="Check44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Vandalism</w:t>
            </w:r>
          </w:p>
        </w:tc>
        <w:bookmarkStart w:id="32" w:name="Check68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Cruelty to others</w:t>
            </w:r>
          </w:p>
        </w:tc>
      </w:tr>
      <w:bookmarkStart w:id="33" w:name="Check22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Negative Peer Relationships</w:t>
            </w:r>
          </w:p>
        </w:tc>
        <w:bookmarkStart w:id="34" w:name="Check45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Resentment of authority</w:t>
            </w:r>
          </w:p>
        </w:tc>
        <w:bookmarkStart w:id="35" w:name="Check69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Encopresis (soiling)</w:t>
            </w:r>
          </w:p>
        </w:tc>
      </w:tr>
      <w:bookmarkStart w:id="36" w:name="Check23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Family Gang member</w:t>
            </w:r>
          </w:p>
        </w:tc>
        <w:bookmarkStart w:id="37" w:name="Check46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Acts without weighing consequences</w:t>
            </w:r>
          </w:p>
        </w:tc>
        <w:bookmarkStart w:id="38" w:name="Check70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Enuresis (wetting)</w:t>
            </w:r>
          </w:p>
        </w:tc>
      </w:tr>
      <w:bookmarkStart w:id="39" w:name="Check24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Belongs to a gang</w:t>
            </w:r>
          </w:p>
        </w:tc>
        <w:bookmarkStart w:id="40" w:name="Check47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Expresses belief that rules do not apply to him/her</w:t>
            </w:r>
          </w:p>
        </w:tc>
        <w:bookmarkStart w:id="41" w:name="Check71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Stealing from family members</w:t>
            </w:r>
          </w:p>
        </w:tc>
      </w:tr>
      <w:bookmarkStart w:id="42" w:name="Check25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Associates with gang members</w:t>
            </w:r>
          </w:p>
        </w:tc>
        <w:bookmarkStart w:id="43" w:name="Check48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Hostile interpretation of actions and intentions of others</w:t>
            </w:r>
          </w:p>
        </w:tc>
        <w:bookmarkStart w:id="44" w:name="Check72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Stealing from others outside of family</w:t>
            </w:r>
          </w:p>
        </w:tc>
      </w:tr>
      <w:bookmarkStart w:id="45" w:name="Check26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Physical aggression against family members</w:t>
            </w:r>
          </w:p>
        </w:tc>
        <w:bookmarkStart w:id="46" w:name="Check49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Not involved in structured recreational activities</w:t>
            </w:r>
          </w:p>
        </w:tc>
        <w:bookmarkStart w:id="47" w:name="Check73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Fire Setting</w:t>
            </w:r>
          </w:p>
        </w:tc>
      </w:tr>
      <w:bookmarkStart w:id="48" w:name="Check27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Physical aggression against peers</w:t>
            </w:r>
          </w:p>
        </w:tc>
        <w:bookmarkStart w:id="49" w:name="Check50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Not involved in non-structured recreational activities</w:t>
            </w:r>
          </w:p>
        </w:tc>
        <w:bookmarkStart w:id="50" w:name="Check74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Breaking curfew</w:t>
            </w:r>
          </w:p>
        </w:tc>
      </w:tr>
      <w:bookmarkStart w:id="51" w:name="Check2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Physical aggression against other adults</w:t>
            </w:r>
          </w:p>
        </w:tc>
        <w:bookmarkStart w:id="52" w:name="Check51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Decline in interest in positive leisure pursuits</w:t>
            </w:r>
          </w:p>
        </w:tc>
        <w:bookmarkStart w:id="53" w:name="Check75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Self-injurious behavior</w:t>
            </w:r>
          </w:p>
        </w:tc>
      </w:tr>
      <w:bookmarkStart w:id="54" w:name="Check2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Object aggression</w:t>
            </w:r>
          </w:p>
        </w:tc>
        <w:bookmarkStart w:id="55" w:name="Check52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Suicidal ideation</w:t>
            </w:r>
          </w:p>
        </w:tc>
        <w:bookmarkStart w:id="56" w:name="Check76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Expresses feelings of anxiety</w:t>
            </w:r>
          </w:p>
        </w:tc>
      </w:tr>
      <w:bookmarkStart w:id="57" w:name="Check30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Verbal aggression</w:t>
            </w:r>
          </w:p>
        </w:tc>
        <w:bookmarkStart w:id="58" w:name="Check53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Suicidal gesture</w:t>
            </w:r>
          </w:p>
        </w:tc>
        <w:bookmarkStart w:id="59" w:name="Check77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Dependence on parents</w:t>
            </w:r>
          </w:p>
        </w:tc>
      </w:tr>
      <w:bookmarkStart w:id="60" w:name="Check31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Sexually reactive behaviors</w:t>
            </w:r>
          </w:p>
        </w:tc>
        <w:bookmarkStart w:id="61" w:name="Check54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Suicide attempt</w:t>
            </w:r>
          </w:p>
        </w:tc>
        <w:bookmarkStart w:id="62" w:name="Check78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Dependence on friends</w:t>
            </w:r>
          </w:p>
        </w:tc>
      </w:tr>
      <w:bookmarkStart w:id="63" w:name="Check32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Sexually aggressive behavior</w:t>
            </w:r>
          </w:p>
        </w:tc>
        <w:bookmarkStart w:id="64" w:name="Check55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4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Homicidal ideation</w:t>
            </w:r>
          </w:p>
        </w:tc>
        <w:bookmarkStart w:id="65" w:name="Check79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5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Lack of friends</w:t>
            </w:r>
          </w:p>
        </w:tc>
      </w:tr>
      <w:bookmarkStart w:id="66" w:name="Check33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6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Physical posturing/threats</w:t>
            </w:r>
          </w:p>
        </w:tc>
        <w:bookmarkStart w:id="67" w:name="Check56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7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Homicidal gesture</w:t>
            </w:r>
          </w:p>
        </w:tc>
        <w:bookmarkStart w:id="68" w:name="Check80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8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Fears that impact functioning</w:t>
            </w:r>
          </w:p>
        </w:tc>
      </w:tr>
      <w:bookmarkStart w:id="69" w:name="Check34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69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Verbal posturing/threats</w:t>
            </w:r>
          </w:p>
        </w:tc>
        <w:bookmarkStart w:id="70" w:name="Check57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0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Homicidal attempt</w:t>
            </w:r>
          </w:p>
        </w:tc>
        <w:bookmarkStart w:id="71" w:name="Check81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1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Substance use</w:t>
            </w:r>
          </w:p>
        </w:tc>
      </w:tr>
      <w:bookmarkStart w:id="72" w:name="Check35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2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Temper tantrums to avoid problem</w:t>
            </w:r>
          </w:p>
        </w:tc>
        <w:bookmarkStart w:id="73" w:name="Check58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3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Depression - withdrawn</w:t>
            </w:r>
          </w:p>
        </w:tc>
        <w:bookmarkStart w:id="74" w:name="Check82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4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Substance abuse</w:t>
            </w:r>
          </w:p>
        </w:tc>
      </w:tr>
      <w:bookmarkStart w:id="75" w:name="Check36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5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Temper tantrums to keep others away</w:t>
            </w:r>
          </w:p>
        </w:tc>
        <w:bookmarkStart w:id="76" w:name="Check59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6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Depression – sadness, tearfulness</w:t>
            </w:r>
          </w:p>
        </w:tc>
        <w:bookmarkStart w:id="77" w:name="Check83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7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</w:tr>
      <w:bookmarkStart w:id="78" w:name="Check37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8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Temper tantrums as a result of inadequate emotional control</w:t>
            </w:r>
          </w:p>
        </w:tc>
        <w:bookmarkStart w:id="79" w:name="Check61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79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Easily distracted from task</w:t>
            </w:r>
          </w:p>
        </w:tc>
        <w:bookmarkStart w:id="80" w:name="Check84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0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Alcohol abuse</w:t>
            </w:r>
          </w:p>
        </w:tc>
      </w:tr>
      <w:bookmarkStart w:id="81" w:name="Check3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1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Bullying others</w:t>
            </w:r>
          </w:p>
        </w:tc>
        <w:bookmarkStart w:id="82" w:name="Check62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2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bookmarkStart w:id="83" w:name="Check85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3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Property destruction</w:t>
            </w:r>
          </w:p>
        </w:tc>
      </w:tr>
      <w:bookmarkStart w:id="84" w:name="Check3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4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Acts without weighing consequences of actions</w:t>
            </w:r>
          </w:p>
        </w:tc>
        <w:bookmarkStart w:id="85" w:name="Check63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5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Poor concentration</w:t>
            </w:r>
          </w:p>
        </w:tc>
        <w:bookmarkStart w:id="86" w:name="Check86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6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Ambivalent gender identity</w:t>
            </w: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FAMILY CHARACTERISTICS</w:t>
            </w: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87" w:name="Check8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87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Excessive discipline</w:t>
            </w:r>
          </w:p>
        </w:tc>
        <w:bookmarkStart w:id="88" w:name="Check94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Reported child neglect</w:t>
            </w:r>
          </w:p>
        </w:tc>
        <w:bookmarkStart w:id="89" w:name="Check101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Death of family member</w:t>
            </w:r>
          </w:p>
        </w:tc>
      </w:tr>
      <w:bookmarkStart w:id="90" w:name="Check8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90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Minimal discipline</w:t>
            </w:r>
          </w:p>
        </w:tc>
        <w:bookmarkStart w:id="91" w:name="Check95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Reported child abuse</w:t>
            </w:r>
          </w:p>
        </w:tc>
        <w:bookmarkStart w:id="92" w:name="Check102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Loss of employment</w:t>
            </w:r>
          </w:p>
        </w:tc>
      </w:tr>
      <w:bookmarkStart w:id="93" w:name="Check90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93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Minimal supervision</w:t>
            </w:r>
          </w:p>
        </w:tc>
        <w:bookmarkStart w:id="94" w:name="Check96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Drug use</w:t>
            </w:r>
          </w:p>
        </w:tc>
        <w:bookmarkStart w:id="95" w:name="Check103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Loss of home</w:t>
            </w:r>
          </w:p>
        </w:tc>
      </w:tr>
      <w:bookmarkStart w:id="96" w:name="Check91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96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Over-protectiveness</w:t>
            </w:r>
          </w:p>
        </w:tc>
        <w:bookmarkStart w:id="97" w:name="Check97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Drug abuse</w:t>
            </w:r>
          </w:p>
        </w:tc>
        <w:bookmarkStart w:id="98" w:name="Check104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Health problems</w:t>
            </w:r>
          </w:p>
        </w:tc>
      </w:tr>
      <w:bookmarkStart w:id="99" w:name="Check92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99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Sexual abuse of youth</w:t>
            </w:r>
          </w:p>
        </w:tc>
        <w:bookmarkStart w:id="100" w:name="Check98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Alcohol use</w:t>
            </w:r>
          </w:p>
        </w:tc>
        <w:bookmarkStart w:id="101" w:name="Check105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Suicide attempts</w:t>
            </w:r>
          </w:p>
        </w:tc>
      </w:tr>
      <w:bookmarkStart w:id="102" w:name="Check93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02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Family violence</w:t>
            </w:r>
          </w:p>
        </w:tc>
        <w:bookmarkStart w:id="103" w:name="Check99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Alcohol abuse</w:t>
            </w:r>
          </w:p>
        </w:tc>
        <w:bookmarkStart w:id="104" w:name="Check106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Mental Health history</w:t>
            </w:r>
          </w:p>
        </w:tc>
      </w:tr>
      <w:bookmarkStart w:id="105" w:name="Check10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05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Neglect of youth</w:t>
            </w:r>
          </w:p>
        </w:tc>
        <w:bookmarkStart w:id="106" w:name="Check100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Family member incarcerated</w:t>
            </w:r>
          </w:p>
        </w:tc>
        <w:bookmarkStart w:id="107" w:name="Check107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Family member involved in legal system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MARITAL STATUS (</w:t>
            </w: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 biological parents)</w:t>
            </w: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Start w:id="108" w:name="Check10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08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</w:p>
        </w:tc>
        <w:bookmarkStart w:id="109" w:name="Check112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Separated</w:t>
            </w:r>
          </w:p>
        </w:tc>
        <w:bookmarkStart w:id="110" w:name="Check115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Father married</w:t>
            </w:r>
          </w:p>
        </w:tc>
      </w:tr>
      <w:bookmarkStart w:id="111" w:name="Check110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1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Divorced</w:t>
            </w:r>
          </w:p>
        </w:tc>
        <w:bookmarkStart w:id="112" w:name="Check113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Widowed</w:t>
            </w:r>
          </w:p>
        </w:tc>
        <w:bookmarkStart w:id="113" w:name="Check116"/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Both parents remarried</w:t>
            </w:r>
          </w:p>
        </w:tc>
      </w:tr>
      <w:bookmarkStart w:id="114" w:name="Check111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4"/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Never married</w:t>
            </w:r>
          </w:p>
        </w:tc>
        <w:bookmarkStart w:id="115" w:name="Check114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27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Mother married</w:t>
            </w:r>
          </w:p>
        </w:tc>
        <w:tc>
          <w:tcPr>
            <w:tcW w:w="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MEDICAL CHARACTERISTICS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Allergies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Food:</w:t>
            </w:r>
          </w:p>
        </w:tc>
        <w:tc>
          <w:tcPr>
            <w:tcW w:w="5203" w:type="dxa"/>
            <w:gridSpan w:val="3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No Known Allergies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Medicine :</w:t>
            </w:r>
          </w:p>
        </w:tc>
        <w:tc>
          <w:tcPr>
            <w:tcW w:w="4830" w:type="dxa"/>
            <w:gridSpan w:val="30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31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Environmental:</w:t>
            </w:r>
          </w:p>
        </w:tc>
        <w:tc>
          <w:tcPr>
            <w:tcW w:w="4031" w:type="dxa"/>
            <w:gridSpan w:val="25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31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Asthma</w:t>
            </w:r>
          </w:p>
        </w:tc>
        <w:tc>
          <w:tcPr>
            <w:tcW w:w="4031" w:type="dxa"/>
            <w:gridSpan w:val="25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31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116" w:name="Check121"/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</w:r>
            <w:r w:rsidRPr="008716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9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Allergen not known</w:t>
            </w:r>
          </w:p>
        </w:tc>
        <w:tc>
          <w:tcPr>
            <w:tcW w:w="40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40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Comprehensive Physical Examination in last 180 days prior to admission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Tuberculosis screening within past 180 days prior to admission</w:t>
            </w:r>
          </w:p>
        </w:tc>
        <w:tc>
          <w:tcPr>
            <w:tcW w:w="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86" w:type="dxa"/>
            <w:gridSpan w:val="1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7096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Current immunization record</w:t>
            </w:r>
          </w:p>
        </w:tc>
        <w:tc>
          <w:tcPr>
            <w:tcW w:w="20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Start w:id="117" w:name="Check117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7"/>
          </w:p>
        </w:tc>
        <w:tc>
          <w:tcPr>
            <w:tcW w:w="58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Dental examination within 365 days prior to admission</w:t>
            </w:r>
          </w:p>
        </w:tc>
        <w:tc>
          <w:tcPr>
            <w:tcW w:w="7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86" w:type="dxa"/>
            <w:gridSpan w:val="1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Start w:id="118" w:name="Check118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8"/>
          </w:p>
        </w:tc>
        <w:tc>
          <w:tcPr>
            <w:tcW w:w="584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Current medications (include psychotropic medications):</w:t>
            </w: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 if known</w:t>
            </w: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43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43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43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4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43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144"/>
        </w:trPr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cantSplit/>
          <w:trHeight w:hRule="exact" w:val="432"/>
        </w:trPr>
        <w:tc>
          <w:tcPr>
            <w:tcW w:w="29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Name of Attending Physician:</w:t>
            </w:r>
          </w:p>
        </w:tc>
        <w:tc>
          <w:tcPr>
            <w:tcW w:w="6734" w:type="dxa"/>
            <w:gridSpan w:val="50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cantSplit/>
          <w:trHeight w:hRule="exact" w:val="432"/>
        </w:trPr>
        <w:tc>
          <w:tcPr>
            <w:tcW w:w="1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  <w:gridSpan w:val="49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MENTAL HEALTH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Start w:id="119" w:name="Check119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19"/>
          </w:p>
        </w:tc>
        <w:tc>
          <w:tcPr>
            <w:tcW w:w="37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Mental health problems in the past</w:t>
            </w:r>
          </w:p>
        </w:tc>
        <w:tc>
          <w:tcPr>
            <w:tcW w:w="538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Start w:id="120" w:name="Check120"/>
      <w:tr w:rsidR="00D54801" w:rsidRPr="008716B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0"/>
          </w:p>
        </w:tc>
        <w:tc>
          <w:tcPr>
            <w:tcW w:w="376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No mental health problems in the past</w:t>
            </w:r>
          </w:p>
        </w:tc>
        <w:tc>
          <w:tcPr>
            <w:tcW w:w="538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Diagnosed</w:t>
            </w:r>
          </w:p>
        </w:tc>
        <w:tc>
          <w:tcPr>
            <w:tcW w:w="15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 Treatment</w:t>
            </w:r>
          </w:p>
        </w:tc>
        <w:tc>
          <w:tcPr>
            <w:tcW w:w="15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Past </w:t>
            </w: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1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Current Medication</w:t>
            </w: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16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Past Medication</w:t>
            </w:r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Psychosis</w:t>
            </w:r>
          </w:p>
        </w:tc>
        <w:bookmarkStart w:id="121" w:name="Check122"/>
        <w:tc>
          <w:tcPr>
            <w:tcW w:w="14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1"/>
          </w:p>
        </w:tc>
        <w:bookmarkStart w:id="122" w:name="Check125"/>
        <w:tc>
          <w:tcPr>
            <w:tcW w:w="1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2"/>
          </w:p>
        </w:tc>
        <w:bookmarkStart w:id="123" w:name="Check128"/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3"/>
          </w:p>
        </w:tc>
        <w:bookmarkStart w:id="124" w:name="Check131"/>
        <w:tc>
          <w:tcPr>
            <w:tcW w:w="1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4"/>
          </w:p>
        </w:tc>
        <w:bookmarkStart w:id="125" w:name="Check134"/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5"/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Bipolar</w:t>
            </w:r>
          </w:p>
        </w:tc>
        <w:bookmarkStart w:id="126" w:name="Check123"/>
        <w:tc>
          <w:tcPr>
            <w:tcW w:w="14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6"/>
          </w:p>
        </w:tc>
        <w:bookmarkStart w:id="127" w:name="Check126"/>
        <w:tc>
          <w:tcPr>
            <w:tcW w:w="1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7"/>
          </w:p>
        </w:tc>
        <w:bookmarkStart w:id="128" w:name="Check129"/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8"/>
          </w:p>
        </w:tc>
        <w:bookmarkStart w:id="129" w:name="Check132"/>
        <w:tc>
          <w:tcPr>
            <w:tcW w:w="1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29"/>
          </w:p>
        </w:tc>
        <w:bookmarkStart w:id="130" w:name="Check135"/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0"/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Other Mood</w:t>
            </w:r>
          </w:p>
        </w:tc>
        <w:bookmarkStart w:id="131" w:name="Check124"/>
        <w:tc>
          <w:tcPr>
            <w:tcW w:w="14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1"/>
          </w:p>
        </w:tc>
        <w:bookmarkStart w:id="132" w:name="Check127"/>
        <w:tc>
          <w:tcPr>
            <w:tcW w:w="1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2"/>
          </w:p>
        </w:tc>
        <w:bookmarkStart w:id="133" w:name="Check130"/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3"/>
          </w:p>
        </w:tc>
        <w:bookmarkStart w:id="134" w:name="Check133"/>
        <w:tc>
          <w:tcPr>
            <w:tcW w:w="1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4"/>
          </w:p>
        </w:tc>
        <w:bookmarkStart w:id="135" w:name="Check136"/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5"/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Thought Disorder</w:t>
            </w:r>
          </w:p>
        </w:tc>
        <w:bookmarkStart w:id="136" w:name="Check142"/>
        <w:tc>
          <w:tcPr>
            <w:tcW w:w="14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6"/>
          </w:p>
        </w:tc>
        <w:bookmarkStart w:id="137" w:name="Check143"/>
        <w:tc>
          <w:tcPr>
            <w:tcW w:w="1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7"/>
          </w:p>
        </w:tc>
        <w:bookmarkStart w:id="138" w:name="Check144"/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8"/>
          </w:p>
        </w:tc>
        <w:bookmarkStart w:id="139" w:name="Check145"/>
        <w:tc>
          <w:tcPr>
            <w:tcW w:w="1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39"/>
          </w:p>
        </w:tc>
        <w:bookmarkStart w:id="140" w:name="Check146"/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0"/>
          </w:p>
        </w:tc>
      </w:tr>
      <w:tr w:rsidR="00D54801" w:rsidRPr="008716B7">
        <w:tc>
          <w:tcPr>
            <w:tcW w:w="18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Behavior Disorder</w:t>
            </w:r>
          </w:p>
        </w:tc>
        <w:tc>
          <w:tcPr>
            <w:tcW w:w="14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LEGAL</w:t>
            </w: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Start w:id="141" w:name="Check137"/>
      <w:tr w:rsidR="00D54801" w:rsidRPr="008716B7"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1"/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Previous Delinquent/Criminal Offenses</w:t>
            </w:r>
          </w:p>
        </w:tc>
      </w:tr>
      <w:bookmarkStart w:id="142" w:name="Check138"/>
      <w:tr w:rsidR="00D54801" w:rsidRPr="008716B7"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2"/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Age at first arrest or referral for delinquent/criminal offenses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Number of offenses that resulted in adjudication/conviction or adjudication withheld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Felony-level offenses that resulted in adjudication/conviction or adjudication withheld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 xml:space="preserve">Total number of misdemeanor </w:t>
            </w:r>
            <w:r w:rsidRPr="008716B7">
              <w:rPr>
                <w:rFonts w:ascii="Times New Roman" w:hAnsi="Times New Roman" w:cs="Times New Roman"/>
                <w:i/>
                <w:iCs/>
              </w:rPr>
              <w:t>and</w:t>
            </w:r>
            <w:r w:rsidRPr="008716B7">
              <w:rPr>
                <w:rFonts w:ascii="Times New Roman" w:hAnsi="Times New Roman" w:cs="Times New Roman"/>
              </w:rPr>
              <w:t xml:space="preserve"> felony offenses against another person that resulted in adjudication/conviction or adjudication withheld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Total number of felony offenses against another person that resulted in adjudication/conviction or adjudication withheld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Number of violations of probation or conditional release: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Types:</w:t>
            </w: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143" w:name="Check139"/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3"/>
          </w:p>
        </w:tc>
        <w:tc>
          <w:tcPr>
            <w:tcW w:w="23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Technical</w:t>
            </w:r>
          </w:p>
        </w:tc>
        <w:bookmarkStart w:id="144" w:name="Check140"/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4"/>
          </w:p>
        </w:tc>
        <w:tc>
          <w:tcPr>
            <w:tcW w:w="23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New Offense</w:t>
            </w:r>
          </w:p>
        </w:tc>
        <w:bookmarkStart w:id="145" w:name="Check141"/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6B7">
              <w:rPr>
                <w:rFonts w:ascii="Times New Roman" w:hAnsi="Times New Roman" w:cs="Times New Roman"/>
              </w:rPr>
              <w:instrText xml:space="preserve"> FORMCHECKBOX </w:instrText>
            </w:r>
            <w:r w:rsidRPr="008716B7">
              <w:rPr>
                <w:rFonts w:ascii="Times New Roman" w:hAnsi="Times New Roman" w:cs="Times New Roman"/>
              </w:rPr>
            </w:r>
            <w:r w:rsidRPr="008716B7">
              <w:rPr>
                <w:rFonts w:ascii="Times New Roman" w:hAnsi="Times New Roman" w:cs="Times New Roman"/>
              </w:rPr>
              <w:fldChar w:fldCharType="end"/>
            </w:r>
            <w:bookmarkEnd w:id="145"/>
          </w:p>
        </w:tc>
        <w:tc>
          <w:tcPr>
            <w:tcW w:w="24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Absconder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Number of times placed on probation: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Number of detention confinements</w:t>
            </w:r>
          </w:p>
        </w:tc>
      </w:tr>
      <w:tr w:rsidR="00D54801" w:rsidRPr="008716B7">
        <w:tc>
          <w:tcPr>
            <w:tcW w:w="1169" w:type="dxa"/>
            <w:gridSpan w:val="7"/>
            <w:vMerge w:val="restart"/>
            <w:tcBorders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116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Number of foster care, emergency shelter placements by the state social services agency</w:t>
            </w:r>
          </w:p>
        </w:tc>
      </w:tr>
      <w:tr w:rsidR="00D54801" w:rsidRPr="008716B7">
        <w:tc>
          <w:tcPr>
            <w:tcW w:w="1169" w:type="dxa"/>
            <w:gridSpan w:val="7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4816" w:type="dxa"/>
            <w:gridSpan w:val="39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Reasons for contact with JJ</w:t>
            </w:r>
          </w:p>
        </w:tc>
        <w:tc>
          <w:tcPr>
            <w:tcW w:w="4866" w:type="dxa"/>
            <w:gridSpan w:val="32"/>
            <w:tcBorders>
              <w:top w:val="nil"/>
              <w:left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6B7">
              <w:rPr>
                <w:rFonts w:ascii="Times New Roman" w:hAnsi="Times New Roman" w:cs="Times New Roman"/>
                <w:b/>
                <w:bCs/>
              </w:rPr>
              <w:t>Dispositions</w:t>
            </w: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rPr>
          <w:trHeight w:hRule="exact" w:val="432"/>
        </w:trPr>
        <w:tc>
          <w:tcPr>
            <w:tcW w:w="537" w:type="dxa"/>
            <w:gridSpan w:val="2"/>
          </w:tcPr>
          <w:p w:rsidR="00D54801" w:rsidRPr="008716B7" w:rsidRDefault="00D54801" w:rsidP="008716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9" w:type="dxa"/>
            <w:gridSpan w:val="37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gridSpan w:val="32"/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801" w:rsidRPr="008716B7">
        <w:tc>
          <w:tcPr>
            <w:tcW w:w="9682" w:type="dxa"/>
            <w:gridSpan w:val="71"/>
            <w:tcBorders>
              <w:left w:val="nil"/>
              <w:bottom w:val="nil"/>
              <w:right w:val="nil"/>
            </w:tcBorders>
          </w:tcPr>
          <w:p w:rsidR="00D54801" w:rsidRPr="008716B7" w:rsidRDefault="00D54801" w:rsidP="008716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4801" w:rsidRDefault="00D54801"/>
    <w:sectPr w:rsidR="00D54801" w:rsidSect="00F40B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01" w:rsidRDefault="00D54801" w:rsidP="00A32A71">
      <w:pPr>
        <w:spacing w:after="0" w:line="240" w:lineRule="auto"/>
      </w:pPr>
      <w:r>
        <w:separator/>
      </w:r>
    </w:p>
  </w:endnote>
  <w:endnote w:type="continuationSeparator" w:id="0">
    <w:p w:rsidR="00D54801" w:rsidRDefault="00D54801" w:rsidP="00A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01" w:rsidRPr="001D33C9" w:rsidRDefault="00D54801" w:rsidP="001D33C9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WestCare/NC/1/20/12 mj</w:t>
    </w:r>
    <w:r w:rsidRPr="001D33C9">
      <w:rPr>
        <w:rFonts w:ascii="Times New Roman" w:hAnsi="Times New Roman" w:cs="Times New Roman"/>
        <w:sz w:val="18"/>
        <w:szCs w:val="18"/>
      </w:rPr>
      <w:tab/>
    </w:r>
    <w:r w:rsidRPr="001D33C9">
      <w:rPr>
        <w:rFonts w:ascii="Times New Roman" w:hAnsi="Times New Roman" w:cs="Times New Roman"/>
        <w:sz w:val="18"/>
        <w:szCs w:val="18"/>
      </w:rPr>
      <w:tab/>
      <w:t xml:space="preserve">Page </w: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33C9">
      <w:rPr>
        <w:rFonts w:ascii="Times New Roman" w:hAnsi="Times New Roman" w:cs="Times New Roman"/>
        <w:b/>
        <w:bCs/>
        <w:sz w:val="18"/>
        <w:szCs w:val="18"/>
      </w:rPr>
      <w:instrText xml:space="preserve"> PAGE </w:instrTex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1D33C9">
      <w:rPr>
        <w:rFonts w:ascii="Times New Roman" w:hAnsi="Times New Roman" w:cs="Times New Roman"/>
        <w:sz w:val="18"/>
        <w:szCs w:val="18"/>
      </w:rPr>
      <w:t xml:space="preserve"> of </w: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1D33C9">
      <w:rPr>
        <w:rFonts w:ascii="Times New Roman" w:hAnsi="Times New Roman" w:cs="Times New Roman"/>
        <w:b/>
        <w:bCs/>
        <w:sz w:val="18"/>
        <w:szCs w:val="18"/>
      </w:rPr>
      <w:instrText xml:space="preserve"> NUMPAGES  </w:instrTex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noProof/>
        <w:sz w:val="18"/>
        <w:szCs w:val="18"/>
      </w:rPr>
      <w:t>4</w:t>
    </w:r>
    <w:r w:rsidRPr="001D33C9"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D54801" w:rsidRPr="001D33C9" w:rsidRDefault="00D5480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01" w:rsidRDefault="00D54801" w:rsidP="00A32A71">
      <w:pPr>
        <w:spacing w:after="0" w:line="240" w:lineRule="auto"/>
      </w:pPr>
      <w:r>
        <w:separator/>
      </w:r>
    </w:p>
  </w:footnote>
  <w:footnote w:type="continuationSeparator" w:id="0">
    <w:p w:rsidR="00D54801" w:rsidRDefault="00D54801" w:rsidP="00A3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01" w:rsidRDefault="00D54801" w:rsidP="008716B7">
    <w:pPr>
      <w:pStyle w:val="Header"/>
      <w:tabs>
        <w:tab w:val="clear" w:pos="9360"/>
      </w:tabs>
      <w:ind w:left="-720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left:0;text-align:left;margin-left:189pt;margin-top:0;width:72.75pt;height:62.25pt;z-index:-251656192;visibility:visible">
          <v:imagedata r:id="rId1" o:title=""/>
          <w10:wrap type="square"/>
        </v:shape>
      </w:pict>
    </w:r>
    <w:r w:rsidRPr="00A32A71">
      <w:rPr>
        <w:rFonts w:ascii="Times New Roman" w:hAnsi="Times New Roman" w:cs="Times New Roman"/>
        <w:b/>
        <w:bCs/>
        <w:sz w:val="24"/>
        <w:szCs w:val="24"/>
      </w:rPr>
      <w:tab/>
    </w:r>
  </w:p>
  <w:p w:rsidR="00D54801" w:rsidRDefault="00D54801" w:rsidP="00A011F6">
    <w:pPr>
      <w:pStyle w:val="Header"/>
      <w:tabs>
        <w:tab w:val="clear" w:pos="9360"/>
      </w:tabs>
      <w:ind w:left="-72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54801" w:rsidRDefault="00D54801" w:rsidP="00A011F6">
    <w:pPr>
      <w:pStyle w:val="Header"/>
      <w:tabs>
        <w:tab w:val="clear" w:pos="9360"/>
      </w:tabs>
      <w:ind w:left="-72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54801" w:rsidRDefault="00D54801" w:rsidP="00A011F6">
    <w:pPr>
      <w:pStyle w:val="Header"/>
      <w:tabs>
        <w:tab w:val="clear" w:pos="9360"/>
      </w:tabs>
      <w:ind w:left="-72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54801" w:rsidRDefault="00D54801" w:rsidP="00A011F6">
    <w:pPr>
      <w:pStyle w:val="Header"/>
      <w:tabs>
        <w:tab w:val="clear" w:pos="9360"/>
      </w:tabs>
      <w:ind w:left="-720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54801" w:rsidRDefault="00D54801" w:rsidP="00A011F6">
    <w:pPr>
      <w:pStyle w:val="Header"/>
      <w:tabs>
        <w:tab w:val="clear" w:pos="9360"/>
      </w:tabs>
      <w:ind w:left="-72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32A71">
      <w:rPr>
        <w:rFonts w:ascii="Times New Roman" w:hAnsi="Times New Roman" w:cs="Times New Roman"/>
        <w:b/>
        <w:bCs/>
        <w:sz w:val="24"/>
        <w:szCs w:val="24"/>
      </w:rPr>
      <w:t>Application for Admission</w:t>
    </w:r>
    <w:r>
      <w:rPr>
        <w:rFonts w:ascii="Times New Roman" w:hAnsi="Times New Roman" w:cs="Times New Roman"/>
        <w:b/>
        <w:bCs/>
        <w:sz w:val="24"/>
        <w:szCs w:val="24"/>
      </w:rPr>
      <w:t xml:space="preserve"> – Short Term Residential for Level II Female Youths</w:t>
    </w:r>
  </w:p>
  <w:p w:rsidR="00D54801" w:rsidRDefault="00D54801" w:rsidP="008716B7">
    <w:pPr>
      <w:pStyle w:val="Header"/>
      <w:ind w:left="-72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71"/>
    <w:rsid w:val="00035460"/>
    <w:rsid w:val="00041929"/>
    <w:rsid w:val="00062251"/>
    <w:rsid w:val="00067EB0"/>
    <w:rsid w:val="000A3068"/>
    <w:rsid w:val="000C643B"/>
    <w:rsid w:val="000D164E"/>
    <w:rsid w:val="001178D3"/>
    <w:rsid w:val="001266E2"/>
    <w:rsid w:val="0014459D"/>
    <w:rsid w:val="001532B3"/>
    <w:rsid w:val="00172B59"/>
    <w:rsid w:val="00186384"/>
    <w:rsid w:val="001A2959"/>
    <w:rsid w:val="001A3034"/>
    <w:rsid w:val="001D33C9"/>
    <w:rsid w:val="001F2FEA"/>
    <w:rsid w:val="00202DC7"/>
    <w:rsid w:val="0022073A"/>
    <w:rsid w:val="00275462"/>
    <w:rsid w:val="002C6B0B"/>
    <w:rsid w:val="002F53BC"/>
    <w:rsid w:val="00333FC5"/>
    <w:rsid w:val="0036655A"/>
    <w:rsid w:val="003A43B6"/>
    <w:rsid w:val="003B7626"/>
    <w:rsid w:val="00403E9E"/>
    <w:rsid w:val="00406AF9"/>
    <w:rsid w:val="00426375"/>
    <w:rsid w:val="004500E8"/>
    <w:rsid w:val="004A6BF3"/>
    <w:rsid w:val="004C40C9"/>
    <w:rsid w:val="004F1059"/>
    <w:rsid w:val="0054734A"/>
    <w:rsid w:val="006110E8"/>
    <w:rsid w:val="006430E9"/>
    <w:rsid w:val="00697A51"/>
    <w:rsid w:val="006E234B"/>
    <w:rsid w:val="006F199F"/>
    <w:rsid w:val="00725FAB"/>
    <w:rsid w:val="0076659E"/>
    <w:rsid w:val="007B1A67"/>
    <w:rsid w:val="007D733C"/>
    <w:rsid w:val="008171F7"/>
    <w:rsid w:val="00845A03"/>
    <w:rsid w:val="008550CA"/>
    <w:rsid w:val="008716B7"/>
    <w:rsid w:val="008778F6"/>
    <w:rsid w:val="009605F6"/>
    <w:rsid w:val="00961989"/>
    <w:rsid w:val="00966FBB"/>
    <w:rsid w:val="009732B9"/>
    <w:rsid w:val="009A5E78"/>
    <w:rsid w:val="009E22E6"/>
    <w:rsid w:val="009F26B7"/>
    <w:rsid w:val="009F6693"/>
    <w:rsid w:val="00A00CDD"/>
    <w:rsid w:val="00A011F6"/>
    <w:rsid w:val="00A32A71"/>
    <w:rsid w:val="00A6018E"/>
    <w:rsid w:val="00A81D98"/>
    <w:rsid w:val="00AA3C0C"/>
    <w:rsid w:val="00B1184C"/>
    <w:rsid w:val="00B247F3"/>
    <w:rsid w:val="00B3110F"/>
    <w:rsid w:val="00B9649D"/>
    <w:rsid w:val="00BD16D5"/>
    <w:rsid w:val="00BD2850"/>
    <w:rsid w:val="00BE456F"/>
    <w:rsid w:val="00BF3F12"/>
    <w:rsid w:val="00C24A5E"/>
    <w:rsid w:val="00C34EF8"/>
    <w:rsid w:val="00C46D44"/>
    <w:rsid w:val="00C817E6"/>
    <w:rsid w:val="00D052F6"/>
    <w:rsid w:val="00D150AD"/>
    <w:rsid w:val="00D43FFD"/>
    <w:rsid w:val="00D54801"/>
    <w:rsid w:val="00D670F0"/>
    <w:rsid w:val="00D73F56"/>
    <w:rsid w:val="00DA5622"/>
    <w:rsid w:val="00DD18E9"/>
    <w:rsid w:val="00DD60B8"/>
    <w:rsid w:val="00DE5014"/>
    <w:rsid w:val="00DF2C20"/>
    <w:rsid w:val="00E1009D"/>
    <w:rsid w:val="00E41A94"/>
    <w:rsid w:val="00EA2ACE"/>
    <w:rsid w:val="00ED6A01"/>
    <w:rsid w:val="00ED7E33"/>
    <w:rsid w:val="00F053FA"/>
    <w:rsid w:val="00F16096"/>
    <w:rsid w:val="00F20969"/>
    <w:rsid w:val="00F30C08"/>
    <w:rsid w:val="00F32517"/>
    <w:rsid w:val="00F40B42"/>
    <w:rsid w:val="00F42CD8"/>
    <w:rsid w:val="00FC2681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2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2A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2A7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1233</Words>
  <Characters>7034</Characters>
  <Application>Microsoft Office Outlook</Application>
  <DocSecurity>0</DocSecurity>
  <Lines>0</Lines>
  <Paragraphs>0</Paragraphs>
  <ScaleCrop>false</ScaleCrop>
  <Company>Eckerd Youth Alternatives,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subject/>
  <dc:creator>Sys Admin</dc:creator>
  <cp:keywords/>
  <dc:description/>
  <cp:lastModifiedBy>admin</cp:lastModifiedBy>
  <cp:revision>3</cp:revision>
  <cp:lastPrinted>2012-01-20T20:52:00Z</cp:lastPrinted>
  <dcterms:created xsi:type="dcterms:W3CDTF">2012-09-17T21:02:00Z</dcterms:created>
  <dcterms:modified xsi:type="dcterms:W3CDTF">2012-09-17T21:04:00Z</dcterms:modified>
</cp:coreProperties>
</file>