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7A" w:rsidRPr="002204C2" w:rsidRDefault="003750D7" w:rsidP="000C1950">
      <w:pPr>
        <w:jc w:val="both"/>
        <w:rPr>
          <w:rFonts w:cs="Arial"/>
        </w:rPr>
      </w:pPr>
      <w:r w:rsidRPr="002204C2">
        <w:rPr>
          <w:rFonts w:cs="Arial"/>
        </w:rPr>
        <w:t>Please comp</w:t>
      </w:r>
      <w:r w:rsidR="00BB337A" w:rsidRPr="002204C2">
        <w:rPr>
          <w:rFonts w:cs="Arial"/>
        </w:rPr>
        <w:t>lete this form in its entirety.</w:t>
      </w:r>
    </w:p>
    <w:p w:rsidR="00BB337A" w:rsidRPr="002204C2" w:rsidRDefault="00BB337A" w:rsidP="000C1950">
      <w:pPr>
        <w:jc w:val="both"/>
        <w:rPr>
          <w:rFonts w:cs="Arial"/>
        </w:rPr>
      </w:pPr>
    </w:p>
    <w:p w:rsidR="00BB337A" w:rsidRPr="002204C2" w:rsidRDefault="00BB337A" w:rsidP="000C1950">
      <w:pPr>
        <w:jc w:val="both"/>
        <w:rPr>
          <w:rFonts w:cs="Arial"/>
        </w:rPr>
      </w:pPr>
      <w:r w:rsidRPr="002204C2">
        <w:rPr>
          <w:rFonts w:cs="Arial"/>
        </w:rPr>
        <w:t xml:space="preserve">Return the completed form with resume to: NCSHP </w:t>
      </w:r>
      <w:r w:rsidR="00A55EEA" w:rsidRPr="002204C2">
        <w:rPr>
          <w:rFonts w:cs="Arial"/>
        </w:rPr>
        <w:t>Professional Standards</w:t>
      </w:r>
      <w:r w:rsidRPr="002204C2">
        <w:rPr>
          <w:rFonts w:cs="Arial"/>
        </w:rPr>
        <w:t>, Internship Program, 42</w:t>
      </w:r>
      <w:r w:rsidR="00152040" w:rsidRPr="002204C2">
        <w:rPr>
          <w:rFonts w:cs="Arial"/>
        </w:rPr>
        <w:t>31</w:t>
      </w:r>
      <w:r w:rsidRPr="002204C2">
        <w:rPr>
          <w:rFonts w:cs="Arial"/>
        </w:rPr>
        <w:t xml:space="preserve"> Mail Service Center, </w:t>
      </w:r>
      <w:proofErr w:type="gramStart"/>
      <w:r w:rsidRPr="002204C2">
        <w:rPr>
          <w:rFonts w:cs="Arial"/>
        </w:rPr>
        <w:t>Raleigh</w:t>
      </w:r>
      <w:proofErr w:type="gramEnd"/>
      <w:r w:rsidRPr="002204C2">
        <w:rPr>
          <w:rFonts w:cs="Arial"/>
        </w:rPr>
        <w:t>, NC 27699-42</w:t>
      </w:r>
      <w:r w:rsidR="00152040" w:rsidRPr="002204C2">
        <w:rPr>
          <w:rFonts w:cs="Arial"/>
        </w:rPr>
        <w:t>31</w:t>
      </w:r>
      <w:r w:rsidRPr="002204C2">
        <w:rPr>
          <w:rFonts w:cs="Arial"/>
        </w:rPr>
        <w:t>.</w:t>
      </w:r>
    </w:p>
    <w:p w:rsidR="00BB337A" w:rsidRPr="002204C2" w:rsidRDefault="00BB337A" w:rsidP="000C1950">
      <w:pPr>
        <w:jc w:val="both"/>
        <w:rPr>
          <w:rFonts w:cs="Arial"/>
        </w:rPr>
      </w:pPr>
    </w:p>
    <w:p w:rsidR="00BB337A" w:rsidRPr="002204C2" w:rsidRDefault="00BB337A" w:rsidP="000C1950">
      <w:pPr>
        <w:jc w:val="both"/>
        <w:rPr>
          <w:rFonts w:cs="Arial"/>
        </w:rPr>
      </w:pPr>
      <w:r w:rsidRPr="002204C2">
        <w:rPr>
          <w:rFonts w:cs="Arial"/>
        </w:rPr>
        <w:t xml:space="preserve">Also, e-mail a copy of the form and resume to </w:t>
      </w:r>
      <w:hyperlink r:id="rId8" w:history="1">
        <w:r w:rsidR="00672CB1" w:rsidRPr="002204C2">
          <w:rPr>
            <w:rStyle w:val="Hyperlink"/>
            <w:rFonts w:cs="Arial"/>
          </w:rPr>
          <w:t>internship@ncsh</w:t>
        </w:r>
        <w:r w:rsidR="00672CB1" w:rsidRPr="002204C2">
          <w:rPr>
            <w:rStyle w:val="Hyperlink"/>
            <w:rFonts w:cs="Arial"/>
          </w:rPr>
          <w:t>p</w:t>
        </w:r>
        <w:r w:rsidR="00672CB1" w:rsidRPr="002204C2">
          <w:rPr>
            <w:rStyle w:val="Hyperlink"/>
            <w:rFonts w:cs="Arial"/>
          </w:rPr>
          <w:t>.org</w:t>
        </w:r>
      </w:hyperlink>
      <w:r w:rsidR="00F95584" w:rsidRPr="002204C2">
        <w:rPr>
          <w:rFonts w:cs="Arial"/>
        </w:rPr>
        <w:t>.</w:t>
      </w:r>
    </w:p>
    <w:p w:rsidR="003750D7" w:rsidRPr="002204C2" w:rsidRDefault="003750D7" w:rsidP="000C1950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D74FFE" w:rsidRPr="002204C2" w:rsidTr="00D74FFE">
        <w:tc>
          <w:tcPr>
            <w:tcW w:w="2448" w:type="dxa"/>
            <w:shd w:val="clear" w:color="auto" w:fill="auto"/>
          </w:tcPr>
          <w:p w:rsidR="00D74FFE" w:rsidRPr="002204C2" w:rsidRDefault="00D74FFE" w:rsidP="005B280E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 xml:space="preserve">Internship </w:t>
            </w:r>
            <w:r w:rsidR="005B280E">
              <w:rPr>
                <w:rFonts w:cs="Arial"/>
              </w:rPr>
              <w:t>Position Title</w:t>
            </w:r>
          </w:p>
        </w:tc>
        <w:tc>
          <w:tcPr>
            <w:tcW w:w="7128" w:type="dxa"/>
            <w:shd w:val="clear" w:color="auto" w:fill="auto"/>
          </w:tcPr>
          <w:p w:rsidR="00D74FFE" w:rsidRPr="002204C2" w:rsidRDefault="00D74FFE" w:rsidP="00D74FFE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2204C2">
              <w:rPr>
                <w:rFonts w:cs="Arial"/>
              </w:rPr>
              <w:instrText xml:space="preserve"> FORMTEXT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bookmarkStart w:id="1" w:name="_GoBack"/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bookmarkEnd w:id="1"/>
            <w:r w:rsidRPr="002204C2">
              <w:rPr>
                <w:rFonts w:cs="Arial"/>
              </w:rPr>
              <w:fldChar w:fldCharType="end"/>
            </w:r>
            <w:bookmarkEnd w:id="0"/>
          </w:p>
        </w:tc>
      </w:tr>
      <w:tr w:rsidR="00D74FFE" w:rsidRPr="002204C2" w:rsidTr="00D74FFE">
        <w:tc>
          <w:tcPr>
            <w:tcW w:w="2448" w:type="dxa"/>
            <w:shd w:val="clear" w:color="auto" w:fill="auto"/>
          </w:tcPr>
          <w:p w:rsidR="00D74FFE" w:rsidRPr="002204C2" w:rsidRDefault="005B280E" w:rsidP="00D74FF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Internship </w:t>
            </w:r>
            <w:r w:rsidR="00D74FFE" w:rsidRPr="002204C2">
              <w:rPr>
                <w:rFonts w:cs="Arial"/>
              </w:rPr>
              <w:t>Location:</w:t>
            </w:r>
          </w:p>
        </w:tc>
        <w:tc>
          <w:tcPr>
            <w:tcW w:w="7128" w:type="dxa"/>
            <w:shd w:val="clear" w:color="auto" w:fill="auto"/>
          </w:tcPr>
          <w:p w:rsidR="00D74FFE" w:rsidRPr="002204C2" w:rsidRDefault="00D74FFE" w:rsidP="00D74FFE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2204C2">
              <w:rPr>
                <w:rFonts w:cs="Arial"/>
              </w:rPr>
              <w:instrText xml:space="preserve"> FORMTEXT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2"/>
          </w:p>
        </w:tc>
      </w:tr>
    </w:tbl>
    <w:p w:rsidR="00D74FFE" w:rsidRPr="002204C2" w:rsidRDefault="00D74FFE" w:rsidP="000C1950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2322C9" w:rsidRPr="002204C2" w:rsidTr="003474F6">
        <w:tc>
          <w:tcPr>
            <w:tcW w:w="9576" w:type="dxa"/>
            <w:gridSpan w:val="2"/>
            <w:shd w:val="clear" w:color="auto" w:fill="D9D9D9"/>
          </w:tcPr>
          <w:p w:rsidR="002322C9" w:rsidRPr="002322C9" w:rsidRDefault="002322C9" w:rsidP="002322C9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BASIC INFORMATION</w:t>
            </w:r>
          </w:p>
        </w:tc>
      </w:tr>
      <w:tr w:rsidR="003B27D5" w:rsidRPr="002204C2" w:rsidTr="001969A3">
        <w:tc>
          <w:tcPr>
            <w:tcW w:w="2448" w:type="dxa"/>
            <w:shd w:val="clear" w:color="auto" w:fill="auto"/>
          </w:tcPr>
          <w:p w:rsidR="003B27D5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Name:</w:t>
            </w:r>
          </w:p>
        </w:tc>
        <w:bookmarkStart w:id="3" w:name="Text1"/>
        <w:tc>
          <w:tcPr>
            <w:tcW w:w="7128" w:type="dxa"/>
            <w:shd w:val="clear" w:color="auto" w:fill="auto"/>
          </w:tcPr>
          <w:p w:rsidR="003B27D5" w:rsidRPr="002204C2" w:rsidRDefault="003B27D5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F4658E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3"/>
          </w:p>
        </w:tc>
      </w:tr>
      <w:tr w:rsidR="003B27D5" w:rsidRPr="002204C2" w:rsidTr="001969A3">
        <w:tc>
          <w:tcPr>
            <w:tcW w:w="2448" w:type="dxa"/>
            <w:shd w:val="clear" w:color="auto" w:fill="auto"/>
          </w:tcPr>
          <w:p w:rsidR="003B27D5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Date:</w:t>
            </w:r>
          </w:p>
        </w:tc>
        <w:bookmarkStart w:id="4" w:name="Text2"/>
        <w:tc>
          <w:tcPr>
            <w:tcW w:w="7128" w:type="dxa"/>
            <w:shd w:val="clear" w:color="auto" w:fill="auto"/>
          </w:tcPr>
          <w:p w:rsidR="003B27D5" w:rsidRPr="002204C2" w:rsidRDefault="003B27D5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F4658E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4"/>
          </w:p>
        </w:tc>
      </w:tr>
      <w:tr w:rsidR="003B27D5" w:rsidRPr="002204C2" w:rsidTr="001969A3">
        <w:tc>
          <w:tcPr>
            <w:tcW w:w="2448" w:type="dxa"/>
            <w:shd w:val="clear" w:color="auto" w:fill="auto"/>
          </w:tcPr>
          <w:p w:rsidR="003B27D5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Address:</w:t>
            </w:r>
          </w:p>
        </w:tc>
        <w:bookmarkStart w:id="5" w:name="Text3"/>
        <w:tc>
          <w:tcPr>
            <w:tcW w:w="7128" w:type="dxa"/>
            <w:shd w:val="clear" w:color="auto" w:fill="auto"/>
          </w:tcPr>
          <w:p w:rsidR="003B27D5" w:rsidRPr="002204C2" w:rsidRDefault="003B27D5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F4658E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5"/>
          </w:p>
        </w:tc>
      </w:tr>
      <w:tr w:rsidR="003B27D5" w:rsidRPr="002204C2" w:rsidTr="001969A3">
        <w:tc>
          <w:tcPr>
            <w:tcW w:w="2448" w:type="dxa"/>
            <w:shd w:val="clear" w:color="auto" w:fill="auto"/>
          </w:tcPr>
          <w:p w:rsidR="003B27D5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DOB:</w:t>
            </w:r>
          </w:p>
        </w:tc>
        <w:bookmarkStart w:id="6" w:name="Text4"/>
        <w:tc>
          <w:tcPr>
            <w:tcW w:w="7128" w:type="dxa"/>
            <w:shd w:val="clear" w:color="auto" w:fill="auto"/>
          </w:tcPr>
          <w:p w:rsidR="003B27D5" w:rsidRPr="002204C2" w:rsidRDefault="003B27D5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F4658E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6"/>
          </w:p>
        </w:tc>
      </w:tr>
      <w:tr w:rsidR="003B27D5" w:rsidRPr="002204C2" w:rsidTr="001969A3">
        <w:tc>
          <w:tcPr>
            <w:tcW w:w="2448" w:type="dxa"/>
            <w:shd w:val="clear" w:color="auto" w:fill="auto"/>
          </w:tcPr>
          <w:p w:rsidR="003B27D5" w:rsidRPr="002204C2" w:rsidRDefault="00BB337A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 xml:space="preserve">Last 4 Digits of </w:t>
            </w:r>
            <w:r w:rsidR="00B71BBE" w:rsidRPr="002204C2">
              <w:rPr>
                <w:rFonts w:cs="Arial"/>
              </w:rPr>
              <w:t>SSN:</w:t>
            </w:r>
          </w:p>
        </w:tc>
        <w:bookmarkStart w:id="7" w:name="Text5"/>
        <w:tc>
          <w:tcPr>
            <w:tcW w:w="7128" w:type="dxa"/>
            <w:shd w:val="clear" w:color="auto" w:fill="auto"/>
          </w:tcPr>
          <w:p w:rsidR="003B27D5" w:rsidRPr="002204C2" w:rsidRDefault="00BB337A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7"/>
          </w:p>
        </w:tc>
      </w:tr>
      <w:tr w:rsidR="003B27D5" w:rsidRPr="002204C2" w:rsidTr="001969A3">
        <w:tc>
          <w:tcPr>
            <w:tcW w:w="2448" w:type="dxa"/>
            <w:shd w:val="clear" w:color="auto" w:fill="auto"/>
          </w:tcPr>
          <w:p w:rsidR="003B27D5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 xml:space="preserve">NC License </w:t>
            </w:r>
            <w:r w:rsidR="00615633" w:rsidRPr="002204C2">
              <w:rPr>
                <w:rFonts w:cs="Arial"/>
              </w:rPr>
              <w:t>Number</w:t>
            </w:r>
            <w:r w:rsidRPr="002204C2">
              <w:rPr>
                <w:rFonts w:cs="Arial"/>
              </w:rPr>
              <w:t>:</w:t>
            </w:r>
          </w:p>
        </w:tc>
        <w:bookmarkStart w:id="8" w:name="Text6"/>
        <w:tc>
          <w:tcPr>
            <w:tcW w:w="7128" w:type="dxa"/>
            <w:shd w:val="clear" w:color="auto" w:fill="auto"/>
          </w:tcPr>
          <w:p w:rsidR="003B27D5" w:rsidRPr="002204C2" w:rsidRDefault="003B27D5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F4658E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8"/>
          </w:p>
        </w:tc>
      </w:tr>
      <w:tr w:rsidR="003B27D5" w:rsidRPr="002204C2" w:rsidTr="001969A3">
        <w:tc>
          <w:tcPr>
            <w:tcW w:w="2448" w:type="dxa"/>
            <w:shd w:val="clear" w:color="auto" w:fill="auto"/>
          </w:tcPr>
          <w:p w:rsidR="003B27D5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 xml:space="preserve">Phone </w:t>
            </w:r>
            <w:r w:rsidR="00615633" w:rsidRPr="002204C2">
              <w:rPr>
                <w:rFonts w:cs="Arial"/>
              </w:rPr>
              <w:t>Number (</w:t>
            </w:r>
            <w:r w:rsidRPr="002204C2">
              <w:rPr>
                <w:rFonts w:cs="Arial"/>
              </w:rPr>
              <w:t>1</w:t>
            </w:r>
            <w:r w:rsidR="00615633" w:rsidRPr="002204C2">
              <w:rPr>
                <w:rFonts w:cs="Arial"/>
              </w:rPr>
              <w:t>)</w:t>
            </w:r>
            <w:r w:rsidRPr="002204C2">
              <w:rPr>
                <w:rFonts w:cs="Arial"/>
              </w:rPr>
              <w:t>:</w:t>
            </w:r>
          </w:p>
        </w:tc>
        <w:bookmarkStart w:id="9" w:name="Text7"/>
        <w:tc>
          <w:tcPr>
            <w:tcW w:w="7128" w:type="dxa"/>
            <w:shd w:val="clear" w:color="auto" w:fill="auto"/>
          </w:tcPr>
          <w:p w:rsidR="003B27D5" w:rsidRPr="002204C2" w:rsidRDefault="003B27D5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F4658E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9"/>
          </w:p>
        </w:tc>
      </w:tr>
      <w:tr w:rsidR="003B27D5" w:rsidRPr="002204C2" w:rsidTr="001969A3">
        <w:tc>
          <w:tcPr>
            <w:tcW w:w="2448" w:type="dxa"/>
            <w:shd w:val="clear" w:color="auto" w:fill="auto"/>
          </w:tcPr>
          <w:p w:rsidR="003B27D5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 xml:space="preserve">Phone </w:t>
            </w:r>
            <w:r w:rsidR="00615633" w:rsidRPr="002204C2">
              <w:rPr>
                <w:rFonts w:cs="Arial"/>
              </w:rPr>
              <w:t>Number (</w:t>
            </w:r>
            <w:r w:rsidRPr="002204C2">
              <w:rPr>
                <w:rFonts w:cs="Arial"/>
              </w:rPr>
              <w:t>2</w:t>
            </w:r>
            <w:r w:rsidR="00615633" w:rsidRPr="002204C2">
              <w:rPr>
                <w:rFonts w:cs="Arial"/>
              </w:rPr>
              <w:t>)</w:t>
            </w:r>
            <w:r w:rsidRPr="002204C2">
              <w:rPr>
                <w:rFonts w:cs="Arial"/>
              </w:rPr>
              <w:t>:</w:t>
            </w:r>
          </w:p>
        </w:tc>
        <w:bookmarkStart w:id="10" w:name="Text8"/>
        <w:tc>
          <w:tcPr>
            <w:tcW w:w="7128" w:type="dxa"/>
            <w:shd w:val="clear" w:color="auto" w:fill="auto"/>
          </w:tcPr>
          <w:p w:rsidR="003B27D5" w:rsidRPr="002204C2" w:rsidRDefault="003B27D5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F4658E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10"/>
          </w:p>
        </w:tc>
      </w:tr>
      <w:tr w:rsidR="003B27D5" w:rsidRPr="002204C2" w:rsidTr="001969A3">
        <w:tc>
          <w:tcPr>
            <w:tcW w:w="2448" w:type="dxa"/>
            <w:shd w:val="clear" w:color="auto" w:fill="auto"/>
          </w:tcPr>
          <w:p w:rsidR="003B27D5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Fax:</w:t>
            </w:r>
          </w:p>
        </w:tc>
        <w:bookmarkStart w:id="11" w:name="Text9"/>
        <w:tc>
          <w:tcPr>
            <w:tcW w:w="7128" w:type="dxa"/>
            <w:shd w:val="clear" w:color="auto" w:fill="auto"/>
          </w:tcPr>
          <w:p w:rsidR="003B27D5" w:rsidRPr="002204C2" w:rsidRDefault="003B27D5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F4658E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11"/>
          </w:p>
        </w:tc>
      </w:tr>
      <w:tr w:rsidR="003B27D5" w:rsidRPr="002204C2" w:rsidTr="001969A3">
        <w:tc>
          <w:tcPr>
            <w:tcW w:w="2448" w:type="dxa"/>
            <w:shd w:val="clear" w:color="auto" w:fill="auto"/>
          </w:tcPr>
          <w:p w:rsidR="003B27D5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E-Mail:</w:t>
            </w:r>
          </w:p>
        </w:tc>
        <w:bookmarkStart w:id="12" w:name="Text10"/>
        <w:tc>
          <w:tcPr>
            <w:tcW w:w="7128" w:type="dxa"/>
            <w:shd w:val="clear" w:color="auto" w:fill="auto"/>
          </w:tcPr>
          <w:p w:rsidR="003B27D5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12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Emergency Contact:</w:t>
            </w:r>
          </w:p>
        </w:tc>
        <w:bookmarkStart w:id="13" w:name="Text11"/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13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Relationship:</w:t>
            </w:r>
          </w:p>
        </w:tc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14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Phone:</w:t>
            </w:r>
          </w:p>
        </w:tc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15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Major(s) / Minor(s):</w:t>
            </w:r>
          </w:p>
        </w:tc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16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School:</w:t>
            </w:r>
          </w:p>
        </w:tc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17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Minor(s):</w:t>
            </w:r>
          </w:p>
        </w:tc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18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Faculty Supervisor:</w:t>
            </w:r>
          </w:p>
        </w:tc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19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Department:</w:t>
            </w:r>
          </w:p>
        </w:tc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20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Work Phone:</w:t>
            </w:r>
          </w:p>
        </w:tc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21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Other Phone:</w:t>
            </w:r>
          </w:p>
        </w:tc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22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Fax:</w:t>
            </w:r>
          </w:p>
        </w:tc>
        <w:tc>
          <w:tcPr>
            <w:tcW w:w="7128" w:type="dxa"/>
            <w:shd w:val="clear" w:color="auto" w:fill="auto"/>
          </w:tcPr>
          <w:p w:rsidR="00B71BBE" w:rsidRPr="002204C2" w:rsidRDefault="00AD6D06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23"/>
          </w:p>
        </w:tc>
      </w:tr>
      <w:tr w:rsidR="00B71BBE" w:rsidRPr="002204C2" w:rsidTr="001969A3">
        <w:tc>
          <w:tcPr>
            <w:tcW w:w="2448" w:type="dxa"/>
            <w:shd w:val="clear" w:color="auto" w:fill="auto"/>
          </w:tcPr>
          <w:p w:rsidR="00B71BBE" w:rsidRPr="002204C2" w:rsidRDefault="00B71BBE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E-Mail:</w:t>
            </w:r>
          </w:p>
        </w:tc>
        <w:bookmarkStart w:id="24" w:name="Text22"/>
        <w:tc>
          <w:tcPr>
            <w:tcW w:w="7128" w:type="dxa"/>
            <w:shd w:val="clear" w:color="auto" w:fill="auto"/>
          </w:tcPr>
          <w:p w:rsidR="00B71BBE" w:rsidRPr="002204C2" w:rsidRDefault="003459F3" w:rsidP="001969A3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="00950606"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24"/>
          </w:p>
        </w:tc>
      </w:tr>
    </w:tbl>
    <w:p w:rsidR="003B27D5" w:rsidRDefault="003B27D5" w:rsidP="003B27D5">
      <w:pPr>
        <w:jc w:val="both"/>
        <w:rPr>
          <w:rFonts w:cs="Arial"/>
        </w:rPr>
      </w:pPr>
    </w:p>
    <w:p w:rsidR="002204C2" w:rsidRDefault="002204C2" w:rsidP="003B27D5">
      <w:pPr>
        <w:jc w:val="both"/>
        <w:rPr>
          <w:rFonts w:cs="Arial"/>
        </w:rPr>
      </w:pPr>
    </w:p>
    <w:p w:rsidR="002204C2" w:rsidRDefault="002204C2" w:rsidP="003B27D5">
      <w:pPr>
        <w:jc w:val="both"/>
        <w:rPr>
          <w:rFonts w:cs="Arial"/>
        </w:rPr>
      </w:pPr>
    </w:p>
    <w:p w:rsidR="002204C2" w:rsidRDefault="002204C2" w:rsidP="003B27D5">
      <w:pPr>
        <w:jc w:val="both"/>
        <w:rPr>
          <w:rFonts w:cs="Arial"/>
        </w:rPr>
      </w:pPr>
    </w:p>
    <w:p w:rsidR="002204C2" w:rsidRDefault="002204C2" w:rsidP="003B27D5">
      <w:pPr>
        <w:jc w:val="both"/>
        <w:rPr>
          <w:rFonts w:cs="Arial"/>
        </w:rPr>
      </w:pPr>
    </w:p>
    <w:p w:rsidR="002204C2" w:rsidRDefault="002204C2" w:rsidP="003B27D5">
      <w:pPr>
        <w:jc w:val="both"/>
        <w:rPr>
          <w:rFonts w:cs="Arial"/>
        </w:rPr>
      </w:pPr>
    </w:p>
    <w:p w:rsidR="002204C2" w:rsidRPr="002204C2" w:rsidRDefault="002204C2" w:rsidP="003B27D5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322C9" w:rsidRPr="002204C2" w:rsidTr="003474F6">
        <w:tc>
          <w:tcPr>
            <w:tcW w:w="9576" w:type="dxa"/>
            <w:gridSpan w:val="2"/>
            <w:shd w:val="clear" w:color="auto" w:fill="D9D9D9"/>
            <w:vAlign w:val="center"/>
          </w:tcPr>
          <w:p w:rsidR="002322C9" w:rsidRPr="002322C9" w:rsidRDefault="005B280E" w:rsidP="005B280E">
            <w:pPr>
              <w:tabs>
                <w:tab w:val="left" w:pos="1152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BASIC </w:t>
            </w:r>
            <w:r w:rsidR="003474F6">
              <w:rPr>
                <w:rFonts w:cs="Arial"/>
                <w:b/>
              </w:rPr>
              <w:t>QUALIFICATIONS</w:t>
            </w:r>
          </w:p>
        </w:tc>
      </w:tr>
      <w:tr w:rsidR="009B6EEF" w:rsidRPr="002204C2" w:rsidTr="002322C9">
        <w:tc>
          <w:tcPr>
            <w:tcW w:w="4788" w:type="dxa"/>
            <w:shd w:val="clear" w:color="auto" w:fill="auto"/>
            <w:vAlign w:val="center"/>
          </w:tcPr>
          <w:p w:rsidR="009B6EEF" w:rsidRPr="002204C2" w:rsidRDefault="009B6EEF" w:rsidP="00452841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 xml:space="preserve">Are you </w:t>
            </w:r>
            <w:r w:rsidR="00D74FFE" w:rsidRPr="002204C2">
              <w:rPr>
                <w:rFonts w:cs="Arial"/>
              </w:rPr>
              <w:t xml:space="preserve">20 </w:t>
            </w:r>
            <w:r w:rsidRPr="002204C2">
              <w:rPr>
                <w:rFonts w:cs="Arial"/>
              </w:rPr>
              <w:t>years of age or older?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9B6EEF" w:rsidRPr="002204C2" w:rsidRDefault="009B6EEF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bookmarkEnd w:id="25"/>
            <w:r w:rsidRPr="002204C2">
              <w:rPr>
                <w:rFonts w:cs="Arial"/>
              </w:rPr>
              <w:t xml:space="preserve"> Yes</w:t>
            </w:r>
            <w:bookmarkStart w:id="26" w:name="Check4"/>
            <w:r w:rsidR="00EC44E3"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bookmarkEnd w:id="26"/>
            <w:r w:rsidRPr="002204C2">
              <w:rPr>
                <w:rFonts w:cs="Arial"/>
              </w:rPr>
              <w:t xml:space="preserve"> No</w:t>
            </w:r>
          </w:p>
        </w:tc>
      </w:tr>
      <w:tr w:rsidR="00D74FFE" w:rsidRPr="002204C2" w:rsidTr="002322C9">
        <w:trPr>
          <w:trHeight w:val="305"/>
        </w:trPr>
        <w:tc>
          <w:tcPr>
            <w:tcW w:w="4788" w:type="dxa"/>
            <w:shd w:val="clear" w:color="auto" w:fill="auto"/>
            <w:vAlign w:val="center"/>
          </w:tcPr>
          <w:p w:rsidR="00D74FFE" w:rsidRPr="002204C2" w:rsidRDefault="00D74FFE" w:rsidP="00452841">
            <w:pPr>
              <w:pStyle w:val="Default"/>
              <w:rPr>
                <w:sz w:val="20"/>
                <w:szCs w:val="20"/>
              </w:rPr>
            </w:pPr>
            <w:r w:rsidRPr="002204C2">
              <w:rPr>
                <w:color w:val="auto"/>
                <w:sz w:val="20"/>
                <w:szCs w:val="20"/>
              </w:rPr>
              <w:t>Are you a citizen of the United States of America?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  <w:tr w:rsidR="00D74FFE" w:rsidRPr="002204C2" w:rsidTr="002322C9">
        <w:tc>
          <w:tcPr>
            <w:tcW w:w="4788" w:type="dxa"/>
            <w:shd w:val="clear" w:color="auto" w:fill="auto"/>
            <w:vAlign w:val="center"/>
          </w:tcPr>
          <w:p w:rsidR="00D74FFE" w:rsidRPr="002204C2" w:rsidRDefault="00D74FFE" w:rsidP="00452841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Are you a legal resident of the State of North Carolina</w:t>
            </w:r>
            <w:r w:rsidR="002204C2" w:rsidRPr="002204C2">
              <w:rPr>
                <w:rFonts w:cs="Arial"/>
              </w:rPr>
              <w:t>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  <w:tr w:rsidR="00D74FFE" w:rsidRPr="002204C2" w:rsidTr="002322C9">
        <w:tc>
          <w:tcPr>
            <w:tcW w:w="4788" w:type="dxa"/>
            <w:shd w:val="clear" w:color="auto" w:fill="auto"/>
            <w:vAlign w:val="center"/>
          </w:tcPr>
          <w:p w:rsidR="00D74FFE" w:rsidRPr="002204C2" w:rsidRDefault="00D74FFE" w:rsidP="00452841">
            <w:pPr>
              <w:pStyle w:val="Default"/>
              <w:rPr>
                <w:sz w:val="20"/>
                <w:szCs w:val="20"/>
              </w:rPr>
            </w:pPr>
            <w:r w:rsidRPr="002204C2">
              <w:rPr>
                <w:color w:val="auto"/>
                <w:sz w:val="20"/>
                <w:szCs w:val="20"/>
              </w:rPr>
              <w:t>Are you enrolled in, and attending, an accredited college, university, or vocational/trade school within the borders of the State of North Carolina</w:t>
            </w:r>
            <w:r w:rsidR="002204C2" w:rsidRPr="002204C2"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  <w:tr w:rsidR="00D74FFE" w:rsidRPr="002204C2" w:rsidTr="002322C9"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 xml:space="preserve">Do you possess a valid </w:t>
            </w:r>
            <w:r w:rsidR="00D74FFE" w:rsidRPr="002204C2">
              <w:rPr>
                <w:rFonts w:cs="Arial"/>
              </w:rPr>
              <w:t>North Carolina driver’s license</w:t>
            </w:r>
            <w:r w:rsidRPr="002204C2">
              <w:rPr>
                <w:rFonts w:cs="Arial"/>
              </w:rPr>
              <w:t>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  <w:tr w:rsidR="00D74FFE" w:rsidRPr="002204C2" w:rsidTr="002322C9"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Do you possess, or have access to, transportation to and from the work location?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  <w:tr w:rsidR="00D74FFE" w:rsidRPr="002204C2" w:rsidTr="002322C9"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Do you meet or exceed the minimum internship requirements of your academic institution?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  <w:tr w:rsidR="00D74FFE" w:rsidRPr="002204C2" w:rsidTr="002322C9"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 xml:space="preserve">Have you ever been convicted of a felony,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  <w:tr w:rsidR="00452841" w:rsidRPr="002204C2" w:rsidTr="002322C9">
        <w:tc>
          <w:tcPr>
            <w:tcW w:w="9576" w:type="dxa"/>
            <w:gridSpan w:val="2"/>
            <w:shd w:val="clear" w:color="auto" w:fill="auto"/>
          </w:tcPr>
          <w:p w:rsidR="00452841" w:rsidRPr="002322C9" w:rsidRDefault="00452841" w:rsidP="00452841">
            <w:pPr>
              <w:spacing w:before="120"/>
              <w:jc w:val="both"/>
              <w:rPr>
                <w:rFonts w:cs="Arial"/>
              </w:rPr>
            </w:pPr>
            <w:r w:rsidRPr="002322C9">
              <w:rPr>
                <w:rFonts w:cs="Arial"/>
              </w:rPr>
              <w:t>If yes, please attach a detailed explanation with dates / locations.</w:t>
            </w:r>
          </w:p>
        </w:tc>
      </w:tr>
      <w:tr w:rsidR="00452841" w:rsidRPr="002204C2" w:rsidTr="002322C9">
        <w:trPr>
          <w:trHeight w:val="620"/>
        </w:trPr>
        <w:tc>
          <w:tcPr>
            <w:tcW w:w="9576" w:type="dxa"/>
            <w:gridSpan w:val="2"/>
            <w:shd w:val="clear" w:color="auto" w:fill="auto"/>
          </w:tcPr>
          <w:p w:rsidR="00452841" w:rsidRPr="002204C2" w:rsidRDefault="00452841" w:rsidP="00452841">
            <w:pPr>
              <w:spacing w:before="120"/>
              <w:jc w:val="both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</w:p>
        </w:tc>
      </w:tr>
      <w:tr w:rsidR="00452841" w:rsidRPr="002204C2" w:rsidTr="002322C9">
        <w:tc>
          <w:tcPr>
            <w:tcW w:w="4788" w:type="dxa"/>
            <w:shd w:val="clear" w:color="auto" w:fill="auto"/>
            <w:vAlign w:val="center"/>
          </w:tcPr>
          <w:p w:rsidR="00452841" w:rsidRPr="002204C2" w:rsidRDefault="00452841" w:rsidP="00452841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Do you have a </w:t>
            </w:r>
            <w:r w:rsidRPr="002204C2">
              <w:rPr>
                <w:rFonts w:cs="Arial"/>
              </w:rPr>
              <w:t>pending felony</w:t>
            </w:r>
            <w:r>
              <w:rPr>
                <w:rFonts w:cs="Arial"/>
              </w:rPr>
              <w:t xml:space="preserve"> </w:t>
            </w:r>
            <w:r w:rsidRPr="002204C2">
              <w:rPr>
                <w:rFonts w:cs="Arial"/>
              </w:rPr>
              <w:t>or pending misdemeanor?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452841" w:rsidRPr="002204C2" w:rsidRDefault="00452841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  <w:tr w:rsidR="002322C9" w:rsidRPr="002204C2" w:rsidTr="002322C9">
        <w:tc>
          <w:tcPr>
            <w:tcW w:w="9576" w:type="dxa"/>
            <w:gridSpan w:val="2"/>
            <w:shd w:val="clear" w:color="auto" w:fill="auto"/>
          </w:tcPr>
          <w:p w:rsidR="002322C9" w:rsidRPr="002322C9" w:rsidRDefault="002322C9" w:rsidP="002322C9">
            <w:pPr>
              <w:spacing w:before="120"/>
              <w:jc w:val="both"/>
              <w:rPr>
                <w:rFonts w:cs="Arial"/>
              </w:rPr>
            </w:pPr>
            <w:r w:rsidRPr="002322C9">
              <w:rPr>
                <w:rFonts w:cs="Arial"/>
              </w:rPr>
              <w:t>If yes, please attach a detailed explanation with dates / locations.</w:t>
            </w:r>
          </w:p>
        </w:tc>
      </w:tr>
      <w:tr w:rsidR="002322C9" w:rsidRPr="002204C2" w:rsidTr="002322C9">
        <w:trPr>
          <w:trHeight w:val="620"/>
        </w:trPr>
        <w:tc>
          <w:tcPr>
            <w:tcW w:w="9576" w:type="dxa"/>
            <w:gridSpan w:val="2"/>
            <w:shd w:val="clear" w:color="auto" w:fill="auto"/>
          </w:tcPr>
          <w:p w:rsidR="002322C9" w:rsidRPr="002204C2" w:rsidRDefault="002322C9" w:rsidP="002322C9">
            <w:pPr>
              <w:spacing w:before="120"/>
              <w:jc w:val="both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</w:p>
        </w:tc>
      </w:tr>
      <w:tr w:rsidR="00D74FFE" w:rsidRPr="002204C2" w:rsidTr="002322C9">
        <w:tc>
          <w:tcPr>
            <w:tcW w:w="4788" w:type="dxa"/>
            <w:shd w:val="clear" w:color="auto" w:fill="auto"/>
            <w:vAlign w:val="center"/>
          </w:tcPr>
          <w:p w:rsidR="00D74FFE" w:rsidRPr="002204C2" w:rsidRDefault="00452841" w:rsidP="005B280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Do you have </w:t>
            </w:r>
            <w:r w:rsidR="005B280E">
              <w:rPr>
                <w:rFonts w:cs="Arial"/>
              </w:rPr>
              <w:t xml:space="preserve">any current or recurring </w:t>
            </w:r>
            <w:r w:rsidR="002322C9">
              <w:rPr>
                <w:rFonts w:cs="Arial"/>
              </w:rPr>
              <w:t xml:space="preserve">association with </w:t>
            </w:r>
            <w:r w:rsidR="005B280E">
              <w:rPr>
                <w:rFonts w:cs="Arial"/>
              </w:rPr>
              <w:t xml:space="preserve">an </w:t>
            </w:r>
            <w:r w:rsidR="002204C2" w:rsidRPr="002204C2">
              <w:rPr>
                <w:rFonts w:cs="Arial"/>
              </w:rPr>
              <w:t xml:space="preserve">individual(s) who </w:t>
            </w:r>
            <w:r>
              <w:rPr>
                <w:rFonts w:cs="Arial"/>
              </w:rPr>
              <w:t xml:space="preserve">are </w:t>
            </w:r>
            <w:r w:rsidR="002204C2" w:rsidRPr="002204C2">
              <w:rPr>
                <w:rFonts w:cs="Arial"/>
              </w:rPr>
              <w:t>associated with any formal or informal organization(s) known for, or having a reputation of, endorsing, committing or sponsoring criminal activities or conduct?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  <w:tr w:rsidR="002322C9" w:rsidRPr="002204C2" w:rsidTr="002322C9">
        <w:tc>
          <w:tcPr>
            <w:tcW w:w="9576" w:type="dxa"/>
            <w:gridSpan w:val="2"/>
            <w:shd w:val="clear" w:color="auto" w:fill="auto"/>
          </w:tcPr>
          <w:p w:rsidR="002322C9" w:rsidRPr="002322C9" w:rsidRDefault="002322C9" w:rsidP="002322C9">
            <w:pPr>
              <w:spacing w:before="120"/>
              <w:jc w:val="both"/>
              <w:rPr>
                <w:rFonts w:cs="Arial"/>
              </w:rPr>
            </w:pPr>
            <w:r w:rsidRPr="002322C9">
              <w:rPr>
                <w:rFonts w:cs="Arial"/>
              </w:rPr>
              <w:t>If yes, please attach a detailed explanation with dates / locations.</w:t>
            </w:r>
          </w:p>
        </w:tc>
      </w:tr>
      <w:tr w:rsidR="002322C9" w:rsidRPr="002204C2" w:rsidTr="002322C9">
        <w:trPr>
          <w:trHeight w:val="620"/>
        </w:trPr>
        <w:tc>
          <w:tcPr>
            <w:tcW w:w="9576" w:type="dxa"/>
            <w:gridSpan w:val="2"/>
            <w:shd w:val="clear" w:color="auto" w:fill="auto"/>
          </w:tcPr>
          <w:p w:rsidR="002322C9" w:rsidRPr="002204C2" w:rsidRDefault="002322C9" w:rsidP="002322C9">
            <w:pPr>
              <w:spacing w:before="120"/>
              <w:jc w:val="both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04C2">
              <w:rPr>
                <w:rFonts w:cs="Arial"/>
              </w:rPr>
              <w:instrText xml:space="preserve"> FORMTEXT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</w:p>
        </w:tc>
      </w:tr>
      <w:tr w:rsidR="00D74FFE" w:rsidRPr="002204C2" w:rsidTr="002322C9"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Are you willing to participate in an interviewing process?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  <w:tr w:rsidR="00D74FFE" w:rsidRPr="002204C2" w:rsidTr="002322C9"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t>Do you agree to records and background checks to include all scrutiny of all social media accounts (both public and password protected)?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4FFE" w:rsidRPr="002204C2" w:rsidRDefault="002204C2" w:rsidP="00452841">
            <w:pPr>
              <w:tabs>
                <w:tab w:val="left" w:pos="1152"/>
              </w:tabs>
              <w:spacing w:before="120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Yes</w:t>
            </w:r>
            <w:r w:rsidRPr="002204C2">
              <w:rPr>
                <w:rFonts w:cs="Arial"/>
              </w:rPr>
              <w:tab/>
            </w:r>
            <w:r w:rsidRPr="002204C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C2">
              <w:rPr>
                <w:rFonts w:cs="Arial"/>
              </w:rPr>
              <w:instrText xml:space="preserve"> FORMCHECKBOX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end"/>
            </w:r>
            <w:r w:rsidRPr="002204C2">
              <w:rPr>
                <w:rFonts w:cs="Arial"/>
              </w:rPr>
              <w:t xml:space="preserve"> No</w:t>
            </w:r>
          </w:p>
        </w:tc>
      </w:tr>
    </w:tbl>
    <w:p w:rsidR="00CA53C4" w:rsidRPr="002204C2" w:rsidRDefault="00CA53C4" w:rsidP="00E75356">
      <w:pPr>
        <w:jc w:val="both"/>
        <w:rPr>
          <w:rFonts w:cs="Arial"/>
        </w:rPr>
      </w:pPr>
    </w:p>
    <w:p w:rsidR="00E75356" w:rsidRDefault="00E75356" w:rsidP="00E75356">
      <w:pPr>
        <w:jc w:val="both"/>
        <w:rPr>
          <w:rFonts w:cs="Arial"/>
        </w:rPr>
      </w:pPr>
    </w:p>
    <w:p w:rsidR="002C2005" w:rsidRDefault="002C2005" w:rsidP="00E75356">
      <w:pPr>
        <w:jc w:val="both"/>
        <w:rPr>
          <w:rFonts w:cs="Arial"/>
        </w:rPr>
      </w:pPr>
    </w:p>
    <w:p w:rsidR="003474F6" w:rsidRDefault="003474F6" w:rsidP="00E75356">
      <w:pPr>
        <w:jc w:val="both"/>
        <w:rPr>
          <w:rFonts w:cs="Arial"/>
        </w:rPr>
      </w:pPr>
    </w:p>
    <w:p w:rsidR="003474F6" w:rsidRDefault="003474F6" w:rsidP="00E75356">
      <w:pPr>
        <w:jc w:val="both"/>
        <w:rPr>
          <w:rFonts w:cs="Arial"/>
        </w:rPr>
      </w:pPr>
    </w:p>
    <w:p w:rsidR="003474F6" w:rsidRDefault="003474F6" w:rsidP="00E75356">
      <w:pPr>
        <w:jc w:val="both"/>
        <w:rPr>
          <w:rFonts w:cs="Arial"/>
        </w:rPr>
      </w:pPr>
    </w:p>
    <w:p w:rsidR="00410239" w:rsidRPr="002204C2" w:rsidRDefault="00410239" w:rsidP="000C1950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459F3" w:rsidRPr="002204C2" w:rsidTr="001969A3">
        <w:tc>
          <w:tcPr>
            <w:tcW w:w="9576" w:type="dxa"/>
            <w:shd w:val="pct20" w:color="auto" w:fill="auto"/>
          </w:tcPr>
          <w:p w:rsidR="003459F3" w:rsidRPr="002204C2" w:rsidRDefault="003459F3" w:rsidP="001969A3">
            <w:pPr>
              <w:spacing w:before="120"/>
              <w:jc w:val="both"/>
              <w:rPr>
                <w:rFonts w:cs="Arial"/>
                <w:b/>
              </w:rPr>
            </w:pPr>
            <w:r w:rsidRPr="002204C2">
              <w:rPr>
                <w:rFonts w:cs="Arial"/>
                <w:b/>
              </w:rPr>
              <w:lastRenderedPageBreak/>
              <w:t>What knowledge, skills or experience could you bring to the North Carolina State Highway Patrol?</w:t>
            </w:r>
          </w:p>
        </w:tc>
      </w:tr>
      <w:tr w:rsidR="003459F3" w:rsidRPr="002204C2" w:rsidTr="003474F6">
        <w:trPr>
          <w:trHeight w:val="1403"/>
        </w:trPr>
        <w:tc>
          <w:tcPr>
            <w:tcW w:w="9576" w:type="dxa"/>
            <w:shd w:val="clear" w:color="auto" w:fill="auto"/>
          </w:tcPr>
          <w:p w:rsidR="003459F3" w:rsidRPr="002204C2" w:rsidRDefault="00CA53C4" w:rsidP="002C2005">
            <w:pPr>
              <w:spacing w:before="120"/>
              <w:jc w:val="both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204C2">
              <w:rPr>
                <w:rFonts w:cs="Arial"/>
              </w:rPr>
              <w:instrText xml:space="preserve"> FORMTEXT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="002C2005">
              <w:rPr>
                <w:rFonts w:cs="Arial"/>
              </w:rPr>
              <w:t> </w:t>
            </w:r>
            <w:r w:rsidR="002C2005">
              <w:rPr>
                <w:rFonts w:cs="Arial"/>
              </w:rPr>
              <w:t> </w:t>
            </w:r>
            <w:r w:rsidR="002C2005">
              <w:rPr>
                <w:rFonts w:cs="Arial"/>
              </w:rPr>
              <w:t> </w:t>
            </w:r>
            <w:r w:rsidR="002C2005">
              <w:rPr>
                <w:rFonts w:cs="Arial"/>
              </w:rPr>
              <w:t> </w:t>
            </w:r>
            <w:r w:rsidR="002C2005">
              <w:rPr>
                <w:rFonts w:cs="Arial"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27"/>
          </w:p>
        </w:tc>
      </w:tr>
    </w:tbl>
    <w:p w:rsidR="003459F3" w:rsidRPr="002204C2" w:rsidRDefault="003459F3" w:rsidP="000C1950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459F3" w:rsidRPr="002204C2" w:rsidTr="001969A3">
        <w:tc>
          <w:tcPr>
            <w:tcW w:w="9576" w:type="dxa"/>
            <w:shd w:val="pct20" w:color="auto" w:fill="auto"/>
          </w:tcPr>
          <w:p w:rsidR="003459F3" w:rsidRPr="002204C2" w:rsidRDefault="003459F3" w:rsidP="001969A3">
            <w:pPr>
              <w:spacing w:before="120"/>
              <w:jc w:val="both"/>
              <w:rPr>
                <w:rFonts w:cs="Arial"/>
                <w:b/>
              </w:rPr>
            </w:pPr>
            <w:r w:rsidRPr="002204C2">
              <w:rPr>
                <w:rFonts w:cs="Arial"/>
                <w:b/>
              </w:rPr>
              <w:t>What knowledge, skills or experience would you want to gain from the North Carolina State Highway Patrol?</w:t>
            </w:r>
          </w:p>
        </w:tc>
      </w:tr>
      <w:tr w:rsidR="003459F3" w:rsidRPr="002204C2" w:rsidTr="003474F6">
        <w:trPr>
          <w:trHeight w:val="1313"/>
        </w:trPr>
        <w:tc>
          <w:tcPr>
            <w:tcW w:w="9576" w:type="dxa"/>
            <w:shd w:val="clear" w:color="auto" w:fill="auto"/>
          </w:tcPr>
          <w:p w:rsidR="003459F3" w:rsidRPr="002204C2" w:rsidRDefault="00CA53C4" w:rsidP="001969A3">
            <w:pPr>
              <w:spacing w:before="120"/>
              <w:jc w:val="both"/>
              <w:rPr>
                <w:rFonts w:cs="Arial"/>
              </w:rPr>
            </w:pPr>
            <w:r w:rsidRPr="002204C2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2204C2">
              <w:rPr>
                <w:rFonts w:cs="Arial"/>
              </w:rPr>
              <w:instrText xml:space="preserve"> FORMTEXT </w:instrText>
            </w:r>
            <w:r w:rsidRPr="002204C2">
              <w:rPr>
                <w:rFonts w:cs="Arial"/>
              </w:rPr>
            </w:r>
            <w:r w:rsidRPr="002204C2">
              <w:rPr>
                <w:rFonts w:cs="Arial"/>
              </w:rPr>
              <w:fldChar w:fldCharType="separate"/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  <w:noProof/>
              </w:rPr>
              <w:t> </w:t>
            </w:r>
            <w:r w:rsidRPr="002204C2">
              <w:rPr>
                <w:rFonts w:cs="Arial"/>
              </w:rPr>
              <w:fldChar w:fldCharType="end"/>
            </w:r>
            <w:bookmarkEnd w:id="28"/>
          </w:p>
        </w:tc>
      </w:tr>
    </w:tbl>
    <w:p w:rsidR="003459F3" w:rsidRDefault="003459F3" w:rsidP="000C195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459F3" w:rsidRPr="001969A3" w:rsidTr="001969A3">
        <w:tc>
          <w:tcPr>
            <w:tcW w:w="9576" w:type="dxa"/>
            <w:shd w:val="pct20" w:color="auto" w:fill="auto"/>
          </w:tcPr>
          <w:p w:rsidR="003459F3" w:rsidRPr="001969A3" w:rsidRDefault="003459F3" w:rsidP="001969A3">
            <w:pPr>
              <w:spacing w:before="120"/>
              <w:jc w:val="both"/>
              <w:rPr>
                <w:b/>
              </w:rPr>
            </w:pPr>
            <w:r w:rsidRPr="001969A3">
              <w:rPr>
                <w:b/>
              </w:rPr>
              <w:t>What are your career goals?</w:t>
            </w:r>
          </w:p>
        </w:tc>
      </w:tr>
      <w:tr w:rsidR="003459F3" w:rsidTr="003474F6">
        <w:trPr>
          <w:trHeight w:val="1277"/>
        </w:trPr>
        <w:tc>
          <w:tcPr>
            <w:tcW w:w="9576" w:type="dxa"/>
            <w:shd w:val="clear" w:color="auto" w:fill="auto"/>
          </w:tcPr>
          <w:p w:rsidR="003459F3" w:rsidRDefault="00CA53C4" w:rsidP="001969A3">
            <w:pPr>
              <w:spacing w:before="120"/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3459F3" w:rsidRDefault="003459F3" w:rsidP="000C195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459F3" w:rsidRPr="001969A3" w:rsidTr="001969A3">
        <w:tc>
          <w:tcPr>
            <w:tcW w:w="9576" w:type="dxa"/>
            <w:shd w:val="pct20" w:color="auto" w:fill="auto"/>
          </w:tcPr>
          <w:p w:rsidR="003459F3" w:rsidRPr="001969A3" w:rsidRDefault="00BB337A" w:rsidP="001969A3">
            <w:pPr>
              <w:spacing w:before="120"/>
              <w:jc w:val="both"/>
              <w:rPr>
                <w:b/>
              </w:rPr>
            </w:pPr>
            <w:r w:rsidRPr="001969A3">
              <w:rPr>
                <w:b/>
              </w:rPr>
              <w:t>Computer Skills</w:t>
            </w:r>
          </w:p>
        </w:tc>
      </w:tr>
      <w:tr w:rsidR="003459F3" w:rsidTr="003474F6">
        <w:trPr>
          <w:trHeight w:val="1187"/>
        </w:trPr>
        <w:tc>
          <w:tcPr>
            <w:tcW w:w="9576" w:type="dxa"/>
            <w:shd w:val="clear" w:color="auto" w:fill="auto"/>
          </w:tcPr>
          <w:p w:rsidR="003459F3" w:rsidRDefault="00CA53C4" w:rsidP="001969A3">
            <w:pPr>
              <w:spacing w:before="120"/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3459F3" w:rsidRDefault="003459F3" w:rsidP="003459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459F3" w:rsidRPr="001969A3" w:rsidTr="001969A3">
        <w:tc>
          <w:tcPr>
            <w:tcW w:w="9576" w:type="dxa"/>
            <w:shd w:val="pct20" w:color="auto" w:fill="auto"/>
          </w:tcPr>
          <w:p w:rsidR="003459F3" w:rsidRPr="001969A3" w:rsidRDefault="00BB337A" w:rsidP="001969A3">
            <w:pPr>
              <w:spacing w:before="120"/>
              <w:jc w:val="both"/>
              <w:rPr>
                <w:b/>
              </w:rPr>
            </w:pPr>
            <w:r w:rsidRPr="001969A3">
              <w:rPr>
                <w:b/>
              </w:rPr>
              <w:t>Additional Comments</w:t>
            </w:r>
          </w:p>
        </w:tc>
      </w:tr>
      <w:tr w:rsidR="003459F3" w:rsidTr="003474F6">
        <w:trPr>
          <w:trHeight w:val="1475"/>
        </w:trPr>
        <w:tc>
          <w:tcPr>
            <w:tcW w:w="9576" w:type="dxa"/>
            <w:shd w:val="clear" w:color="auto" w:fill="auto"/>
          </w:tcPr>
          <w:p w:rsidR="003459F3" w:rsidRDefault="00CA53C4" w:rsidP="001969A3">
            <w:pPr>
              <w:spacing w:before="120"/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3459F3" w:rsidRPr="003459F3" w:rsidRDefault="003459F3" w:rsidP="003459F3">
      <w:pPr>
        <w:jc w:val="both"/>
      </w:pPr>
    </w:p>
    <w:sectPr w:rsidR="003459F3" w:rsidRPr="003459F3" w:rsidSect="00A55EEA"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DA" w:rsidRDefault="00AE4BDA">
      <w:r>
        <w:separator/>
      </w:r>
    </w:p>
  </w:endnote>
  <w:endnote w:type="continuationSeparator" w:id="0">
    <w:p w:rsidR="00AE4BDA" w:rsidRDefault="00AE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F6" w:rsidRDefault="003474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405">
      <w:rPr>
        <w:noProof/>
      </w:rPr>
      <w:t>1</w:t>
    </w:r>
    <w:r>
      <w:rPr>
        <w:noProof/>
      </w:rPr>
      <w:fldChar w:fldCharType="end"/>
    </w:r>
  </w:p>
  <w:p w:rsidR="003474F6" w:rsidRDefault="00347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DA" w:rsidRDefault="00AE4BDA">
      <w:r>
        <w:separator/>
      </w:r>
    </w:p>
  </w:footnote>
  <w:footnote w:type="continuationSeparator" w:id="0">
    <w:p w:rsidR="00AE4BDA" w:rsidRDefault="00AE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278"/>
      <w:gridCol w:w="7020"/>
      <w:gridCol w:w="1278"/>
    </w:tblGrid>
    <w:tr w:rsidR="002322C9" w:rsidTr="001969A3">
      <w:tc>
        <w:tcPr>
          <w:tcW w:w="1278" w:type="dxa"/>
          <w:shd w:val="clear" w:color="auto" w:fill="auto"/>
        </w:tcPr>
        <w:p w:rsidR="002322C9" w:rsidRPr="001969A3" w:rsidRDefault="002322C9" w:rsidP="004021DB">
          <w:pPr>
            <w:pStyle w:val="Header"/>
            <w:rPr>
              <w:sz w:val="16"/>
              <w:szCs w:val="16"/>
            </w:rPr>
          </w:pPr>
          <w:r w:rsidRPr="001969A3">
            <w:rPr>
              <w:sz w:val="16"/>
              <w:szCs w:val="16"/>
            </w:rPr>
            <w:t>HP-91A</w:t>
          </w:r>
        </w:p>
        <w:p w:rsidR="002322C9" w:rsidRPr="001969A3" w:rsidRDefault="002322C9" w:rsidP="00D74FFE">
          <w:pPr>
            <w:pStyle w:val="Header"/>
            <w:rPr>
              <w:sz w:val="16"/>
              <w:szCs w:val="16"/>
            </w:rPr>
          </w:pPr>
          <w:r w:rsidRPr="001969A3">
            <w:rPr>
              <w:sz w:val="16"/>
              <w:szCs w:val="16"/>
            </w:rPr>
            <w:t xml:space="preserve">Rev. </w:t>
          </w:r>
          <w:r w:rsidR="00C13874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/2015</w:t>
          </w:r>
        </w:p>
      </w:tc>
      <w:tc>
        <w:tcPr>
          <w:tcW w:w="7020" w:type="dxa"/>
          <w:shd w:val="clear" w:color="auto" w:fill="auto"/>
        </w:tcPr>
        <w:p w:rsidR="002322C9" w:rsidRPr="001969A3" w:rsidRDefault="002322C9" w:rsidP="001969A3">
          <w:pPr>
            <w:pStyle w:val="Header"/>
            <w:jc w:val="center"/>
            <w:rPr>
              <w:sz w:val="24"/>
              <w:szCs w:val="24"/>
            </w:rPr>
          </w:pPr>
          <w:smartTag w:uri="urn:schemas-microsoft-com:office:smarttags" w:element="place">
            <w:smartTag w:uri="urn:schemas-microsoft-com:office:smarttags" w:element="State">
              <w:r w:rsidRPr="001969A3">
                <w:rPr>
                  <w:sz w:val="24"/>
                  <w:szCs w:val="24"/>
                </w:rPr>
                <w:t>North Carolina</w:t>
              </w:r>
            </w:smartTag>
          </w:smartTag>
        </w:p>
        <w:p w:rsidR="002322C9" w:rsidRPr="001969A3" w:rsidRDefault="002322C9" w:rsidP="001969A3">
          <w:pPr>
            <w:pStyle w:val="Header"/>
            <w:jc w:val="center"/>
            <w:rPr>
              <w:sz w:val="24"/>
              <w:szCs w:val="24"/>
            </w:rPr>
          </w:pPr>
          <w:r w:rsidRPr="001969A3">
            <w:rPr>
              <w:sz w:val="24"/>
              <w:szCs w:val="24"/>
            </w:rPr>
            <w:t>State Highway Patrol</w:t>
          </w:r>
        </w:p>
        <w:p w:rsidR="002322C9" w:rsidRPr="001969A3" w:rsidRDefault="002322C9" w:rsidP="001969A3">
          <w:pPr>
            <w:pStyle w:val="Header"/>
            <w:jc w:val="center"/>
            <w:rPr>
              <w:sz w:val="24"/>
              <w:szCs w:val="24"/>
            </w:rPr>
          </w:pPr>
          <w:r w:rsidRPr="001969A3">
            <w:rPr>
              <w:sz w:val="24"/>
              <w:szCs w:val="24"/>
            </w:rPr>
            <w:t>Internship Program</w:t>
          </w:r>
        </w:p>
        <w:p w:rsidR="002322C9" w:rsidRPr="001969A3" w:rsidRDefault="002322C9" w:rsidP="001969A3">
          <w:pPr>
            <w:pStyle w:val="Header"/>
            <w:jc w:val="center"/>
            <w:rPr>
              <w:b/>
              <w:sz w:val="28"/>
              <w:szCs w:val="28"/>
            </w:rPr>
          </w:pPr>
          <w:r w:rsidRPr="001969A3">
            <w:rPr>
              <w:b/>
              <w:sz w:val="28"/>
              <w:szCs w:val="28"/>
            </w:rPr>
            <w:t>INTERNSHIP APPLICATION</w:t>
          </w:r>
        </w:p>
      </w:tc>
      <w:tc>
        <w:tcPr>
          <w:tcW w:w="1278" w:type="dxa"/>
          <w:shd w:val="clear" w:color="auto" w:fill="auto"/>
        </w:tcPr>
        <w:p w:rsidR="002322C9" w:rsidRDefault="002322C9" w:rsidP="004021DB">
          <w:pPr>
            <w:pStyle w:val="Header"/>
          </w:pPr>
        </w:p>
      </w:tc>
    </w:tr>
  </w:tbl>
  <w:p w:rsidR="002322C9" w:rsidRDefault="002322C9" w:rsidP="00A55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278"/>
      <w:gridCol w:w="7020"/>
      <w:gridCol w:w="1278"/>
    </w:tblGrid>
    <w:tr w:rsidR="002322C9" w:rsidTr="001969A3">
      <w:tc>
        <w:tcPr>
          <w:tcW w:w="1278" w:type="dxa"/>
          <w:shd w:val="clear" w:color="auto" w:fill="auto"/>
        </w:tcPr>
        <w:p w:rsidR="002322C9" w:rsidRPr="001969A3" w:rsidRDefault="002322C9" w:rsidP="0027454E">
          <w:pPr>
            <w:pStyle w:val="Header"/>
            <w:rPr>
              <w:sz w:val="16"/>
              <w:szCs w:val="16"/>
            </w:rPr>
          </w:pPr>
          <w:r w:rsidRPr="001969A3">
            <w:rPr>
              <w:sz w:val="16"/>
              <w:szCs w:val="16"/>
            </w:rPr>
            <w:t>HP-91A</w:t>
          </w:r>
        </w:p>
        <w:p w:rsidR="002322C9" w:rsidRPr="001969A3" w:rsidRDefault="002322C9" w:rsidP="0027454E">
          <w:pPr>
            <w:pStyle w:val="Header"/>
            <w:rPr>
              <w:sz w:val="16"/>
              <w:szCs w:val="16"/>
            </w:rPr>
          </w:pPr>
          <w:r w:rsidRPr="001969A3">
            <w:rPr>
              <w:sz w:val="16"/>
              <w:szCs w:val="16"/>
            </w:rPr>
            <w:t>Rev. 7/2011</w:t>
          </w:r>
        </w:p>
      </w:tc>
      <w:tc>
        <w:tcPr>
          <w:tcW w:w="7020" w:type="dxa"/>
          <w:shd w:val="clear" w:color="auto" w:fill="auto"/>
        </w:tcPr>
        <w:p w:rsidR="002322C9" w:rsidRPr="001969A3" w:rsidRDefault="002322C9" w:rsidP="001969A3">
          <w:pPr>
            <w:pStyle w:val="Header"/>
            <w:jc w:val="center"/>
            <w:rPr>
              <w:sz w:val="24"/>
              <w:szCs w:val="24"/>
            </w:rPr>
          </w:pPr>
          <w:smartTag w:uri="urn:schemas-microsoft-com:office:smarttags" w:element="place">
            <w:smartTag w:uri="urn:schemas-microsoft-com:office:smarttags" w:element="State">
              <w:r w:rsidRPr="001969A3">
                <w:rPr>
                  <w:sz w:val="24"/>
                  <w:szCs w:val="24"/>
                </w:rPr>
                <w:t>North Carolina</w:t>
              </w:r>
            </w:smartTag>
          </w:smartTag>
        </w:p>
        <w:p w:rsidR="002322C9" w:rsidRPr="001969A3" w:rsidRDefault="002322C9" w:rsidP="001969A3">
          <w:pPr>
            <w:pStyle w:val="Header"/>
            <w:jc w:val="center"/>
            <w:rPr>
              <w:sz w:val="24"/>
              <w:szCs w:val="24"/>
            </w:rPr>
          </w:pPr>
          <w:r w:rsidRPr="001969A3">
            <w:rPr>
              <w:sz w:val="24"/>
              <w:szCs w:val="24"/>
            </w:rPr>
            <w:t>State Highway Patrol</w:t>
          </w:r>
        </w:p>
        <w:p w:rsidR="002322C9" w:rsidRPr="001969A3" w:rsidRDefault="002322C9" w:rsidP="001969A3">
          <w:pPr>
            <w:pStyle w:val="Header"/>
            <w:jc w:val="center"/>
            <w:rPr>
              <w:sz w:val="24"/>
              <w:szCs w:val="24"/>
            </w:rPr>
          </w:pPr>
          <w:r w:rsidRPr="001969A3">
            <w:rPr>
              <w:sz w:val="24"/>
              <w:szCs w:val="24"/>
            </w:rPr>
            <w:t>Internship Program</w:t>
          </w:r>
        </w:p>
        <w:p w:rsidR="002322C9" w:rsidRPr="001969A3" w:rsidRDefault="002322C9" w:rsidP="001969A3">
          <w:pPr>
            <w:pStyle w:val="Header"/>
            <w:jc w:val="center"/>
            <w:rPr>
              <w:b/>
              <w:sz w:val="28"/>
              <w:szCs w:val="28"/>
            </w:rPr>
          </w:pPr>
          <w:r w:rsidRPr="001969A3">
            <w:rPr>
              <w:b/>
              <w:sz w:val="28"/>
              <w:szCs w:val="28"/>
            </w:rPr>
            <w:t>INTERNSHIP APPLICATION</w:t>
          </w:r>
        </w:p>
      </w:tc>
      <w:tc>
        <w:tcPr>
          <w:tcW w:w="1278" w:type="dxa"/>
          <w:shd w:val="clear" w:color="auto" w:fill="auto"/>
        </w:tcPr>
        <w:p w:rsidR="002322C9" w:rsidRDefault="002322C9" w:rsidP="0027454E">
          <w:pPr>
            <w:pStyle w:val="Header"/>
          </w:pPr>
        </w:p>
      </w:tc>
    </w:tr>
  </w:tbl>
  <w:p w:rsidR="002322C9" w:rsidRDefault="002322C9" w:rsidP="000C1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3B4"/>
    <w:multiLevelType w:val="hybridMultilevel"/>
    <w:tmpl w:val="7E3AD36A"/>
    <w:lvl w:ilvl="0" w:tplc="9998F7C0"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74"/>
    <w:rsid w:val="000367BA"/>
    <w:rsid w:val="00060DB3"/>
    <w:rsid w:val="000A46B2"/>
    <w:rsid w:val="000C1950"/>
    <w:rsid w:val="00152040"/>
    <w:rsid w:val="0019531F"/>
    <w:rsid w:val="001969A3"/>
    <w:rsid w:val="002204C2"/>
    <w:rsid w:val="002322C9"/>
    <w:rsid w:val="00267405"/>
    <w:rsid w:val="0027454E"/>
    <w:rsid w:val="002C2005"/>
    <w:rsid w:val="002E12B6"/>
    <w:rsid w:val="002E77C5"/>
    <w:rsid w:val="003459F3"/>
    <w:rsid w:val="003474F6"/>
    <w:rsid w:val="00361F7B"/>
    <w:rsid w:val="003750D7"/>
    <w:rsid w:val="003B27D5"/>
    <w:rsid w:val="004021DB"/>
    <w:rsid w:val="00410239"/>
    <w:rsid w:val="004206BD"/>
    <w:rsid w:val="00452841"/>
    <w:rsid w:val="004A11A9"/>
    <w:rsid w:val="004D729C"/>
    <w:rsid w:val="005135F3"/>
    <w:rsid w:val="005411EF"/>
    <w:rsid w:val="00555AB4"/>
    <w:rsid w:val="00592A1E"/>
    <w:rsid w:val="005B280E"/>
    <w:rsid w:val="00615633"/>
    <w:rsid w:val="006268B7"/>
    <w:rsid w:val="00672CB1"/>
    <w:rsid w:val="006E38BB"/>
    <w:rsid w:val="00721B30"/>
    <w:rsid w:val="007F1F8C"/>
    <w:rsid w:val="00950606"/>
    <w:rsid w:val="00961198"/>
    <w:rsid w:val="00967EF2"/>
    <w:rsid w:val="009B1B57"/>
    <w:rsid w:val="009B6EEF"/>
    <w:rsid w:val="009E2E8E"/>
    <w:rsid w:val="00A55EEA"/>
    <w:rsid w:val="00AD6D06"/>
    <w:rsid w:val="00AE4BDA"/>
    <w:rsid w:val="00B50BB7"/>
    <w:rsid w:val="00B5493B"/>
    <w:rsid w:val="00B63125"/>
    <w:rsid w:val="00B71BBE"/>
    <w:rsid w:val="00BA55B3"/>
    <w:rsid w:val="00BB337A"/>
    <w:rsid w:val="00BD7E68"/>
    <w:rsid w:val="00C13874"/>
    <w:rsid w:val="00C177ED"/>
    <w:rsid w:val="00C20556"/>
    <w:rsid w:val="00C34680"/>
    <w:rsid w:val="00C34BEB"/>
    <w:rsid w:val="00CA53C4"/>
    <w:rsid w:val="00D219C7"/>
    <w:rsid w:val="00D74FFE"/>
    <w:rsid w:val="00DC185D"/>
    <w:rsid w:val="00DD1868"/>
    <w:rsid w:val="00E75356"/>
    <w:rsid w:val="00E972D4"/>
    <w:rsid w:val="00EC44E3"/>
    <w:rsid w:val="00F4658E"/>
    <w:rsid w:val="00F95584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950"/>
    <w:rPr>
      <w:rFonts w:ascii="Arial" w:hAnsi="Arial"/>
    </w:rPr>
  </w:style>
  <w:style w:type="paragraph" w:styleId="Heading1">
    <w:name w:val="heading 1"/>
    <w:basedOn w:val="Normal"/>
    <w:next w:val="Normal"/>
    <w:qFormat/>
    <w:rsid w:val="003B27D5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B71B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3"/>
    </w:rPr>
  </w:style>
  <w:style w:type="character" w:styleId="Hyperlink">
    <w:name w:val="Hyperlink"/>
    <w:rsid w:val="003750D7"/>
    <w:rPr>
      <w:color w:val="0000FF"/>
      <w:u w:val="single"/>
    </w:rPr>
  </w:style>
  <w:style w:type="table" w:styleId="TableGrid">
    <w:name w:val="Table Grid"/>
    <w:basedOn w:val="TableNormal"/>
    <w:rsid w:val="000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F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474F6"/>
    <w:rPr>
      <w:rFonts w:ascii="Arial" w:hAnsi="Arial"/>
    </w:rPr>
  </w:style>
  <w:style w:type="character" w:styleId="FollowedHyperlink">
    <w:name w:val="FollowedHyperlink"/>
    <w:rsid w:val="002C20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950"/>
    <w:rPr>
      <w:rFonts w:ascii="Arial" w:hAnsi="Arial"/>
    </w:rPr>
  </w:style>
  <w:style w:type="paragraph" w:styleId="Heading1">
    <w:name w:val="heading 1"/>
    <w:basedOn w:val="Normal"/>
    <w:next w:val="Normal"/>
    <w:qFormat/>
    <w:rsid w:val="003B27D5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B71B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3"/>
    </w:rPr>
  </w:style>
  <w:style w:type="character" w:styleId="Hyperlink">
    <w:name w:val="Hyperlink"/>
    <w:rsid w:val="003750D7"/>
    <w:rPr>
      <w:color w:val="0000FF"/>
      <w:u w:val="single"/>
    </w:rPr>
  </w:style>
  <w:style w:type="table" w:styleId="TableGrid">
    <w:name w:val="Table Grid"/>
    <w:basedOn w:val="TableNormal"/>
    <w:rsid w:val="000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F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474F6"/>
    <w:rPr>
      <w:rFonts w:ascii="Arial" w:hAnsi="Arial"/>
    </w:rPr>
  </w:style>
  <w:style w:type="character" w:styleId="FollowedHyperlink">
    <w:name w:val="FollowedHyperlink"/>
    <w:rsid w:val="002C20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ncshp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hp-91A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HP-91A Internship Application</vt:lpstr>
    </vt:vector>
  </TitlesOfParts>
  <Company>NC State Highway Patrol</Company>
  <LinksUpToDate>false</LinksUpToDate>
  <CharactersWithSpaces>3397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mailto:internship@ncshp.org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HP-91A Internship Application</dc:title>
  <dc:subject>HP-91A Internship Application</dc:subject>
  <dc:creator>C. M. Hardee</dc:creator>
  <cp:lastModifiedBy>McQuillan, Patty</cp:lastModifiedBy>
  <cp:revision>2</cp:revision>
  <cp:lastPrinted>2011-02-10T20:23:00Z</cp:lastPrinted>
  <dcterms:created xsi:type="dcterms:W3CDTF">2016-05-03T15:51:00Z</dcterms:created>
  <dcterms:modified xsi:type="dcterms:W3CDTF">2016-05-03T15:51:00Z</dcterms:modified>
</cp:coreProperties>
</file>