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3B" w:rsidRDefault="00B5493B" w:rsidP="000C1950">
      <w:pPr>
        <w:jc w:val="both"/>
      </w:pPr>
    </w:p>
    <w:p w:rsidR="001428AF" w:rsidRDefault="001428AF" w:rsidP="001428AF">
      <w:pPr>
        <w:jc w:val="both"/>
      </w:pPr>
      <w:r>
        <w:t>This form sh</w:t>
      </w:r>
      <w:r w:rsidR="00100ACB">
        <w:t>all</w:t>
      </w:r>
      <w:r>
        <w:t xml:space="preserve"> be completed by the individual who will supervise the intern on site.  Please note that this form may be posted on a College / University website for recruitment purposes.  </w:t>
      </w:r>
      <w:proofErr w:type="gramStart"/>
      <w:r w:rsidR="00100ACB">
        <w:t xml:space="preserve">Once complete, send to NCSHP </w:t>
      </w:r>
      <w:r w:rsidR="004406E1">
        <w:t>Professional Standards</w:t>
      </w:r>
      <w:r w:rsidR="00B8762E">
        <w:t>,</w:t>
      </w:r>
      <w:r>
        <w:t xml:space="preserve"> Internship Program.</w:t>
      </w:r>
      <w:proofErr w:type="gramEnd"/>
    </w:p>
    <w:p w:rsidR="001428AF" w:rsidRDefault="001428AF" w:rsidP="000C1950">
      <w:pPr>
        <w:jc w:val="both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98"/>
        <w:gridCol w:w="6678"/>
      </w:tblGrid>
      <w:tr w:rsidR="002C3D99" w:rsidRPr="002C3D99" w:rsidTr="002C3D99">
        <w:tc>
          <w:tcPr>
            <w:tcW w:w="9576" w:type="dxa"/>
            <w:gridSpan w:val="2"/>
            <w:shd w:val="pct20" w:color="auto" w:fill="auto"/>
          </w:tcPr>
          <w:p w:rsidR="002C3D99" w:rsidRPr="002C3D99" w:rsidRDefault="002C3D99" w:rsidP="00F4658E">
            <w:pPr>
              <w:spacing w:before="120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3B27D5" w:rsidTr="00100ACB">
        <w:tc>
          <w:tcPr>
            <w:tcW w:w="2898" w:type="dxa"/>
          </w:tcPr>
          <w:p w:rsidR="003B27D5" w:rsidRDefault="00B71BBE" w:rsidP="00F4658E">
            <w:pPr>
              <w:spacing w:before="120"/>
            </w:pPr>
            <w:r>
              <w:t>Name:</w:t>
            </w:r>
          </w:p>
        </w:tc>
        <w:bookmarkStart w:id="0" w:name="Text1"/>
        <w:tc>
          <w:tcPr>
            <w:tcW w:w="6678" w:type="dxa"/>
          </w:tcPr>
          <w:p w:rsidR="003B27D5" w:rsidRDefault="003B27D5" w:rsidP="0068151C">
            <w:pPr>
              <w:spacing w:before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151C">
              <w:t>Ryan Guthrie</w:t>
            </w:r>
            <w:r>
              <w:fldChar w:fldCharType="end"/>
            </w:r>
            <w:bookmarkEnd w:id="0"/>
          </w:p>
        </w:tc>
      </w:tr>
      <w:tr w:rsidR="003B27D5" w:rsidTr="00100ACB">
        <w:tc>
          <w:tcPr>
            <w:tcW w:w="2898" w:type="dxa"/>
          </w:tcPr>
          <w:p w:rsidR="003B27D5" w:rsidRDefault="00AF7005" w:rsidP="00F4658E">
            <w:pPr>
              <w:spacing w:before="120"/>
            </w:pPr>
            <w:r>
              <w:t>Registry Number</w:t>
            </w:r>
            <w:r w:rsidR="001428AF">
              <w:t>:</w:t>
            </w:r>
          </w:p>
        </w:tc>
        <w:bookmarkStart w:id="1" w:name="Text2"/>
        <w:tc>
          <w:tcPr>
            <w:tcW w:w="6678" w:type="dxa"/>
          </w:tcPr>
          <w:p w:rsidR="003B27D5" w:rsidRDefault="003B27D5" w:rsidP="00A64DC1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64DC1">
              <w:rPr>
                <w:noProof/>
              </w:rPr>
              <w:t>N/A</w:t>
            </w:r>
            <w:r>
              <w:fldChar w:fldCharType="end"/>
            </w:r>
            <w:bookmarkEnd w:id="1"/>
          </w:p>
        </w:tc>
      </w:tr>
      <w:tr w:rsidR="003B27D5" w:rsidTr="00100ACB">
        <w:tc>
          <w:tcPr>
            <w:tcW w:w="2898" w:type="dxa"/>
          </w:tcPr>
          <w:p w:rsidR="003B27D5" w:rsidRDefault="00AF7005" w:rsidP="00F4658E">
            <w:pPr>
              <w:spacing w:before="120"/>
            </w:pPr>
            <w:r>
              <w:t>Troop</w:t>
            </w:r>
            <w:r w:rsidR="001428AF">
              <w:t xml:space="preserve"> / </w:t>
            </w:r>
            <w:r>
              <w:t>District</w:t>
            </w:r>
            <w:r w:rsidR="001428AF">
              <w:t>:</w:t>
            </w:r>
          </w:p>
        </w:tc>
        <w:bookmarkStart w:id="2" w:name="Text3"/>
        <w:tc>
          <w:tcPr>
            <w:tcW w:w="6678" w:type="dxa"/>
          </w:tcPr>
          <w:p w:rsidR="003B27D5" w:rsidRDefault="003B27D5" w:rsidP="009204A8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204A8">
              <w:rPr>
                <w:noProof/>
              </w:rPr>
              <w:t>Technical Services Unit - Photo/Video Group</w:t>
            </w:r>
            <w:r>
              <w:fldChar w:fldCharType="end"/>
            </w:r>
            <w:bookmarkEnd w:id="2"/>
          </w:p>
        </w:tc>
      </w:tr>
      <w:tr w:rsidR="003B27D5" w:rsidTr="00100ACB">
        <w:tc>
          <w:tcPr>
            <w:tcW w:w="2898" w:type="dxa"/>
          </w:tcPr>
          <w:p w:rsidR="003B27D5" w:rsidRDefault="001428AF" w:rsidP="00F4658E">
            <w:pPr>
              <w:spacing w:before="120"/>
            </w:pPr>
            <w:r>
              <w:t>Address:</w:t>
            </w:r>
          </w:p>
        </w:tc>
        <w:bookmarkStart w:id="3" w:name="Text4"/>
        <w:tc>
          <w:tcPr>
            <w:tcW w:w="6678" w:type="dxa"/>
          </w:tcPr>
          <w:p w:rsidR="003B27D5" w:rsidRDefault="003B27D5" w:rsidP="009204A8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204A8">
              <w:rPr>
                <w:noProof/>
              </w:rPr>
              <w:t>3318 Garner Road</w:t>
            </w:r>
            <w:r>
              <w:fldChar w:fldCharType="end"/>
            </w:r>
            <w:bookmarkEnd w:id="3"/>
          </w:p>
        </w:tc>
      </w:tr>
      <w:tr w:rsidR="003B27D5" w:rsidTr="00100ACB">
        <w:tc>
          <w:tcPr>
            <w:tcW w:w="2898" w:type="dxa"/>
          </w:tcPr>
          <w:p w:rsidR="003B27D5" w:rsidRDefault="001428AF" w:rsidP="00F4658E">
            <w:pPr>
              <w:spacing w:before="120"/>
            </w:pPr>
            <w:r>
              <w:t>City:</w:t>
            </w:r>
          </w:p>
        </w:tc>
        <w:bookmarkStart w:id="4" w:name="Text5"/>
        <w:tc>
          <w:tcPr>
            <w:tcW w:w="6678" w:type="dxa"/>
          </w:tcPr>
          <w:p w:rsidR="003B27D5" w:rsidRDefault="003B27D5" w:rsidP="009204A8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204A8">
              <w:rPr>
                <w:noProof/>
              </w:rPr>
              <w:t>Raleigh</w:t>
            </w:r>
            <w:r>
              <w:fldChar w:fldCharType="end"/>
            </w:r>
            <w:bookmarkEnd w:id="4"/>
          </w:p>
        </w:tc>
      </w:tr>
      <w:tr w:rsidR="003B27D5" w:rsidTr="00100ACB">
        <w:tc>
          <w:tcPr>
            <w:tcW w:w="2898" w:type="dxa"/>
          </w:tcPr>
          <w:p w:rsidR="003B27D5" w:rsidRDefault="001428AF" w:rsidP="00F4658E">
            <w:pPr>
              <w:spacing w:before="120"/>
            </w:pPr>
            <w:r>
              <w:t>State:</w:t>
            </w:r>
          </w:p>
        </w:tc>
        <w:bookmarkStart w:id="5" w:name="Text6"/>
        <w:tc>
          <w:tcPr>
            <w:tcW w:w="6678" w:type="dxa"/>
          </w:tcPr>
          <w:p w:rsidR="003B27D5" w:rsidRDefault="003B27D5" w:rsidP="009204A8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204A8">
              <w:rPr>
                <w:noProof/>
              </w:rPr>
              <w:t>NC</w:t>
            </w:r>
            <w:r>
              <w:fldChar w:fldCharType="end"/>
            </w:r>
            <w:bookmarkEnd w:id="5"/>
          </w:p>
        </w:tc>
      </w:tr>
      <w:tr w:rsidR="003B27D5" w:rsidTr="00100ACB">
        <w:tc>
          <w:tcPr>
            <w:tcW w:w="2898" w:type="dxa"/>
          </w:tcPr>
          <w:p w:rsidR="003B27D5" w:rsidRDefault="001428AF" w:rsidP="00F4658E">
            <w:pPr>
              <w:spacing w:before="120"/>
            </w:pPr>
            <w:r>
              <w:t>Zip Code:</w:t>
            </w:r>
          </w:p>
        </w:tc>
        <w:bookmarkStart w:id="6" w:name="Text7"/>
        <w:tc>
          <w:tcPr>
            <w:tcW w:w="6678" w:type="dxa"/>
          </w:tcPr>
          <w:p w:rsidR="003B27D5" w:rsidRDefault="003B27D5" w:rsidP="009204A8">
            <w:pPr>
              <w:spacing w:before="12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204A8">
              <w:rPr>
                <w:noProof/>
              </w:rPr>
              <w:t>27601</w:t>
            </w:r>
            <w:r>
              <w:fldChar w:fldCharType="end"/>
            </w:r>
            <w:bookmarkEnd w:id="6"/>
          </w:p>
        </w:tc>
      </w:tr>
      <w:tr w:rsidR="003B27D5" w:rsidTr="00100ACB">
        <w:tc>
          <w:tcPr>
            <w:tcW w:w="2898" w:type="dxa"/>
          </w:tcPr>
          <w:p w:rsidR="003B27D5" w:rsidRDefault="001428AF" w:rsidP="00F4658E">
            <w:pPr>
              <w:spacing w:before="120"/>
            </w:pPr>
            <w:r>
              <w:t>Work Phone</w:t>
            </w:r>
            <w:r w:rsidR="00B71BBE">
              <w:t>:</w:t>
            </w:r>
          </w:p>
        </w:tc>
        <w:bookmarkStart w:id="7" w:name="Text8"/>
        <w:tc>
          <w:tcPr>
            <w:tcW w:w="6678" w:type="dxa"/>
          </w:tcPr>
          <w:p w:rsidR="003B27D5" w:rsidRDefault="003B27D5" w:rsidP="009204A8">
            <w:pPr>
              <w:spacing w:before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204A8">
              <w:rPr>
                <w:noProof/>
              </w:rPr>
              <w:t>919-662-4440</w:t>
            </w:r>
            <w:r>
              <w:fldChar w:fldCharType="end"/>
            </w:r>
            <w:bookmarkEnd w:id="7"/>
          </w:p>
        </w:tc>
      </w:tr>
      <w:tr w:rsidR="003B27D5" w:rsidTr="00100ACB">
        <w:tc>
          <w:tcPr>
            <w:tcW w:w="2898" w:type="dxa"/>
          </w:tcPr>
          <w:p w:rsidR="003B27D5" w:rsidRDefault="00B71BBE" w:rsidP="00F4658E">
            <w:pPr>
              <w:spacing w:before="120"/>
            </w:pPr>
            <w:r w:rsidRPr="00B71BBE">
              <w:t>Fax</w:t>
            </w:r>
            <w:r>
              <w:t>:</w:t>
            </w:r>
          </w:p>
        </w:tc>
        <w:bookmarkStart w:id="8" w:name="Text9"/>
        <w:tc>
          <w:tcPr>
            <w:tcW w:w="6678" w:type="dxa"/>
          </w:tcPr>
          <w:p w:rsidR="003B27D5" w:rsidRDefault="003B27D5" w:rsidP="009204A8">
            <w:pPr>
              <w:spacing w:before="1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204A8">
              <w:rPr>
                <w:noProof/>
              </w:rPr>
              <w:t>919-662-4444</w:t>
            </w:r>
            <w:r>
              <w:fldChar w:fldCharType="end"/>
            </w:r>
            <w:bookmarkEnd w:id="8"/>
          </w:p>
        </w:tc>
      </w:tr>
      <w:tr w:rsidR="003B27D5" w:rsidTr="00100ACB">
        <w:tc>
          <w:tcPr>
            <w:tcW w:w="2898" w:type="dxa"/>
          </w:tcPr>
          <w:p w:rsidR="003B27D5" w:rsidRDefault="00B71BBE" w:rsidP="00F4658E">
            <w:pPr>
              <w:spacing w:before="120"/>
            </w:pPr>
            <w:r w:rsidRPr="00B71BBE">
              <w:t>E-</w:t>
            </w:r>
            <w:r>
              <w:t>M</w:t>
            </w:r>
            <w:r w:rsidRPr="00B71BBE">
              <w:t>ail:</w:t>
            </w:r>
          </w:p>
        </w:tc>
        <w:bookmarkStart w:id="9" w:name="Text10"/>
        <w:tc>
          <w:tcPr>
            <w:tcW w:w="6678" w:type="dxa"/>
          </w:tcPr>
          <w:p w:rsidR="003B27D5" w:rsidRDefault="00AD6D06" w:rsidP="00137798">
            <w:pPr>
              <w:spacing w:before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37798">
              <w:rPr>
                <w:noProof/>
              </w:rPr>
              <w:t>ryan.guthrie</w:t>
            </w:r>
            <w:r w:rsidR="009204A8">
              <w:rPr>
                <w:noProof/>
              </w:rPr>
              <w:t>@ncdps.gov</w:t>
            </w:r>
            <w:r>
              <w:fldChar w:fldCharType="end"/>
            </w:r>
            <w:bookmarkEnd w:id="9"/>
          </w:p>
        </w:tc>
      </w:tr>
    </w:tbl>
    <w:p w:rsidR="003459F3" w:rsidRDefault="003459F3" w:rsidP="000C1950">
      <w:pPr>
        <w:jc w:val="both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98"/>
        <w:gridCol w:w="6678"/>
      </w:tblGrid>
      <w:tr w:rsidR="002C3D99" w:rsidRPr="002C3D99" w:rsidTr="00C15E16">
        <w:tc>
          <w:tcPr>
            <w:tcW w:w="9576" w:type="dxa"/>
            <w:gridSpan w:val="2"/>
            <w:shd w:val="pct20" w:color="auto" w:fill="auto"/>
          </w:tcPr>
          <w:p w:rsidR="002C3D99" w:rsidRPr="002C3D99" w:rsidRDefault="002C3D99" w:rsidP="00C15E16">
            <w:pPr>
              <w:spacing w:before="120"/>
              <w:rPr>
                <w:b/>
              </w:rPr>
            </w:pPr>
            <w:r>
              <w:rPr>
                <w:b/>
              </w:rPr>
              <w:t>Internship Requirements</w:t>
            </w:r>
          </w:p>
        </w:tc>
      </w:tr>
      <w:tr w:rsidR="002C3D99" w:rsidTr="00100ACB">
        <w:tc>
          <w:tcPr>
            <w:tcW w:w="2898" w:type="dxa"/>
          </w:tcPr>
          <w:p w:rsidR="002C3D99" w:rsidRDefault="002C3D99" w:rsidP="00C15E16">
            <w:pPr>
              <w:spacing w:before="120"/>
            </w:pPr>
            <w:r w:rsidRPr="002C3D99">
              <w:t>Number of Students Needed</w:t>
            </w:r>
            <w:r w:rsidR="00BB0592">
              <w:t>:</w:t>
            </w:r>
          </w:p>
        </w:tc>
        <w:tc>
          <w:tcPr>
            <w:tcW w:w="6678" w:type="dxa"/>
          </w:tcPr>
          <w:p w:rsidR="002C3D99" w:rsidRDefault="00F40A77" w:rsidP="009204A8">
            <w:pPr>
              <w:spacing w:before="1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 w:rsidR="009204A8">
              <w:rPr>
                <w:noProof/>
              </w:rPr>
              <w:t>1</w:t>
            </w:r>
            <w:r>
              <w:fldChar w:fldCharType="end"/>
            </w:r>
            <w:bookmarkEnd w:id="10"/>
          </w:p>
        </w:tc>
      </w:tr>
      <w:tr w:rsidR="002C3D99" w:rsidTr="00100ACB">
        <w:tc>
          <w:tcPr>
            <w:tcW w:w="2898" w:type="dxa"/>
          </w:tcPr>
          <w:p w:rsidR="002C3D99" w:rsidRDefault="002C3D99" w:rsidP="00C15E16">
            <w:pPr>
              <w:spacing w:before="120"/>
            </w:pPr>
            <w:r w:rsidRPr="002C3D99">
              <w:t>Major(s):</w:t>
            </w:r>
          </w:p>
        </w:tc>
        <w:tc>
          <w:tcPr>
            <w:tcW w:w="6678" w:type="dxa"/>
          </w:tcPr>
          <w:p w:rsidR="002C3D99" w:rsidRDefault="00F40A77" w:rsidP="009204A8">
            <w:pPr>
              <w:spacing w:before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 w:rsidR="009204A8">
              <w:rPr>
                <w:noProof/>
              </w:rPr>
              <w:t>Photography, Graphic Design, Video Production</w:t>
            </w:r>
            <w:r w:rsidR="001A63EC">
              <w:rPr>
                <w:noProof/>
              </w:rPr>
              <w:t>, Multimedia Production</w:t>
            </w:r>
            <w:r>
              <w:fldChar w:fldCharType="end"/>
            </w:r>
            <w:bookmarkEnd w:id="11"/>
          </w:p>
        </w:tc>
      </w:tr>
      <w:tr w:rsidR="002C3D99" w:rsidTr="00100ACB">
        <w:tc>
          <w:tcPr>
            <w:tcW w:w="2898" w:type="dxa"/>
          </w:tcPr>
          <w:p w:rsidR="002C3D99" w:rsidRDefault="002C3D99" w:rsidP="00C15E16">
            <w:pPr>
              <w:spacing w:before="120"/>
            </w:pPr>
            <w:r w:rsidRPr="002C3D99">
              <w:t>Minor(s):</w:t>
            </w:r>
          </w:p>
        </w:tc>
        <w:tc>
          <w:tcPr>
            <w:tcW w:w="6678" w:type="dxa"/>
          </w:tcPr>
          <w:p w:rsidR="002C3D99" w:rsidRDefault="00F40A77" w:rsidP="009204A8">
            <w:pPr>
              <w:spacing w:before="1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 w:rsidR="009204A8">
              <w:rPr>
                <w:noProof/>
              </w:rPr>
              <w:t>Photography, Graphic Design, Video Production</w:t>
            </w:r>
            <w:r>
              <w:fldChar w:fldCharType="end"/>
            </w:r>
            <w:bookmarkEnd w:id="12"/>
          </w:p>
        </w:tc>
      </w:tr>
      <w:tr w:rsidR="002C3D99" w:rsidTr="00100ACB">
        <w:tc>
          <w:tcPr>
            <w:tcW w:w="2898" w:type="dxa"/>
          </w:tcPr>
          <w:p w:rsidR="002C3D99" w:rsidRDefault="002C3D99" w:rsidP="00C15E16">
            <w:pPr>
              <w:spacing w:before="120"/>
            </w:pPr>
            <w:r w:rsidRPr="002C3D99">
              <w:t>Start Date:</w:t>
            </w:r>
          </w:p>
        </w:tc>
        <w:tc>
          <w:tcPr>
            <w:tcW w:w="6678" w:type="dxa"/>
          </w:tcPr>
          <w:p w:rsidR="002C3D99" w:rsidRDefault="00F40A77" w:rsidP="00F32F66">
            <w:pPr>
              <w:spacing w:before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 w:rsidR="007C1409">
              <w:rPr>
                <w:noProof/>
              </w:rPr>
              <w:t>Summer</w:t>
            </w:r>
            <w:r w:rsidR="00137798">
              <w:rPr>
                <w:noProof/>
              </w:rPr>
              <w:t xml:space="preserve"> 201</w:t>
            </w:r>
            <w:r w:rsidR="00F32F66">
              <w:rPr>
                <w:noProof/>
              </w:rPr>
              <w:t>7</w:t>
            </w:r>
            <w:r>
              <w:fldChar w:fldCharType="end"/>
            </w:r>
            <w:bookmarkEnd w:id="13"/>
          </w:p>
        </w:tc>
      </w:tr>
      <w:tr w:rsidR="00100ACB" w:rsidTr="00100ACB">
        <w:tc>
          <w:tcPr>
            <w:tcW w:w="9576" w:type="dxa"/>
            <w:gridSpan w:val="2"/>
          </w:tcPr>
          <w:p w:rsidR="00100ACB" w:rsidRDefault="00100ACB" w:rsidP="00C15E16">
            <w:pPr>
              <w:spacing w:before="120"/>
            </w:pPr>
            <w:r w:rsidRPr="002C3D99">
              <w:t>Semester (</w:t>
            </w:r>
            <w:r w:rsidR="001654FA">
              <w:t>Check</w:t>
            </w:r>
            <w:r w:rsidRPr="002C3D99">
              <w:t xml:space="preserve"> the term that coincides with dates req</w:t>
            </w:r>
            <w:r>
              <w:t>uired):</w:t>
            </w:r>
          </w:p>
          <w:p w:rsidR="00100ACB" w:rsidRDefault="00100ACB" w:rsidP="00100ACB">
            <w:pPr>
              <w:tabs>
                <w:tab w:val="left" w:pos="1440"/>
                <w:tab w:val="left" w:pos="2610"/>
              </w:tabs>
              <w:spacing w:before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"/>
            <w:r>
              <w:instrText xml:space="preserve"> FORMCHECKBOX </w:instrText>
            </w:r>
            <w:r w:rsidR="00DF0964">
              <w:fldChar w:fldCharType="separate"/>
            </w:r>
            <w:r>
              <w:fldChar w:fldCharType="end"/>
            </w:r>
            <w:bookmarkEnd w:id="14"/>
            <w:r>
              <w:t xml:space="preserve"> Spring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instrText xml:space="preserve"> FORMCHECKBOX </w:instrText>
            </w:r>
            <w:r w:rsidR="00DF0964">
              <w:fldChar w:fldCharType="separate"/>
            </w:r>
            <w:r>
              <w:fldChar w:fldCharType="end"/>
            </w:r>
            <w:bookmarkEnd w:id="15"/>
            <w:r>
              <w:t xml:space="preserve"> Fall</w:t>
            </w:r>
            <w:r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3"/>
            <w:r>
              <w:instrText xml:space="preserve"> FORMCHECKBOX </w:instrText>
            </w:r>
            <w:r w:rsidR="00DF0964">
              <w:fldChar w:fldCharType="separate"/>
            </w:r>
            <w:r>
              <w:fldChar w:fldCharType="end"/>
            </w:r>
            <w:bookmarkEnd w:id="16"/>
            <w:r>
              <w:t xml:space="preserve"> </w:t>
            </w:r>
            <w:r w:rsidRPr="002C3D99">
              <w:t>Summer</w:t>
            </w:r>
          </w:p>
        </w:tc>
      </w:tr>
    </w:tbl>
    <w:p w:rsidR="002C3D99" w:rsidRDefault="002C3D99" w:rsidP="000C1950">
      <w:pPr>
        <w:jc w:val="both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3459F3" w:rsidRPr="002C3D99" w:rsidTr="00950606">
        <w:tc>
          <w:tcPr>
            <w:tcW w:w="9576" w:type="dxa"/>
            <w:shd w:val="pct20" w:color="auto" w:fill="auto"/>
          </w:tcPr>
          <w:p w:rsidR="003459F3" w:rsidRPr="002C3D99" w:rsidRDefault="00AF7005" w:rsidP="00950606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Internship </w:t>
            </w:r>
            <w:r w:rsidR="002C3D99">
              <w:rPr>
                <w:b/>
              </w:rPr>
              <w:t>Description</w:t>
            </w:r>
            <w:r w:rsidR="002C3D99" w:rsidRPr="002C3D99">
              <w:rPr>
                <w:b/>
              </w:rPr>
              <w:t xml:space="preserve"> (List </w:t>
            </w:r>
            <w:r w:rsidR="001654FA">
              <w:rPr>
                <w:b/>
              </w:rPr>
              <w:t>d</w:t>
            </w:r>
            <w:r w:rsidR="002C3D99" w:rsidRPr="002C3D99">
              <w:rPr>
                <w:b/>
              </w:rPr>
              <w:t xml:space="preserve">uties, </w:t>
            </w:r>
            <w:r w:rsidR="001654FA">
              <w:rPr>
                <w:b/>
              </w:rPr>
              <w:t>r</w:t>
            </w:r>
            <w:r w:rsidR="002C3D99" w:rsidRPr="002C3D99">
              <w:rPr>
                <w:b/>
              </w:rPr>
              <w:t xml:space="preserve">esponsibilities, </w:t>
            </w:r>
            <w:r w:rsidR="001654FA">
              <w:rPr>
                <w:b/>
              </w:rPr>
              <w:t>e</w:t>
            </w:r>
            <w:r w:rsidR="002C3D99" w:rsidRPr="002C3D99">
              <w:rPr>
                <w:b/>
              </w:rPr>
              <w:t>tc.)</w:t>
            </w:r>
          </w:p>
        </w:tc>
      </w:tr>
      <w:tr w:rsidR="003459F3" w:rsidTr="00950606">
        <w:trPr>
          <w:trHeight w:val="2160"/>
        </w:trPr>
        <w:tc>
          <w:tcPr>
            <w:tcW w:w="9576" w:type="dxa"/>
          </w:tcPr>
          <w:p w:rsidR="002724B2" w:rsidRDefault="00F40A77" w:rsidP="002724B2">
            <w:pPr>
              <w:spacing w:before="120"/>
              <w:jc w:val="both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 w:rsidR="002724B2">
              <w:t>Possible Intern Projects:</w:t>
            </w:r>
          </w:p>
          <w:p w:rsidR="002724B2" w:rsidRDefault="002724B2" w:rsidP="002724B2">
            <w:pPr>
              <w:spacing w:before="120"/>
              <w:jc w:val="both"/>
            </w:pPr>
            <w:r>
              <w:t>1. Photographic and/or video coverage of current Basic School Training at the SHP Training Academy.</w:t>
            </w:r>
          </w:p>
          <w:p w:rsidR="002724B2" w:rsidRDefault="002724B2" w:rsidP="002724B2">
            <w:pPr>
              <w:spacing w:before="120"/>
              <w:jc w:val="both"/>
            </w:pPr>
            <w:r>
              <w:t>2. Production of still photos and or/video products for use in recruitment media and on social media to support recruitment efforts and enforcement campaigns.</w:t>
            </w:r>
          </w:p>
          <w:p w:rsidR="002724B2" w:rsidRDefault="002724B2" w:rsidP="002724B2">
            <w:pPr>
              <w:spacing w:before="120"/>
              <w:jc w:val="both"/>
            </w:pPr>
            <w:r>
              <w:t xml:space="preserve">3. Assistance/Capture during production of SHP Motorcycle Unit Training Video to be used for SHP training and other law enforcement agencies. </w:t>
            </w:r>
          </w:p>
          <w:p w:rsidR="002724B2" w:rsidRDefault="002724B2" w:rsidP="002724B2">
            <w:pPr>
              <w:spacing w:before="120"/>
              <w:jc w:val="both"/>
            </w:pPr>
            <w:r>
              <w:t>4. Capturing and archiving high resolution scans of the SHP's historical print collection. Some images may require slight retouching, correction and/or restoration.</w:t>
            </w:r>
          </w:p>
          <w:p w:rsidR="002724B2" w:rsidRDefault="002724B2" w:rsidP="002724B2">
            <w:pPr>
              <w:spacing w:before="120"/>
              <w:jc w:val="both"/>
            </w:pPr>
          </w:p>
          <w:p w:rsidR="003459F3" w:rsidRDefault="002724B2" w:rsidP="002724B2">
            <w:pPr>
              <w:spacing w:before="120"/>
              <w:jc w:val="both"/>
            </w:pPr>
            <w:r>
              <w:t>Cameras, supplies and editing equipment will be provided by SHP.</w:t>
            </w:r>
            <w:r w:rsidR="00F40A77">
              <w:fldChar w:fldCharType="end"/>
            </w:r>
            <w:bookmarkEnd w:id="17"/>
          </w:p>
        </w:tc>
      </w:tr>
    </w:tbl>
    <w:p w:rsidR="00100ACB" w:rsidRDefault="00100ACB" w:rsidP="001428AF">
      <w:pPr>
        <w:jc w:val="both"/>
      </w:pPr>
    </w:p>
    <w:p w:rsidR="003459F3" w:rsidRDefault="00100ACB" w:rsidP="001428AF">
      <w:pPr>
        <w:jc w:val="both"/>
      </w:pPr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2C3D99" w:rsidRPr="002C3D99" w:rsidTr="00C15E16">
        <w:tc>
          <w:tcPr>
            <w:tcW w:w="9576" w:type="dxa"/>
            <w:shd w:val="pct20" w:color="auto" w:fill="auto"/>
          </w:tcPr>
          <w:p w:rsidR="002C3D99" w:rsidRPr="002C3D99" w:rsidRDefault="002C3D99" w:rsidP="00C15E16">
            <w:pPr>
              <w:spacing w:before="120"/>
              <w:jc w:val="both"/>
              <w:rPr>
                <w:b/>
              </w:rPr>
            </w:pPr>
            <w:r w:rsidRPr="002C3D99">
              <w:rPr>
                <w:b/>
              </w:rPr>
              <w:lastRenderedPageBreak/>
              <w:t>Qualifications</w:t>
            </w:r>
            <w:r>
              <w:rPr>
                <w:b/>
              </w:rPr>
              <w:t xml:space="preserve"> </w:t>
            </w:r>
            <w:r w:rsidRPr="002C3D99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="00AF7005">
              <w:rPr>
                <w:b/>
              </w:rPr>
              <w:t>Preference</w:t>
            </w:r>
            <w:r w:rsidRPr="002C3D99">
              <w:rPr>
                <w:b/>
              </w:rPr>
              <w:t>s (</w:t>
            </w:r>
            <w:r>
              <w:rPr>
                <w:b/>
              </w:rPr>
              <w:t>T</w:t>
            </w:r>
            <w:r w:rsidRPr="002C3D99">
              <w:rPr>
                <w:b/>
              </w:rPr>
              <w:t xml:space="preserve">echnical </w:t>
            </w:r>
            <w:r>
              <w:rPr>
                <w:b/>
              </w:rPr>
              <w:t>S</w:t>
            </w:r>
            <w:r w:rsidRPr="002C3D99">
              <w:rPr>
                <w:b/>
              </w:rPr>
              <w:t xml:space="preserve">kills, </w:t>
            </w:r>
            <w:r>
              <w:rPr>
                <w:b/>
              </w:rPr>
              <w:t>E</w:t>
            </w:r>
            <w:r w:rsidRPr="002C3D99">
              <w:rPr>
                <w:b/>
              </w:rPr>
              <w:t>tc.)</w:t>
            </w:r>
          </w:p>
        </w:tc>
      </w:tr>
      <w:tr w:rsidR="002C3D99" w:rsidTr="00C15E16">
        <w:trPr>
          <w:trHeight w:val="2160"/>
        </w:trPr>
        <w:tc>
          <w:tcPr>
            <w:tcW w:w="9576" w:type="dxa"/>
          </w:tcPr>
          <w:p w:rsidR="00401847" w:rsidRDefault="00F40A77" w:rsidP="0068151C">
            <w:pPr>
              <w:spacing w:before="120"/>
              <w:jc w:val="both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bookmarkStart w:id="19" w:name="_GoBack"/>
            <w:bookmarkEnd w:id="19"/>
            <w:r w:rsidR="00401847" w:rsidRPr="00401847">
              <w:t xml:space="preserve">Must have </w:t>
            </w:r>
            <w:r w:rsidR="00401847">
              <w:t xml:space="preserve">minimum </w:t>
            </w:r>
            <w:r w:rsidR="00401847" w:rsidRPr="00401847">
              <w:t xml:space="preserve">intermediate photography skills using a DSLR and lighting equipment. </w:t>
            </w:r>
            <w:r w:rsidR="00401847">
              <w:t xml:space="preserve">Multimedia (video/audio) </w:t>
            </w:r>
            <w:proofErr w:type="spellStart"/>
            <w:r w:rsidR="00401847">
              <w:t>capure</w:t>
            </w:r>
            <w:proofErr w:type="spellEnd"/>
            <w:r w:rsidR="00401847">
              <w:t xml:space="preserve"> experience a plus, but not required. </w:t>
            </w:r>
          </w:p>
          <w:p w:rsidR="0068151C" w:rsidRDefault="0068151C" w:rsidP="0068151C">
            <w:pPr>
              <w:spacing w:before="120"/>
              <w:jc w:val="both"/>
            </w:pPr>
            <w:r>
              <w:t>Experience with digital image management, archiving and processing. Must have good working knowledge of Adobe Photoshop C</w:t>
            </w:r>
            <w:r w:rsidR="00F32F66">
              <w:t>C</w:t>
            </w:r>
            <w:r>
              <w:t xml:space="preserve"> and have experience importing images and using a variety of Photoshop tools to enhance and restore files. </w:t>
            </w:r>
          </w:p>
          <w:p w:rsidR="002C3D99" w:rsidRDefault="00F40A77" w:rsidP="0068151C">
            <w:pPr>
              <w:spacing w:before="120"/>
              <w:jc w:val="both"/>
            </w:pPr>
            <w:r>
              <w:fldChar w:fldCharType="end"/>
            </w:r>
            <w:bookmarkEnd w:id="18"/>
          </w:p>
        </w:tc>
      </w:tr>
    </w:tbl>
    <w:p w:rsidR="002C3D99" w:rsidRDefault="002C3D99" w:rsidP="001428AF">
      <w:pPr>
        <w:jc w:val="both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58"/>
        <w:gridCol w:w="9018"/>
      </w:tblGrid>
      <w:tr w:rsidR="002C3D99" w:rsidRPr="002C3D99" w:rsidTr="00C15E16">
        <w:tc>
          <w:tcPr>
            <w:tcW w:w="9576" w:type="dxa"/>
            <w:gridSpan w:val="2"/>
            <w:shd w:val="pct20" w:color="auto" w:fill="auto"/>
          </w:tcPr>
          <w:p w:rsidR="002C3D99" w:rsidRPr="002C3D99" w:rsidRDefault="002C3D99" w:rsidP="00C15E16">
            <w:pPr>
              <w:spacing w:before="120"/>
              <w:jc w:val="both"/>
              <w:rPr>
                <w:b/>
              </w:rPr>
            </w:pPr>
            <w:r w:rsidRPr="002C3D99">
              <w:rPr>
                <w:b/>
              </w:rPr>
              <w:t>Learning Objectives (List at least 3 specific projects available through this internship.)</w:t>
            </w:r>
          </w:p>
        </w:tc>
      </w:tr>
      <w:tr w:rsidR="00F40A77" w:rsidTr="00F40A77">
        <w:tc>
          <w:tcPr>
            <w:tcW w:w="558" w:type="dxa"/>
          </w:tcPr>
          <w:p w:rsidR="00F40A77" w:rsidRDefault="00F40A77" w:rsidP="00C15E16">
            <w:pPr>
              <w:spacing w:before="120"/>
              <w:jc w:val="both"/>
            </w:pPr>
            <w:r>
              <w:t>1.</w:t>
            </w:r>
          </w:p>
        </w:tc>
        <w:tc>
          <w:tcPr>
            <w:tcW w:w="9018" w:type="dxa"/>
          </w:tcPr>
          <w:p w:rsidR="00F40A77" w:rsidRDefault="00F40A77" w:rsidP="001A63EC">
            <w:pPr>
              <w:spacing w:before="120"/>
              <w:jc w:val="both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instrText xml:space="preserve"> FORMTEXT </w:instrText>
            </w:r>
            <w:r>
              <w:fldChar w:fldCharType="separate"/>
            </w:r>
            <w:r w:rsidR="00C26C24" w:rsidRPr="00C26C24">
              <w:rPr>
                <w:noProof/>
              </w:rPr>
              <w:t>Photography - Event and Photojournalism</w:t>
            </w:r>
            <w:r w:rsidR="001A63EC">
              <w:rPr>
                <w:noProof/>
              </w:rPr>
              <w:t>, including still and video capture</w:t>
            </w:r>
            <w:r>
              <w:fldChar w:fldCharType="end"/>
            </w:r>
            <w:bookmarkEnd w:id="20"/>
          </w:p>
        </w:tc>
      </w:tr>
      <w:tr w:rsidR="00F40A77" w:rsidTr="00F40A77">
        <w:tc>
          <w:tcPr>
            <w:tcW w:w="558" w:type="dxa"/>
          </w:tcPr>
          <w:p w:rsidR="00F40A77" w:rsidRDefault="00F40A77" w:rsidP="00C15E16">
            <w:pPr>
              <w:spacing w:before="120"/>
              <w:jc w:val="both"/>
            </w:pPr>
            <w:r>
              <w:t>2.</w:t>
            </w:r>
          </w:p>
        </w:tc>
        <w:tc>
          <w:tcPr>
            <w:tcW w:w="9018" w:type="dxa"/>
          </w:tcPr>
          <w:p w:rsidR="00F40A77" w:rsidRDefault="00F40A77" w:rsidP="001A63EC">
            <w:pPr>
              <w:spacing w:before="120"/>
              <w:jc w:val="both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instrText xml:space="preserve"> FORMTEXT </w:instrText>
            </w:r>
            <w:r>
              <w:fldChar w:fldCharType="separate"/>
            </w:r>
            <w:r w:rsidR="001A63EC">
              <w:t>Multimedia Production for Social Media and Recruiting</w:t>
            </w:r>
            <w:r>
              <w:fldChar w:fldCharType="end"/>
            </w:r>
            <w:bookmarkEnd w:id="21"/>
          </w:p>
        </w:tc>
      </w:tr>
      <w:tr w:rsidR="00F40A77" w:rsidTr="00F40A77">
        <w:tc>
          <w:tcPr>
            <w:tcW w:w="558" w:type="dxa"/>
          </w:tcPr>
          <w:p w:rsidR="00F40A77" w:rsidRDefault="00F40A77" w:rsidP="00C15E16">
            <w:pPr>
              <w:spacing w:before="120"/>
              <w:jc w:val="both"/>
            </w:pPr>
            <w:r>
              <w:t>3.</w:t>
            </w:r>
          </w:p>
        </w:tc>
        <w:tc>
          <w:tcPr>
            <w:tcW w:w="9018" w:type="dxa"/>
          </w:tcPr>
          <w:p w:rsidR="00F40A77" w:rsidRDefault="00F40A77" w:rsidP="001A63EC">
            <w:pPr>
              <w:spacing w:before="120"/>
              <w:jc w:val="both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instrText xml:space="preserve"> FORMTEXT </w:instrText>
            </w:r>
            <w:r>
              <w:fldChar w:fldCharType="separate"/>
            </w:r>
            <w:r w:rsidR="001A63EC">
              <w:t>Multimedia Production for Law Enforcement Training</w:t>
            </w:r>
            <w:r>
              <w:fldChar w:fldCharType="end"/>
            </w:r>
            <w:bookmarkEnd w:id="22"/>
          </w:p>
        </w:tc>
      </w:tr>
      <w:tr w:rsidR="00F40A77" w:rsidTr="00F40A77">
        <w:tc>
          <w:tcPr>
            <w:tcW w:w="558" w:type="dxa"/>
          </w:tcPr>
          <w:p w:rsidR="00F40A77" w:rsidRDefault="00F40A77" w:rsidP="00C15E16">
            <w:pPr>
              <w:spacing w:before="120"/>
              <w:jc w:val="both"/>
            </w:pPr>
            <w:r>
              <w:t>4.</w:t>
            </w:r>
          </w:p>
        </w:tc>
        <w:tc>
          <w:tcPr>
            <w:tcW w:w="9018" w:type="dxa"/>
          </w:tcPr>
          <w:p w:rsidR="00F40A77" w:rsidRDefault="00F40A77" w:rsidP="001A63EC">
            <w:pPr>
              <w:spacing w:before="120"/>
              <w:jc w:val="both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instrText xml:space="preserve"> FORMTEXT </w:instrText>
            </w:r>
            <w:r>
              <w:fldChar w:fldCharType="separate"/>
            </w:r>
            <w:r w:rsidR="001A63EC" w:rsidRPr="001A63EC">
              <w:t>Historical Photo Archiving</w:t>
            </w:r>
            <w:r>
              <w:fldChar w:fldCharType="end"/>
            </w:r>
            <w:bookmarkEnd w:id="23"/>
          </w:p>
        </w:tc>
      </w:tr>
      <w:tr w:rsidR="00F40A77" w:rsidTr="00F40A77">
        <w:tc>
          <w:tcPr>
            <w:tcW w:w="558" w:type="dxa"/>
          </w:tcPr>
          <w:p w:rsidR="00F40A77" w:rsidRDefault="00F40A77" w:rsidP="00C15E16">
            <w:pPr>
              <w:spacing w:before="120"/>
              <w:jc w:val="both"/>
            </w:pPr>
            <w:r>
              <w:t>5.</w:t>
            </w:r>
          </w:p>
        </w:tc>
        <w:tc>
          <w:tcPr>
            <w:tcW w:w="9018" w:type="dxa"/>
          </w:tcPr>
          <w:p w:rsidR="00F40A77" w:rsidRDefault="00F40A77" w:rsidP="001A63EC">
            <w:pPr>
              <w:spacing w:before="120"/>
              <w:jc w:val="both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instrText xml:space="preserve"> FORMTEXT </w:instrText>
            </w:r>
            <w:r>
              <w:fldChar w:fldCharType="separate"/>
            </w:r>
            <w:r w:rsidR="001A63EC" w:rsidRPr="001A63EC">
              <w:rPr>
                <w:noProof/>
              </w:rPr>
              <w:t>Photo Restoration</w:t>
            </w:r>
            <w:r>
              <w:fldChar w:fldCharType="end"/>
            </w:r>
            <w:bookmarkEnd w:id="24"/>
          </w:p>
        </w:tc>
      </w:tr>
    </w:tbl>
    <w:p w:rsidR="002C3D99" w:rsidRPr="003459F3" w:rsidRDefault="002C3D99" w:rsidP="001428AF">
      <w:pPr>
        <w:jc w:val="both"/>
      </w:pPr>
    </w:p>
    <w:sectPr w:rsidR="002C3D99" w:rsidRPr="003459F3" w:rsidSect="004406E1">
      <w:headerReference w:type="default" r:id="rId7"/>
      <w:headerReference w:type="first" r:id="rId8"/>
      <w:pgSz w:w="12240" w:h="15840" w:code="1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64" w:rsidRDefault="00DF0964">
      <w:r>
        <w:separator/>
      </w:r>
    </w:p>
  </w:endnote>
  <w:endnote w:type="continuationSeparator" w:id="0">
    <w:p w:rsidR="00DF0964" w:rsidRDefault="00DF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64" w:rsidRDefault="00DF0964">
      <w:r>
        <w:separator/>
      </w:r>
    </w:p>
  </w:footnote>
  <w:footnote w:type="continuationSeparator" w:id="0">
    <w:p w:rsidR="00DF0964" w:rsidRDefault="00DF0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78"/>
      <w:gridCol w:w="7020"/>
      <w:gridCol w:w="1278"/>
    </w:tblGrid>
    <w:tr w:rsidR="004406E1" w:rsidTr="004406E1">
      <w:tc>
        <w:tcPr>
          <w:tcW w:w="1278" w:type="dxa"/>
        </w:tcPr>
        <w:p w:rsidR="004406E1" w:rsidRPr="00AC0418" w:rsidRDefault="004406E1" w:rsidP="004406E1">
          <w:pPr>
            <w:pStyle w:val="Header"/>
            <w:rPr>
              <w:sz w:val="16"/>
              <w:szCs w:val="16"/>
            </w:rPr>
          </w:pPr>
          <w:r w:rsidRPr="00AC0418">
            <w:rPr>
              <w:sz w:val="16"/>
              <w:szCs w:val="16"/>
            </w:rPr>
            <w:t>HP-</w:t>
          </w:r>
          <w:r>
            <w:rPr>
              <w:sz w:val="16"/>
              <w:szCs w:val="16"/>
            </w:rPr>
            <w:t>91</w:t>
          </w:r>
        </w:p>
        <w:p w:rsidR="004406E1" w:rsidRPr="00AC0418" w:rsidRDefault="004406E1" w:rsidP="004406E1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Rev.</w:t>
          </w:r>
          <w:r w:rsidRPr="00AC0418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7</w:t>
          </w:r>
          <w:r w:rsidRPr="00AC0418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>2011</w:t>
          </w:r>
        </w:p>
      </w:tc>
      <w:tc>
        <w:tcPr>
          <w:tcW w:w="7020" w:type="dxa"/>
        </w:tcPr>
        <w:p w:rsidR="004406E1" w:rsidRPr="00764639" w:rsidRDefault="004406E1" w:rsidP="004406E1">
          <w:pPr>
            <w:pStyle w:val="Header"/>
            <w:jc w:val="center"/>
            <w:rPr>
              <w:sz w:val="24"/>
              <w:szCs w:val="24"/>
            </w:rPr>
          </w:pPr>
          <w:smartTag w:uri="urn:schemas-microsoft-com:office:smarttags" w:element="place">
            <w:smartTag w:uri="urn:schemas-microsoft-com:office:smarttags" w:element="State">
              <w:r w:rsidRPr="00764639">
                <w:rPr>
                  <w:sz w:val="24"/>
                  <w:szCs w:val="24"/>
                </w:rPr>
                <w:t>North Carolina</w:t>
              </w:r>
            </w:smartTag>
          </w:smartTag>
        </w:p>
        <w:p w:rsidR="004406E1" w:rsidRPr="00764639" w:rsidRDefault="004406E1" w:rsidP="004406E1">
          <w:pPr>
            <w:pStyle w:val="Header"/>
            <w:jc w:val="center"/>
            <w:rPr>
              <w:sz w:val="24"/>
              <w:szCs w:val="24"/>
            </w:rPr>
          </w:pPr>
          <w:r w:rsidRPr="00764639">
            <w:rPr>
              <w:sz w:val="24"/>
              <w:szCs w:val="24"/>
            </w:rPr>
            <w:t>State Highway Patrol</w:t>
          </w:r>
        </w:p>
        <w:p w:rsidR="004406E1" w:rsidRPr="00764639" w:rsidRDefault="004406E1" w:rsidP="004406E1">
          <w:pPr>
            <w:pStyle w:val="Header"/>
            <w:jc w:val="center"/>
            <w:rPr>
              <w:sz w:val="24"/>
              <w:szCs w:val="24"/>
            </w:rPr>
          </w:pPr>
          <w:r w:rsidRPr="00764639">
            <w:rPr>
              <w:sz w:val="24"/>
              <w:szCs w:val="24"/>
            </w:rPr>
            <w:t>Internship Program</w:t>
          </w:r>
        </w:p>
        <w:p w:rsidR="004406E1" w:rsidRPr="00AC0418" w:rsidRDefault="004406E1" w:rsidP="004406E1">
          <w:pPr>
            <w:pStyle w:val="Header"/>
            <w:jc w:val="center"/>
            <w:rPr>
              <w:b/>
              <w:sz w:val="28"/>
              <w:szCs w:val="28"/>
            </w:rPr>
          </w:pPr>
          <w:r w:rsidRPr="00AC0418">
            <w:rPr>
              <w:b/>
              <w:sz w:val="28"/>
              <w:szCs w:val="28"/>
            </w:rPr>
            <w:t>INTE</w:t>
          </w:r>
          <w:r>
            <w:rPr>
              <w:b/>
              <w:sz w:val="28"/>
              <w:szCs w:val="28"/>
            </w:rPr>
            <w:t>RNSHIP REQUIREMENTS</w:t>
          </w:r>
        </w:p>
      </w:tc>
      <w:tc>
        <w:tcPr>
          <w:tcW w:w="1278" w:type="dxa"/>
        </w:tcPr>
        <w:p w:rsidR="004406E1" w:rsidRDefault="004406E1" w:rsidP="004406E1">
          <w:pPr>
            <w:pStyle w:val="Header"/>
          </w:pPr>
        </w:p>
      </w:tc>
    </w:tr>
  </w:tbl>
  <w:p w:rsidR="004406E1" w:rsidRDefault="004406E1" w:rsidP="004406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78"/>
      <w:gridCol w:w="7020"/>
      <w:gridCol w:w="1278"/>
    </w:tblGrid>
    <w:tr w:rsidR="002C3D99" w:rsidTr="0027454E">
      <w:tc>
        <w:tcPr>
          <w:tcW w:w="1278" w:type="dxa"/>
        </w:tcPr>
        <w:p w:rsidR="002C3D99" w:rsidRPr="00AC0418" w:rsidRDefault="002C3D99" w:rsidP="0027454E">
          <w:pPr>
            <w:pStyle w:val="Header"/>
            <w:rPr>
              <w:sz w:val="16"/>
              <w:szCs w:val="16"/>
            </w:rPr>
          </w:pPr>
          <w:r w:rsidRPr="00AC0418">
            <w:rPr>
              <w:sz w:val="16"/>
              <w:szCs w:val="16"/>
            </w:rPr>
            <w:t>HP-</w:t>
          </w:r>
          <w:r w:rsidR="00100ACB">
            <w:rPr>
              <w:sz w:val="16"/>
              <w:szCs w:val="16"/>
            </w:rPr>
            <w:t>91</w:t>
          </w:r>
        </w:p>
        <w:p w:rsidR="002C3D99" w:rsidRPr="00AC0418" w:rsidRDefault="004406E1" w:rsidP="0027454E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Rev.</w:t>
          </w:r>
          <w:r w:rsidR="002C3D99" w:rsidRPr="00AC0418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7</w:t>
          </w:r>
          <w:r w:rsidR="002C3D99" w:rsidRPr="00AC0418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>2011</w:t>
          </w:r>
        </w:p>
      </w:tc>
      <w:tc>
        <w:tcPr>
          <w:tcW w:w="7020" w:type="dxa"/>
        </w:tcPr>
        <w:p w:rsidR="002C3D99" w:rsidRPr="00764639" w:rsidRDefault="002C3D99" w:rsidP="0027454E">
          <w:pPr>
            <w:pStyle w:val="Header"/>
            <w:jc w:val="center"/>
            <w:rPr>
              <w:sz w:val="24"/>
              <w:szCs w:val="24"/>
            </w:rPr>
          </w:pPr>
          <w:smartTag w:uri="urn:schemas-microsoft-com:office:smarttags" w:element="place">
            <w:smartTag w:uri="urn:schemas-microsoft-com:office:smarttags" w:element="State">
              <w:r w:rsidRPr="00764639">
                <w:rPr>
                  <w:sz w:val="24"/>
                  <w:szCs w:val="24"/>
                </w:rPr>
                <w:t>North Carolina</w:t>
              </w:r>
            </w:smartTag>
          </w:smartTag>
        </w:p>
        <w:p w:rsidR="002C3D99" w:rsidRPr="00764639" w:rsidRDefault="002C3D99" w:rsidP="0027454E">
          <w:pPr>
            <w:pStyle w:val="Header"/>
            <w:jc w:val="center"/>
            <w:rPr>
              <w:sz w:val="24"/>
              <w:szCs w:val="24"/>
            </w:rPr>
          </w:pPr>
          <w:r w:rsidRPr="00764639">
            <w:rPr>
              <w:sz w:val="24"/>
              <w:szCs w:val="24"/>
            </w:rPr>
            <w:t>State Highway Patrol</w:t>
          </w:r>
        </w:p>
        <w:p w:rsidR="002C3D99" w:rsidRPr="00764639" w:rsidRDefault="002C3D99" w:rsidP="0027454E">
          <w:pPr>
            <w:pStyle w:val="Header"/>
            <w:jc w:val="center"/>
            <w:rPr>
              <w:sz w:val="24"/>
              <w:szCs w:val="24"/>
            </w:rPr>
          </w:pPr>
          <w:r w:rsidRPr="00764639">
            <w:rPr>
              <w:sz w:val="24"/>
              <w:szCs w:val="24"/>
            </w:rPr>
            <w:t>Internship Program</w:t>
          </w:r>
        </w:p>
        <w:p w:rsidR="002C3D99" w:rsidRPr="00AC0418" w:rsidRDefault="002C3D99" w:rsidP="004406E1">
          <w:pPr>
            <w:pStyle w:val="Header"/>
            <w:jc w:val="center"/>
            <w:rPr>
              <w:b/>
              <w:sz w:val="28"/>
              <w:szCs w:val="28"/>
            </w:rPr>
          </w:pPr>
          <w:r w:rsidRPr="00AC0418">
            <w:rPr>
              <w:b/>
              <w:sz w:val="28"/>
              <w:szCs w:val="28"/>
            </w:rPr>
            <w:t>INTE</w:t>
          </w:r>
          <w:r>
            <w:rPr>
              <w:b/>
              <w:sz w:val="28"/>
              <w:szCs w:val="28"/>
            </w:rPr>
            <w:t>RNSHIP REQUIREMENTS</w:t>
          </w:r>
        </w:p>
      </w:tc>
      <w:tc>
        <w:tcPr>
          <w:tcW w:w="1278" w:type="dxa"/>
        </w:tcPr>
        <w:p w:rsidR="002C3D99" w:rsidRDefault="002C3D99" w:rsidP="0027454E">
          <w:pPr>
            <w:pStyle w:val="Header"/>
          </w:pPr>
        </w:p>
      </w:tc>
    </w:tr>
  </w:tbl>
  <w:p w:rsidR="002C3D99" w:rsidRDefault="002C3D99" w:rsidP="000C19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A8"/>
    <w:rsid w:val="00033C4C"/>
    <w:rsid w:val="000367BA"/>
    <w:rsid w:val="00060DB3"/>
    <w:rsid w:val="00074426"/>
    <w:rsid w:val="000B4BF2"/>
    <w:rsid w:val="000C1950"/>
    <w:rsid w:val="000F3B8F"/>
    <w:rsid w:val="00100ACB"/>
    <w:rsid w:val="00117B2E"/>
    <w:rsid w:val="00137798"/>
    <w:rsid w:val="001428AF"/>
    <w:rsid w:val="001654FA"/>
    <w:rsid w:val="001A63EC"/>
    <w:rsid w:val="001D239D"/>
    <w:rsid w:val="00247DC5"/>
    <w:rsid w:val="002724B2"/>
    <w:rsid w:val="0027454E"/>
    <w:rsid w:val="002A31CB"/>
    <w:rsid w:val="002C3D99"/>
    <w:rsid w:val="002E12B6"/>
    <w:rsid w:val="002E77C5"/>
    <w:rsid w:val="003459F3"/>
    <w:rsid w:val="003750D7"/>
    <w:rsid w:val="003B27D5"/>
    <w:rsid w:val="003F6DFC"/>
    <w:rsid w:val="00401847"/>
    <w:rsid w:val="00410239"/>
    <w:rsid w:val="004406E1"/>
    <w:rsid w:val="005135F3"/>
    <w:rsid w:val="00555AB4"/>
    <w:rsid w:val="00627691"/>
    <w:rsid w:val="00647C16"/>
    <w:rsid w:val="0068151C"/>
    <w:rsid w:val="00686A9E"/>
    <w:rsid w:val="006E38BB"/>
    <w:rsid w:val="00721B30"/>
    <w:rsid w:val="007C1409"/>
    <w:rsid w:val="007D141C"/>
    <w:rsid w:val="007F1F8C"/>
    <w:rsid w:val="0081539A"/>
    <w:rsid w:val="00852078"/>
    <w:rsid w:val="008A371A"/>
    <w:rsid w:val="009204A8"/>
    <w:rsid w:val="00950606"/>
    <w:rsid w:val="009A0412"/>
    <w:rsid w:val="009B6EEF"/>
    <w:rsid w:val="009F2BE7"/>
    <w:rsid w:val="00A64DC1"/>
    <w:rsid w:val="00AD6D06"/>
    <w:rsid w:val="00AF7005"/>
    <w:rsid w:val="00B2456D"/>
    <w:rsid w:val="00B41CB5"/>
    <w:rsid w:val="00B5493B"/>
    <w:rsid w:val="00B63125"/>
    <w:rsid w:val="00B71BBE"/>
    <w:rsid w:val="00B8762E"/>
    <w:rsid w:val="00B92688"/>
    <w:rsid w:val="00BA55B3"/>
    <w:rsid w:val="00BB0592"/>
    <w:rsid w:val="00BD70DC"/>
    <w:rsid w:val="00C01530"/>
    <w:rsid w:val="00C15E16"/>
    <w:rsid w:val="00C177ED"/>
    <w:rsid w:val="00C26C24"/>
    <w:rsid w:val="00C34680"/>
    <w:rsid w:val="00C34BEB"/>
    <w:rsid w:val="00CB3E98"/>
    <w:rsid w:val="00D159FC"/>
    <w:rsid w:val="00D219C7"/>
    <w:rsid w:val="00DC185D"/>
    <w:rsid w:val="00DD1868"/>
    <w:rsid w:val="00DF0964"/>
    <w:rsid w:val="00E75356"/>
    <w:rsid w:val="00F32F66"/>
    <w:rsid w:val="00F40A77"/>
    <w:rsid w:val="00F4658E"/>
    <w:rsid w:val="00F90B67"/>
    <w:rsid w:val="00FA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950"/>
    <w:rPr>
      <w:rFonts w:ascii="Arial" w:hAnsi="Arial"/>
    </w:rPr>
  </w:style>
  <w:style w:type="paragraph" w:styleId="Heading1">
    <w:name w:val="heading 1"/>
    <w:basedOn w:val="Normal"/>
    <w:next w:val="Normal"/>
    <w:qFormat/>
    <w:rsid w:val="003B27D5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rsid w:val="00B71BB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5A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3"/>
    </w:rPr>
  </w:style>
  <w:style w:type="character" w:styleId="Hyperlink">
    <w:name w:val="Hyperlink"/>
    <w:basedOn w:val="DefaultParagraphFont"/>
    <w:rsid w:val="003750D7"/>
    <w:rPr>
      <w:color w:val="0000FF"/>
      <w:u w:val="single"/>
    </w:rPr>
  </w:style>
  <w:style w:type="table" w:styleId="TableGrid">
    <w:name w:val="Table Grid"/>
    <w:basedOn w:val="TableNormal"/>
    <w:rsid w:val="000C1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950"/>
    <w:rPr>
      <w:rFonts w:ascii="Arial" w:hAnsi="Arial"/>
    </w:rPr>
  </w:style>
  <w:style w:type="paragraph" w:styleId="Heading1">
    <w:name w:val="heading 1"/>
    <w:basedOn w:val="Normal"/>
    <w:next w:val="Normal"/>
    <w:qFormat/>
    <w:rsid w:val="003B27D5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rsid w:val="00B71BB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5A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3"/>
    </w:rPr>
  </w:style>
  <w:style w:type="character" w:styleId="Hyperlink">
    <w:name w:val="Hyperlink"/>
    <w:basedOn w:val="DefaultParagraphFont"/>
    <w:rsid w:val="003750D7"/>
    <w:rPr>
      <w:color w:val="0000FF"/>
      <w:u w:val="single"/>
    </w:rPr>
  </w:style>
  <w:style w:type="table" w:styleId="TableGrid">
    <w:name w:val="Table Grid"/>
    <w:basedOn w:val="TableNormal"/>
    <w:rsid w:val="000C1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deal.NCHP\Local%20Settings\Temporary%20Internet%20Files\Content.Outlook\4JCIEUFO\hp-9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hp-91.dot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HP-91 Internship Requirements</vt:lpstr>
    </vt:vector>
  </TitlesOfParts>
  <Company>NC State Highway Patrol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HP-91 Internship Requirements</dc:title>
  <dc:subject>HP-91 Internship Requirements</dc:subject>
  <dc:creator>Deal, Janie W.</dc:creator>
  <cp:lastModifiedBy>Windows User</cp:lastModifiedBy>
  <cp:revision>2</cp:revision>
  <cp:lastPrinted>2006-12-07T13:47:00Z</cp:lastPrinted>
  <dcterms:created xsi:type="dcterms:W3CDTF">2017-02-01T14:52:00Z</dcterms:created>
  <dcterms:modified xsi:type="dcterms:W3CDTF">2017-02-01T14:52:00Z</dcterms:modified>
</cp:coreProperties>
</file>