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8987"/>
      </w:tblGrid>
      <w:tr w:rsidR="006E00A1" w:rsidTr="00CD11D2">
        <w:tc>
          <w:tcPr>
            <w:tcW w:w="1818" w:type="dxa"/>
            <w:shd w:val="clear" w:color="auto" w:fill="auto"/>
          </w:tcPr>
          <w:p w:rsidR="006E00A1" w:rsidRPr="00084CF9" w:rsidRDefault="006E00A1" w:rsidP="00CD11D2">
            <w:pPr>
              <w:spacing w:before="120"/>
            </w:pPr>
            <w:r w:rsidRPr="00084CF9">
              <w:t>Company:</w:t>
            </w:r>
          </w:p>
        </w:tc>
        <w:tc>
          <w:tcPr>
            <w:tcW w:w="9198" w:type="dxa"/>
            <w:shd w:val="clear" w:color="auto" w:fill="auto"/>
          </w:tcPr>
          <w:p w:rsidR="006E00A1" w:rsidRPr="00084CF9" w:rsidRDefault="006E00A1" w:rsidP="00CD11D2">
            <w:pPr>
              <w:spacing w:before="120"/>
            </w:pPr>
            <w:r>
              <w:fldChar w:fldCharType="begin">
                <w:ffData>
                  <w:name w:val="Text1"/>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6E00A1" w:rsidTr="00CD11D2">
        <w:tc>
          <w:tcPr>
            <w:tcW w:w="1818" w:type="dxa"/>
            <w:shd w:val="clear" w:color="auto" w:fill="auto"/>
          </w:tcPr>
          <w:p w:rsidR="006E00A1" w:rsidRPr="00084CF9" w:rsidRDefault="006E00A1" w:rsidP="00CD11D2">
            <w:pPr>
              <w:spacing w:before="120"/>
            </w:pPr>
            <w:r w:rsidRPr="00084CF9">
              <w:t>Contact:</w:t>
            </w:r>
          </w:p>
        </w:tc>
        <w:tc>
          <w:tcPr>
            <w:tcW w:w="9198" w:type="dxa"/>
            <w:shd w:val="clear" w:color="auto" w:fill="auto"/>
          </w:tcPr>
          <w:p w:rsidR="006E00A1" w:rsidRPr="00084CF9" w:rsidRDefault="006E00A1" w:rsidP="00CD11D2">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00A1" w:rsidTr="00CD11D2">
        <w:tc>
          <w:tcPr>
            <w:tcW w:w="1818" w:type="dxa"/>
            <w:shd w:val="clear" w:color="auto" w:fill="auto"/>
          </w:tcPr>
          <w:p w:rsidR="006E00A1" w:rsidRPr="00084CF9" w:rsidRDefault="006E00A1" w:rsidP="00CD11D2">
            <w:pPr>
              <w:spacing w:before="120"/>
            </w:pPr>
            <w:r w:rsidRPr="00084CF9">
              <w:t>Address:</w:t>
            </w:r>
          </w:p>
        </w:tc>
        <w:tc>
          <w:tcPr>
            <w:tcW w:w="9198" w:type="dxa"/>
            <w:shd w:val="clear" w:color="auto" w:fill="auto"/>
          </w:tcPr>
          <w:p w:rsidR="006E00A1" w:rsidRPr="00084CF9" w:rsidRDefault="006E00A1" w:rsidP="00CD11D2">
            <w:pPr>
              <w:spacing w:before="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00A1" w:rsidTr="00CD11D2">
        <w:tc>
          <w:tcPr>
            <w:tcW w:w="1818" w:type="dxa"/>
            <w:shd w:val="clear" w:color="auto" w:fill="auto"/>
          </w:tcPr>
          <w:p w:rsidR="006E00A1" w:rsidRDefault="006E00A1" w:rsidP="00CD11D2">
            <w:pPr>
              <w:spacing w:before="120"/>
            </w:pPr>
            <w:r w:rsidRPr="00084CF9">
              <w:t>Telephone:</w:t>
            </w:r>
          </w:p>
        </w:tc>
        <w:tc>
          <w:tcPr>
            <w:tcW w:w="9198" w:type="dxa"/>
            <w:shd w:val="clear" w:color="auto" w:fill="auto"/>
          </w:tcPr>
          <w:p w:rsidR="006E00A1" w:rsidRDefault="006E00A1" w:rsidP="00CD11D2">
            <w:pPr>
              <w:spacing w:before="120"/>
            </w:pP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6E00A1" w:rsidRDefault="006E00A1" w:rsidP="00084CF9">
      <w:pPr>
        <w:jc w:val="both"/>
      </w:pPr>
    </w:p>
    <w:p w:rsidR="006E00A1" w:rsidRDefault="006E00A1" w:rsidP="006E00A1">
      <w:pPr>
        <w:jc w:val="both"/>
      </w:pPr>
      <w:r>
        <w:t>I acknowledge and understand the requirements</w:t>
      </w:r>
      <w:r w:rsidR="003D73A2">
        <w:t xml:space="preserve"> and regulations as set forth</w:t>
      </w:r>
      <w:r>
        <w:t xml:space="preserve"> in the Highway Patrol’s </w:t>
      </w:r>
      <w:r w:rsidR="002F5BAA">
        <w:t xml:space="preserve">“Rotation </w:t>
      </w:r>
      <w:r>
        <w:t xml:space="preserve">Wrecker </w:t>
      </w:r>
      <w:r w:rsidR="002F5BAA">
        <w:t>Service Regulations</w:t>
      </w:r>
      <w:r w:rsidR="003D73A2">
        <w:t>”</w:t>
      </w:r>
      <w:r w:rsidR="00AD354A">
        <w:t xml:space="preserve"> pursuant to Chapter 14</w:t>
      </w:r>
      <w:r w:rsidR="00AD354A" w:rsidRPr="007B3B96">
        <w:rPr>
          <w:u w:val="single"/>
        </w:rPr>
        <w:t>B</w:t>
      </w:r>
      <w:r w:rsidR="002F5BAA">
        <w:t xml:space="preserve"> of the North Carolina Administrative Code (NCAC) </w:t>
      </w:r>
      <w:r w:rsidR="00AD354A" w:rsidRPr="007B3B96">
        <w:rPr>
          <w:u w:val="single"/>
        </w:rPr>
        <w:t>07A.0116</w:t>
      </w:r>
    </w:p>
    <w:p w:rsidR="006E00A1" w:rsidRDefault="006E00A1" w:rsidP="006E00A1">
      <w:pPr>
        <w:jc w:val="both"/>
      </w:pPr>
    </w:p>
    <w:p w:rsidR="006E00A1" w:rsidRDefault="006E00A1" w:rsidP="006E00A1">
      <w:pPr>
        <w:jc w:val="both"/>
      </w:pPr>
      <w:r>
        <w:t>I certify that I am now in full compliance with these regulations and agree to comply with these regulations at all times while my wrecker is on the Highway Patrol’s Wrecker Rotation List.</w:t>
      </w:r>
      <w:r w:rsidR="00391EE8">
        <w:t xml:space="preserve">  </w:t>
      </w:r>
      <w:r>
        <w:t>I understand that my failure to comply with these regulations will result in removal of my wrecker from the list as specified.</w:t>
      </w:r>
    </w:p>
    <w:p w:rsidR="006E00A1" w:rsidRDefault="006E00A1" w:rsidP="00084CF9">
      <w:pPr>
        <w:jc w:val="both"/>
      </w:pPr>
    </w:p>
    <w:p w:rsidR="006804B7" w:rsidRDefault="0004417A" w:rsidP="00084CF9">
      <w:pPr>
        <w:jc w:val="both"/>
      </w:pPr>
      <w:r w:rsidRPr="00C65890">
        <w:t>I have a relative employed by the Highway Patrol in the county where I have applied to be on the Patrol’s Rotation Wrecker System.</w:t>
      </w:r>
      <w:r>
        <w:t xml:space="preserve">  </w:t>
      </w:r>
      <w:r w:rsidR="006804B7">
        <w:fldChar w:fldCharType="begin">
          <w:ffData>
            <w:name w:val="Check10"/>
            <w:enabled/>
            <w:calcOnExit w:val="0"/>
            <w:checkBox>
              <w:sizeAuto/>
              <w:default w:val="0"/>
            </w:checkBox>
          </w:ffData>
        </w:fldChar>
      </w:r>
      <w:bookmarkStart w:id="2" w:name="Check10"/>
      <w:r w:rsidR="006804B7">
        <w:instrText xml:space="preserve"> FORMCHECKBOX </w:instrText>
      </w:r>
      <w:r w:rsidR="006804B7">
        <w:fldChar w:fldCharType="end"/>
      </w:r>
      <w:bookmarkEnd w:id="2"/>
      <w:r w:rsidR="006804B7" w:rsidRPr="001A0C82">
        <w:rPr>
          <w:b/>
        </w:rPr>
        <w:t>Yes</w:t>
      </w:r>
      <w:r w:rsidR="001A0C82">
        <w:t xml:space="preserve">  </w:t>
      </w:r>
      <w:r w:rsidR="001A0C82" w:rsidRPr="001A0C82">
        <w:fldChar w:fldCharType="begin">
          <w:ffData>
            <w:name w:val="Check9"/>
            <w:enabled/>
            <w:calcOnExit w:val="0"/>
            <w:checkBox>
              <w:sizeAuto/>
              <w:default w:val="0"/>
            </w:checkBox>
          </w:ffData>
        </w:fldChar>
      </w:r>
      <w:bookmarkStart w:id="3" w:name="Check9"/>
      <w:r w:rsidR="001A0C82" w:rsidRPr="001A0C82">
        <w:instrText xml:space="preserve"> FORMCHECKBOX </w:instrText>
      </w:r>
      <w:r w:rsidR="001A0C82" w:rsidRPr="001A0C82">
        <w:fldChar w:fldCharType="end"/>
      </w:r>
      <w:bookmarkEnd w:id="3"/>
      <w:r w:rsidR="001A0C82" w:rsidRPr="001A0C82">
        <w:rPr>
          <w:b/>
        </w:rPr>
        <w:t>No</w:t>
      </w:r>
      <w:r w:rsidR="00B64D18">
        <w:t xml:space="preserve">  If yes, explain:</w:t>
      </w:r>
      <w:r w:rsidR="00B64D18">
        <w:fldChar w:fldCharType="begin">
          <w:ffData>
            <w:name w:val="Text12"/>
            <w:enabled/>
            <w:calcOnExit w:val="0"/>
            <w:textInput/>
          </w:ffData>
        </w:fldChar>
      </w:r>
      <w:bookmarkStart w:id="4" w:name="Text12"/>
      <w:r w:rsidR="00B64D18">
        <w:instrText xml:space="preserve"> FORMTEXT </w:instrText>
      </w:r>
      <w:r w:rsidR="00B64D18">
        <w:fldChar w:fldCharType="separate"/>
      </w:r>
      <w:r w:rsidR="00B64D18">
        <w:rPr>
          <w:noProof/>
        </w:rPr>
        <w:t> </w:t>
      </w:r>
      <w:r w:rsidR="00B64D18">
        <w:rPr>
          <w:noProof/>
        </w:rPr>
        <w:t> </w:t>
      </w:r>
      <w:r w:rsidR="00B64D18">
        <w:rPr>
          <w:noProof/>
        </w:rPr>
        <w:t> </w:t>
      </w:r>
      <w:r w:rsidR="00B64D18">
        <w:rPr>
          <w:noProof/>
        </w:rPr>
        <w:t> </w:t>
      </w:r>
      <w:r w:rsidR="00B64D18">
        <w:rPr>
          <w:noProof/>
        </w:rPr>
        <w:t> </w:t>
      </w:r>
      <w:r w:rsidR="00B64D18">
        <w:fldChar w:fldCharType="end"/>
      </w:r>
      <w:bookmarkEnd w:id="4"/>
    </w:p>
    <w:p w:rsidR="00B64D18" w:rsidRDefault="00B64D18" w:rsidP="00084CF9">
      <w:pPr>
        <w:jc w:val="both"/>
      </w:pPr>
    </w:p>
    <w:p w:rsidR="00B64D18" w:rsidRDefault="00B64D18" w:rsidP="00084CF9">
      <w:pPr>
        <w:jc w:val="both"/>
      </w:pPr>
    </w:p>
    <w:p w:rsidR="006804B7" w:rsidRDefault="006804B7" w:rsidP="00084C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5"/>
        <w:gridCol w:w="2655"/>
      </w:tblGrid>
      <w:tr w:rsidR="00084CF9" w:rsidRPr="00CD11D2" w:rsidTr="00CD11D2">
        <w:tc>
          <w:tcPr>
            <w:tcW w:w="8298" w:type="dxa"/>
            <w:shd w:val="pct20" w:color="auto" w:fill="auto"/>
          </w:tcPr>
          <w:p w:rsidR="00084CF9" w:rsidRPr="00CD11D2" w:rsidRDefault="004533B7" w:rsidP="00CD11D2">
            <w:pPr>
              <w:spacing w:before="120"/>
              <w:rPr>
                <w:b/>
              </w:rPr>
            </w:pPr>
            <w:r>
              <w:rPr>
                <w:b/>
              </w:rPr>
              <w:t xml:space="preserve">Printed Name AND </w:t>
            </w:r>
            <w:r w:rsidR="00084CF9" w:rsidRPr="00CD11D2">
              <w:rPr>
                <w:b/>
              </w:rPr>
              <w:t>Signature</w:t>
            </w:r>
            <w:r>
              <w:rPr>
                <w:b/>
              </w:rPr>
              <w:t xml:space="preserve">  *(</w:t>
            </w:r>
            <w:r w:rsidRPr="001A70F8">
              <w:rPr>
                <w:b/>
                <w:i/>
              </w:rPr>
              <w:t>Required)</w:t>
            </w:r>
          </w:p>
        </w:tc>
        <w:tc>
          <w:tcPr>
            <w:tcW w:w="2700" w:type="dxa"/>
            <w:shd w:val="pct20" w:color="auto" w:fill="auto"/>
          </w:tcPr>
          <w:p w:rsidR="00084CF9" w:rsidRPr="00CD11D2" w:rsidRDefault="00084CF9" w:rsidP="00CD11D2">
            <w:pPr>
              <w:spacing w:before="120"/>
              <w:rPr>
                <w:b/>
              </w:rPr>
            </w:pPr>
            <w:r w:rsidRPr="00CD11D2">
              <w:rPr>
                <w:b/>
              </w:rPr>
              <w:t>Date</w:t>
            </w:r>
          </w:p>
        </w:tc>
      </w:tr>
      <w:tr w:rsidR="00084CF9" w:rsidTr="00CD11D2">
        <w:tc>
          <w:tcPr>
            <w:tcW w:w="8298" w:type="dxa"/>
            <w:shd w:val="clear" w:color="auto" w:fill="auto"/>
          </w:tcPr>
          <w:p w:rsidR="00084CF9" w:rsidRDefault="003D4947" w:rsidP="00CD11D2">
            <w:pPr>
              <w:spacing w:before="120"/>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bookmarkStart w:id="6" w:name="Text6"/>
        <w:tc>
          <w:tcPr>
            <w:tcW w:w="2700" w:type="dxa"/>
            <w:shd w:val="clear" w:color="auto" w:fill="auto"/>
          </w:tcPr>
          <w:p w:rsidR="00084CF9" w:rsidRDefault="003D4947" w:rsidP="00CD11D2">
            <w:pPr>
              <w:spacing w:before="120"/>
            </w:pPr>
            <w:r>
              <w:fldChar w:fldCharType="begin">
                <w:ffData>
                  <w:name w:val="Text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084CF9" w:rsidRDefault="00084CF9" w:rsidP="00084C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5"/>
        <w:gridCol w:w="2655"/>
      </w:tblGrid>
      <w:tr w:rsidR="00084CF9" w:rsidRPr="00CD11D2" w:rsidTr="00CD11D2">
        <w:tc>
          <w:tcPr>
            <w:tcW w:w="8298" w:type="dxa"/>
            <w:shd w:val="pct20" w:color="auto" w:fill="auto"/>
          </w:tcPr>
          <w:p w:rsidR="00084CF9" w:rsidRPr="00CD11D2" w:rsidRDefault="004533B7" w:rsidP="001A70F8">
            <w:pPr>
              <w:spacing w:before="120"/>
              <w:rPr>
                <w:b/>
              </w:rPr>
            </w:pPr>
            <w:r>
              <w:rPr>
                <w:b/>
              </w:rPr>
              <w:t xml:space="preserve">Printed Name AND </w:t>
            </w:r>
            <w:r w:rsidR="00084CF9" w:rsidRPr="00CD11D2">
              <w:rPr>
                <w:b/>
              </w:rPr>
              <w:t>Witness Signature</w:t>
            </w:r>
            <w:r>
              <w:rPr>
                <w:b/>
              </w:rPr>
              <w:t xml:space="preserve">  *(</w:t>
            </w:r>
            <w:r w:rsidRPr="001A70F8">
              <w:rPr>
                <w:b/>
                <w:i/>
              </w:rPr>
              <w:t>Required</w:t>
            </w:r>
            <w:r>
              <w:rPr>
                <w:b/>
              </w:rPr>
              <w:t>)</w:t>
            </w:r>
          </w:p>
        </w:tc>
        <w:tc>
          <w:tcPr>
            <w:tcW w:w="2700" w:type="dxa"/>
            <w:shd w:val="pct20" w:color="auto" w:fill="auto"/>
          </w:tcPr>
          <w:p w:rsidR="00084CF9" w:rsidRPr="00CD11D2" w:rsidRDefault="00084CF9" w:rsidP="00CD11D2">
            <w:pPr>
              <w:spacing w:before="120"/>
              <w:rPr>
                <w:b/>
              </w:rPr>
            </w:pPr>
            <w:r w:rsidRPr="00CD11D2">
              <w:rPr>
                <w:b/>
              </w:rPr>
              <w:t>Date</w:t>
            </w:r>
          </w:p>
        </w:tc>
      </w:tr>
      <w:tr w:rsidR="00084CF9" w:rsidTr="00CD11D2">
        <w:tc>
          <w:tcPr>
            <w:tcW w:w="8298" w:type="dxa"/>
            <w:shd w:val="clear" w:color="auto" w:fill="auto"/>
          </w:tcPr>
          <w:p w:rsidR="00084CF9" w:rsidRDefault="003D4947" w:rsidP="00CD11D2">
            <w:pPr>
              <w:spacing w:before="120"/>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bookmarkStart w:id="8" w:name="Text8"/>
        <w:tc>
          <w:tcPr>
            <w:tcW w:w="2700" w:type="dxa"/>
            <w:shd w:val="clear" w:color="auto" w:fill="auto"/>
          </w:tcPr>
          <w:p w:rsidR="00084CF9" w:rsidRDefault="003D4947" w:rsidP="00CD11D2">
            <w:pPr>
              <w:spacing w:before="120"/>
            </w:pPr>
            <w:r>
              <w:fldChar w:fldCharType="begin">
                <w:ffData>
                  <w:name w:val="Text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084CF9" w:rsidRDefault="00084CF9" w:rsidP="00084CF9">
      <w:pPr>
        <w:jc w:val="both"/>
      </w:pPr>
    </w:p>
    <w:p w:rsidR="00501C00" w:rsidRDefault="00501C00" w:rsidP="00501C00">
      <w:pPr>
        <w:jc w:val="both"/>
      </w:pPr>
      <w:r w:rsidRPr="00501C00">
        <w:t xml:space="preserve">The following portion of the form shall be completed by the appropriate District First Sergeant or designee after the documents are submitted to the District First Sergeant or designee by the wrecker service and </w:t>
      </w:r>
      <w:r w:rsidRPr="00501C00">
        <w:rPr>
          <w:b/>
        </w:rPr>
        <w:t>prior</w:t>
      </w:r>
      <w:r w:rsidRPr="00501C00">
        <w:t xml:space="preserve"> to the inspection by the CVSA Certified Inspecting Member.</w:t>
      </w:r>
    </w:p>
    <w:p w:rsidR="006E00A1" w:rsidRDefault="006E00A1" w:rsidP="00084C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0"/>
        <w:gridCol w:w="1331"/>
        <w:gridCol w:w="1329"/>
      </w:tblGrid>
      <w:tr w:rsidR="00084CF9" w:rsidRPr="00CD11D2" w:rsidTr="00CD11D2">
        <w:tc>
          <w:tcPr>
            <w:tcW w:w="8298" w:type="dxa"/>
            <w:shd w:val="pct20" w:color="auto" w:fill="auto"/>
          </w:tcPr>
          <w:p w:rsidR="00084CF9" w:rsidRPr="00CD11D2" w:rsidRDefault="00084CF9" w:rsidP="00CD11D2">
            <w:pPr>
              <w:spacing w:before="120"/>
              <w:rPr>
                <w:b/>
              </w:rPr>
            </w:pPr>
          </w:p>
        </w:tc>
        <w:tc>
          <w:tcPr>
            <w:tcW w:w="1350" w:type="dxa"/>
            <w:shd w:val="pct20" w:color="auto" w:fill="auto"/>
          </w:tcPr>
          <w:p w:rsidR="00084CF9" w:rsidRPr="00CD11D2" w:rsidRDefault="00084CF9" w:rsidP="00CD11D2">
            <w:pPr>
              <w:spacing w:before="120"/>
              <w:rPr>
                <w:b/>
              </w:rPr>
            </w:pPr>
            <w:r w:rsidRPr="00CD11D2">
              <w:rPr>
                <w:b/>
              </w:rPr>
              <w:t>Yes</w:t>
            </w:r>
          </w:p>
        </w:tc>
        <w:tc>
          <w:tcPr>
            <w:tcW w:w="1350" w:type="dxa"/>
            <w:shd w:val="pct20" w:color="auto" w:fill="auto"/>
          </w:tcPr>
          <w:p w:rsidR="00084CF9" w:rsidRPr="00CD11D2" w:rsidRDefault="00084CF9" w:rsidP="00CD11D2">
            <w:pPr>
              <w:spacing w:before="120"/>
              <w:rPr>
                <w:b/>
              </w:rPr>
            </w:pPr>
            <w:r w:rsidRPr="00CD11D2">
              <w:rPr>
                <w:b/>
              </w:rPr>
              <w:t>No</w:t>
            </w:r>
          </w:p>
        </w:tc>
      </w:tr>
      <w:tr w:rsidR="00084CF9" w:rsidRPr="00084CF9" w:rsidTr="00CD11D2">
        <w:tc>
          <w:tcPr>
            <w:tcW w:w="8298" w:type="dxa"/>
            <w:shd w:val="clear" w:color="auto" w:fill="auto"/>
          </w:tcPr>
          <w:p w:rsidR="00084CF9" w:rsidRPr="00084CF9" w:rsidRDefault="00084CF9" w:rsidP="00CD11D2">
            <w:pPr>
              <w:spacing w:before="120"/>
            </w:pPr>
            <w:r w:rsidRPr="00084CF9">
              <w:t>Criminal record check of all drivers and owner</w:t>
            </w:r>
          </w:p>
        </w:tc>
        <w:tc>
          <w:tcPr>
            <w:tcW w:w="1350" w:type="dxa"/>
            <w:shd w:val="clear" w:color="auto" w:fill="auto"/>
          </w:tcPr>
          <w:p w:rsidR="00084CF9" w:rsidRPr="00084CF9" w:rsidRDefault="003D4947" w:rsidP="00CD11D2">
            <w:pPr>
              <w:spacing w:before="120"/>
            </w:pPr>
            <w:r>
              <w:fldChar w:fldCharType="begin">
                <w:ffData>
                  <w:name w:val="Check1"/>
                  <w:enabled/>
                  <w:calcOnExit w:val="0"/>
                  <w:checkBox>
                    <w:sizeAuto/>
                    <w:default w:val="0"/>
                  </w:checkBox>
                </w:ffData>
              </w:fldChar>
            </w:r>
            <w:bookmarkStart w:id="9" w:name="Check1"/>
            <w:r>
              <w:instrText xml:space="preserve"> FORMCHECKBOX </w:instrText>
            </w:r>
            <w:r>
              <w:fldChar w:fldCharType="end"/>
            </w:r>
            <w:bookmarkEnd w:id="9"/>
          </w:p>
        </w:tc>
        <w:tc>
          <w:tcPr>
            <w:tcW w:w="1350" w:type="dxa"/>
            <w:shd w:val="clear" w:color="auto" w:fill="auto"/>
          </w:tcPr>
          <w:p w:rsidR="00084CF9" w:rsidRPr="00084CF9" w:rsidRDefault="003D4947" w:rsidP="00CD11D2">
            <w:pPr>
              <w:spacing w:before="120"/>
            </w:pPr>
            <w:r>
              <w:fldChar w:fldCharType="begin">
                <w:ffData>
                  <w:name w:val="Check2"/>
                  <w:enabled/>
                  <w:calcOnExit w:val="0"/>
                  <w:checkBox>
                    <w:sizeAuto/>
                    <w:default w:val="0"/>
                  </w:checkBox>
                </w:ffData>
              </w:fldChar>
            </w:r>
            <w:bookmarkStart w:id="10" w:name="Check2"/>
            <w:r>
              <w:instrText xml:space="preserve"> FORMCHECKBOX </w:instrText>
            </w:r>
            <w:r>
              <w:fldChar w:fldCharType="end"/>
            </w:r>
            <w:bookmarkEnd w:id="10"/>
          </w:p>
        </w:tc>
      </w:tr>
      <w:tr w:rsidR="006E00A1" w:rsidRPr="00084CF9" w:rsidTr="00CD11D2">
        <w:tc>
          <w:tcPr>
            <w:tcW w:w="8298" w:type="dxa"/>
            <w:shd w:val="clear" w:color="auto" w:fill="auto"/>
            <w:vAlign w:val="bottom"/>
          </w:tcPr>
          <w:p w:rsidR="006E00A1" w:rsidRPr="000228D5" w:rsidRDefault="006E00A1" w:rsidP="00ED53AB">
            <w:pPr>
              <w:spacing w:before="120"/>
            </w:pPr>
            <w:r w:rsidRPr="000228D5">
              <w:t xml:space="preserve">Copy of </w:t>
            </w:r>
            <w:r>
              <w:t>current</w:t>
            </w:r>
            <w:r w:rsidRPr="000228D5">
              <w:t xml:space="preserve"> </w:t>
            </w:r>
            <w:r w:rsidR="001B0E7B">
              <w:t xml:space="preserve">“Certificate of Liability </w:t>
            </w:r>
            <w:r w:rsidRPr="000228D5">
              <w:t>Insurance</w:t>
            </w:r>
            <w:r w:rsidR="001B0E7B">
              <w:t xml:space="preserve">”  with the NC Highway Patrol District First Sergeant and </w:t>
            </w:r>
            <w:r w:rsidR="00ED53AB">
              <w:t xml:space="preserve">appropriate </w:t>
            </w:r>
            <w:r w:rsidR="001B0E7B">
              <w:t>District</w:t>
            </w:r>
            <w:r w:rsidR="00ED53AB">
              <w:t xml:space="preserve"> office address listed as “Certificate Holder”</w:t>
            </w:r>
          </w:p>
        </w:tc>
        <w:tc>
          <w:tcPr>
            <w:tcW w:w="1350" w:type="dxa"/>
            <w:shd w:val="clear" w:color="auto" w:fill="auto"/>
          </w:tcPr>
          <w:p w:rsidR="006E00A1" w:rsidRPr="00084CF9" w:rsidRDefault="006E00A1" w:rsidP="00CD11D2">
            <w:pPr>
              <w:spacing w:before="120"/>
            </w:pPr>
            <w:r>
              <w:fldChar w:fldCharType="begin">
                <w:ffData>
                  <w:name w:val="Check5"/>
                  <w:enabled/>
                  <w:calcOnExit w:val="0"/>
                  <w:checkBox>
                    <w:sizeAuto/>
                    <w:default w:val="0"/>
                  </w:checkBox>
                </w:ffData>
              </w:fldChar>
            </w:r>
            <w:bookmarkStart w:id="11" w:name="Check5"/>
            <w:r>
              <w:instrText xml:space="preserve"> FORMCHECKBOX </w:instrText>
            </w:r>
            <w:r>
              <w:fldChar w:fldCharType="end"/>
            </w:r>
            <w:bookmarkEnd w:id="11"/>
          </w:p>
        </w:tc>
        <w:tc>
          <w:tcPr>
            <w:tcW w:w="1350" w:type="dxa"/>
            <w:shd w:val="clear" w:color="auto" w:fill="auto"/>
          </w:tcPr>
          <w:p w:rsidR="006E00A1" w:rsidRPr="00084CF9" w:rsidRDefault="006E00A1" w:rsidP="00CD11D2">
            <w:pPr>
              <w:spacing w:before="120"/>
            </w:pPr>
            <w:r>
              <w:fldChar w:fldCharType="begin">
                <w:ffData>
                  <w:name w:val="Check6"/>
                  <w:enabled/>
                  <w:calcOnExit w:val="0"/>
                  <w:checkBox>
                    <w:sizeAuto/>
                    <w:default w:val="0"/>
                  </w:checkBox>
                </w:ffData>
              </w:fldChar>
            </w:r>
            <w:bookmarkStart w:id="12" w:name="Check6"/>
            <w:r>
              <w:instrText xml:space="preserve"> FORMCHECKBOX </w:instrText>
            </w:r>
            <w:r>
              <w:fldChar w:fldCharType="end"/>
            </w:r>
            <w:bookmarkEnd w:id="12"/>
          </w:p>
        </w:tc>
      </w:tr>
      <w:tr w:rsidR="006E00A1" w:rsidRPr="00084CF9" w:rsidTr="00CD11D2">
        <w:tc>
          <w:tcPr>
            <w:tcW w:w="8298" w:type="dxa"/>
            <w:shd w:val="clear" w:color="auto" w:fill="auto"/>
            <w:vAlign w:val="bottom"/>
          </w:tcPr>
          <w:p w:rsidR="006E00A1" w:rsidRPr="000228D5" w:rsidRDefault="006E00A1" w:rsidP="00537FC5">
            <w:pPr>
              <w:spacing w:before="120"/>
            </w:pPr>
            <w:r>
              <w:t>Copy of vehicle registrations for all wreckers</w:t>
            </w:r>
            <w:r w:rsidR="00537FC5">
              <w:t xml:space="preserve"> / rollbacks</w:t>
            </w:r>
            <w:r>
              <w:t xml:space="preserve"> on rotation</w:t>
            </w:r>
          </w:p>
        </w:tc>
        <w:tc>
          <w:tcPr>
            <w:tcW w:w="1350" w:type="dxa"/>
            <w:shd w:val="clear" w:color="auto" w:fill="auto"/>
          </w:tcPr>
          <w:p w:rsidR="006E00A1" w:rsidRPr="00084CF9" w:rsidRDefault="006E00A1" w:rsidP="00CD11D2">
            <w:pPr>
              <w:spacing w:before="120"/>
            </w:pPr>
            <w:r>
              <w:fldChar w:fldCharType="begin">
                <w:ffData>
                  <w:name w:val="Check3"/>
                  <w:enabled/>
                  <w:calcOnExit w:val="0"/>
                  <w:checkBox>
                    <w:sizeAuto/>
                    <w:default w:val="0"/>
                  </w:checkBox>
                </w:ffData>
              </w:fldChar>
            </w:r>
            <w:r>
              <w:instrText xml:space="preserve"> FORMCHECKBOX </w:instrText>
            </w:r>
            <w:r>
              <w:fldChar w:fldCharType="end"/>
            </w:r>
          </w:p>
        </w:tc>
        <w:tc>
          <w:tcPr>
            <w:tcW w:w="1350" w:type="dxa"/>
            <w:shd w:val="clear" w:color="auto" w:fill="auto"/>
          </w:tcPr>
          <w:p w:rsidR="006E00A1" w:rsidRPr="00084CF9" w:rsidRDefault="006E00A1" w:rsidP="00CD11D2">
            <w:pPr>
              <w:spacing w:before="120"/>
            </w:pPr>
            <w:r>
              <w:fldChar w:fldCharType="begin">
                <w:ffData>
                  <w:name w:val="Check4"/>
                  <w:enabled/>
                  <w:calcOnExit w:val="0"/>
                  <w:checkBox>
                    <w:sizeAuto/>
                    <w:default w:val="0"/>
                  </w:checkBox>
                </w:ffData>
              </w:fldChar>
            </w:r>
            <w:r>
              <w:instrText xml:space="preserve"> FORMCHECKBOX </w:instrText>
            </w:r>
            <w:r>
              <w:fldChar w:fldCharType="end"/>
            </w:r>
          </w:p>
        </w:tc>
      </w:tr>
      <w:tr w:rsidR="006E00A1" w:rsidRPr="00084CF9" w:rsidTr="00CD11D2">
        <w:tc>
          <w:tcPr>
            <w:tcW w:w="8298" w:type="dxa"/>
            <w:shd w:val="clear" w:color="auto" w:fill="auto"/>
            <w:vAlign w:val="bottom"/>
          </w:tcPr>
          <w:p w:rsidR="006E00A1" w:rsidRPr="000228D5" w:rsidRDefault="006E00A1" w:rsidP="001B0E7B">
            <w:pPr>
              <w:spacing w:before="120"/>
            </w:pPr>
            <w:r w:rsidRPr="000228D5">
              <w:t>Price List</w:t>
            </w:r>
            <w:r>
              <w:t xml:space="preserve"> for year of </w:t>
            </w:r>
            <w:r w:rsidR="001B0E7B">
              <w:t>periodic inspection</w:t>
            </w:r>
            <w:r>
              <w:t xml:space="preserve"> (submitted on HP-304C</w:t>
            </w:r>
            <w:r w:rsidR="00537FC5">
              <w:t xml:space="preserve"> for small wreckers / rollbacks only</w:t>
            </w:r>
            <w:r>
              <w:t>)</w:t>
            </w:r>
          </w:p>
        </w:tc>
        <w:tc>
          <w:tcPr>
            <w:tcW w:w="1350" w:type="dxa"/>
            <w:shd w:val="clear" w:color="auto" w:fill="auto"/>
          </w:tcPr>
          <w:p w:rsidR="006E00A1" w:rsidRPr="00084CF9" w:rsidRDefault="006E00A1" w:rsidP="00CD11D2">
            <w:pPr>
              <w:spacing w:before="120"/>
            </w:pPr>
            <w:r>
              <w:fldChar w:fldCharType="begin">
                <w:ffData>
                  <w:name w:val="Check3"/>
                  <w:enabled/>
                  <w:calcOnExit w:val="0"/>
                  <w:checkBox>
                    <w:sizeAuto/>
                    <w:default w:val="0"/>
                  </w:checkBox>
                </w:ffData>
              </w:fldChar>
            </w:r>
            <w:r>
              <w:instrText xml:space="preserve"> FORMCHECKBOX </w:instrText>
            </w:r>
            <w:r>
              <w:fldChar w:fldCharType="end"/>
            </w:r>
          </w:p>
        </w:tc>
        <w:tc>
          <w:tcPr>
            <w:tcW w:w="1350" w:type="dxa"/>
            <w:shd w:val="clear" w:color="auto" w:fill="auto"/>
          </w:tcPr>
          <w:p w:rsidR="006E00A1" w:rsidRPr="00084CF9" w:rsidRDefault="006E00A1" w:rsidP="00CD11D2">
            <w:pPr>
              <w:spacing w:before="120"/>
            </w:pPr>
            <w:r>
              <w:fldChar w:fldCharType="begin">
                <w:ffData>
                  <w:name w:val="Check4"/>
                  <w:enabled/>
                  <w:calcOnExit w:val="0"/>
                  <w:checkBox>
                    <w:sizeAuto/>
                    <w:default w:val="0"/>
                  </w:checkBox>
                </w:ffData>
              </w:fldChar>
            </w:r>
            <w:r>
              <w:instrText xml:space="preserve"> FORMCHECKBOX </w:instrText>
            </w:r>
            <w:r>
              <w:fldChar w:fldCharType="end"/>
            </w:r>
          </w:p>
        </w:tc>
      </w:tr>
      <w:tr w:rsidR="006E00A1" w:rsidRPr="00084CF9" w:rsidTr="00CD11D2">
        <w:tc>
          <w:tcPr>
            <w:tcW w:w="8298" w:type="dxa"/>
            <w:shd w:val="clear" w:color="auto" w:fill="auto"/>
            <w:vAlign w:val="bottom"/>
          </w:tcPr>
          <w:p w:rsidR="006E00A1" w:rsidRPr="000228D5" w:rsidRDefault="006E00A1" w:rsidP="00CD11D2">
            <w:pPr>
              <w:spacing w:before="120"/>
            </w:pPr>
            <w:r>
              <w:t>Certified Driver’s License Record Checks for all Wrecker Drivers</w:t>
            </w:r>
          </w:p>
        </w:tc>
        <w:tc>
          <w:tcPr>
            <w:tcW w:w="1350" w:type="dxa"/>
            <w:shd w:val="clear" w:color="auto" w:fill="auto"/>
          </w:tcPr>
          <w:p w:rsidR="006E00A1" w:rsidRPr="00084CF9" w:rsidRDefault="006E00A1" w:rsidP="00CD11D2">
            <w:pPr>
              <w:spacing w:before="120"/>
            </w:pPr>
            <w:r>
              <w:fldChar w:fldCharType="begin">
                <w:ffData>
                  <w:name w:val="Check3"/>
                  <w:enabled/>
                  <w:calcOnExit w:val="0"/>
                  <w:checkBox>
                    <w:sizeAuto/>
                    <w:default w:val="0"/>
                  </w:checkBox>
                </w:ffData>
              </w:fldChar>
            </w:r>
            <w:r>
              <w:instrText xml:space="preserve"> FORMCHECKBOX </w:instrText>
            </w:r>
            <w:r>
              <w:fldChar w:fldCharType="end"/>
            </w:r>
          </w:p>
        </w:tc>
        <w:tc>
          <w:tcPr>
            <w:tcW w:w="1350" w:type="dxa"/>
            <w:shd w:val="clear" w:color="auto" w:fill="auto"/>
          </w:tcPr>
          <w:p w:rsidR="006E00A1" w:rsidRPr="00084CF9" w:rsidRDefault="006E00A1" w:rsidP="00CD11D2">
            <w:pPr>
              <w:spacing w:before="120"/>
            </w:pPr>
            <w:r>
              <w:fldChar w:fldCharType="begin">
                <w:ffData>
                  <w:name w:val="Check4"/>
                  <w:enabled/>
                  <w:calcOnExit w:val="0"/>
                  <w:checkBox>
                    <w:sizeAuto/>
                    <w:default w:val="0"/>
                  </w:checkBox>
                </w:ffData>
              </w:fldChar>
            </w:r>
            <w:r>
              <w:instrText xml:space="preserve"> FORMCHECKBOX </w:instrText>
            </w:r>
            <w:r>
              <w:fldChar w:fldCharType="end"/>
            </w:r>
          </w:p>
        </w:tc>
      </w:tr>
      <w:tr w:rsidR="006E00A1" w:rsidRPr="00084CF9" w:rsidTr="00CD11D2">
        <w:tc>
          <w:tcPr>
            <w:tcW w:w="8298" w:type="dxa"/>
            <w:shd w:val="clear" w:color="auto" w:fill="auto"/>
            <w:vAlign w:val="bottom"/>
          </w:tcPr>
          <w:p w:rsidR="006E00A1" w:rsidRDefault="006E00A1" w:rsidP="00CD11D2">
            <w:pPr>
              <w:spacing w:before="120"/>
            </w:pPr>
            <w:r>
              <w:t>Photo copy of Driver’s License for all wrecker drivers</w:t>
            </w:r>
            <w:r w:rsidR="00EB17EF">
              <w:t xml:space="preserve"> (black and white copies only)</w:t>
            </w:r>
          </w:p>
        </w:tc>
        <w:tc>
          <w:tcPr>
            <w:tcW w:w="1350" w:type="dxa"/>
            <w:shd w:val="clear" w:color="auto" w:fill="auto"/>
          </w:tcPr>
          <w:p w:rsidR="006E00A1" w:rsidRPr="00084CF9" w:rsidRDefault="006E00A1" w:rsidP="00CD11D2">
            <w:pPr>
              <w:spacing w:before="120"/>
            </w:pPr>
            <w:r>
              <w:fldChar w:fldCharType="begin">
                <w:ffData>
                  <w:name w:val="Check3"/>
                  <w:enabled/>
                  <w:calcOnExit w:val="0"/>
                  <w:checkBox>
                    <w:sizeAuto/>
                    <w:default w:val="0"/>
                  </w:checkBox>
                </w:ffData>
              </w:fldChar>
            </w:r>
            <w:r>
              <w:instrText xml:space="preserve"> FORMCHECKBOX </w:instrText>
            </w:r>
            <w:r>
              <w:fldChar w:fldCharType="end"/>
            </w:r>
          </w:p>
        </w:tc>
        <w:tc>
          <w:tcPr>
            <w:tcW w:w="1350" w:type="dxa"/>
            <w:shd w:val="clear" w:color="auto" w:fill="auto"/>
          </w:tcPr>
          <w:p w:rsidR="006E00A1" w:rsidRPr="00084CF9" w:rsidRDefault="006E00A1" w:rsidP="00CD11D2">
            <w:pPr>
              <w:spacing w:before="120"/>
            </w:pPr>
            <w:r>
              <w:fldChar w:fldCharType="begin">
                <w:ffData>
                  <w:name w:val="Check4"/>
                  <w:enabled/>
                  <w:calcOnExit w:val="0"/>
                  <w:checkBox>
                    <w:sizeAuto/>
                    <w:default w:val="0"/>
                  </w:checkBox>
                </w:ffData>
              </w:fldChar>
            </w:r>
            <w:r>
              <w:instrText xml:space="preserve"> FORMCHECKBOX </w:instrText>
            </w:r>
            <w:r>
              <w:fldChar w:fldCharType="end"/>
            </w:r>
          </w:p>
        </w:tc>
      </w:tr>
      <w:tr w:rsidR="006E00A1" w:rsidRPr="00084CF9" w:rsidTr="00CD11D2">
        <w:tc>
          <w:tcPr>
            <w:tcW w:w="8298" w:type="dxa"/>
            <w:shd w:val="clear" w:color="auto" w:fill="auto"/>
          </w:tcPr>
          <w:p w:rsidR="006E00A1" w:rsidRPr="006E00A1" w:rsidRDefault="00501C00" w:rsidP="00541271">
            <w:pPr>
              <w:spacing w:before="120"/>
            </w:pPr>
            <w:r>
              <w:t xml:space="preserve">Photo copy </w:t>
            </w:r>
            <w:r w:rsidR="00925DF5">
              <w:t>of</w:t>
            </w:r>
            <w:r w:rsidR="00537FC5">
              <w:t xml:space="preserve"> a</w:t>
            </w:r>
            <w:r w:rsidR="00925DF5">
              <w:t xml:space="preserve"> </w:t>
            </w:r>
            <w:r>
              <w:t>valid work VISA, or other appropriate INS documentation for all wrecker drivers and owner(s)</w:t>
            </w:r>
            <w:r w:rsidR="00537FC5">
              <w:t xml:space="preserve"> (if applicable)</w:t>
            </w:r>
          </w:p>
        </w:tc>
        <w:tc>
          <w:tcPr>
            <w:tcW w:w="1350" w:type="dxa"/>
            <w:shd w:val="clear" w:color="auto" w:fill="auto"/>
          </w:tcPr>
          <w:p w:rsidR="006E00A1" w:rsidRPr="00084CF9" w:rsidRDefault="006E00A1" w:rsidP="00CD11D2">
            <w:pPr>
              <w:spacing w:before="120"/>
            </w:pPr>
            <w:r>
              <w:fldChar w:fldCharType="begin">
                <w:ffData>
                  <w:name w:val="Check3"/>
                  <w:enabled/>
                  <w:calcOnExit w:val="0"/>
                  <w:checkBox>
                    <w:sizeAuto/>
                    <w:default w:val="0"/>
                  </w:checkBox>
                </w:ffData>
              </w:fldChar>
            </w:r>
            <w:r>
              <w:instrText xml:space="preserve"> FORMCHECKBOX </w:instrText>
            </w:r>
            <w:r>
              <w:fldChar w:fldCharType="end"/>
            </w:r>
          </w:p>
        </w:tc>
        <w:tc>
          <w:tcPr>
            <w:tcW w:w="1350" w:type="dxa"/>
            <w:shd w:val="clear" w:color="auto" w:fill="auto"/>
          </w:tcPr>
          <w:p w:rsidR="006E00A1" w:rsidRPr="00084CF9" w:rsidRDefault="006E00A1" w:rsidP="00CD11D2">
            <w:pPr>
              <w:spacing w:before="120"/>
            </w:pPr>
            <w:r>
              <w:fldChar w:fldCharType="begin">
                <w:ffData>
                  <w:name w:val="Check4"/>
                  <w:enabled/>
                  <w:calcOnExit w:val="0"/>
                  <w:checkBox>
                    <w:sizeAuto/>
                    <w:default w:val="0"/>
                  </w:checkBox>
                </w:ffData>
              </w:fldChar>
            </w:r>
            <w:r>
              <w:instrText xml:space="preserve"> FORMCHECKBOX </w:instrText>
            </w:r>
            <w:r>
              <w:fldChar w:fldCharType="end"/>
            </w:r>
          </w:p>
        </w:tc>
      </w:tr>
    </w:tbl>
    <w:p w:rsidR="00084CF9" w:rsidRDefault="00084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084CF9" w:rsidRPr="00CD11D2" w:rsidTr="00CD11D2">
        <w:tc>
          <w:tcPr>
            <w:tcW w:w="10998" w:type="dxa"/>
            <w:shd w:val="pct20" w:color="auto" w:fill="auto"/>
          </w:tcPr>
          <w:p w:rsidR="00084CF9" w:rsidRPr="00CD11D2" w:rsidRDefault="00084CF9" w:rsidP="00CD11D2">
            <w:pPr>
              <w:spacing w:before="120"/>
              <w:rPr>
                <w:b/>
              </w:rPr>
            </w:pPr>
            <w:r w:rsidRPr="00CD11D2">
              <w:rPr>
                <w:b/>
              </w:rPr>
              <w:t>Comments</w:t>
            </w:r>
          </w:p>
        </w:tc>
      </w:tr>
      <w:tr w:rsidR="00084CF9" w:rsidRPr="00084CF9" w:rsidTr="006804B7">
        <w:trPr>
          <w:trHeight w:val="413"/>
        </w:trPr>
        <w:tc>
          <w:tcPr>
            <w:tcW w:w="10998" w:type="dxa"/>
            <w:shd w:val="clear" w:color="auto" w:fill="auto"/>
          </w:tcPr>
          <w:p w:rsidR="00084CF9" w:rsidRPr="00084CF9" w:rsidRDefault="003D4947" w:rsidP="00CD11D2">
            <w:pPr>
              <w:spacing w:before="120"/>
            </w:pPr>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rsidR="00084CF9" w:rsidRDefault="00084C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1"/>
        <w:gridCol w:w="4060"/>
        <w:gridCol w:w="2659"/>
      </w:tblGrid>
      <w:tr w:rsidR="00541271" w:rsidRPr="00541271" w:rsidTr="005D5C45">
        <w:tc>
          <w:tcPr>
            <w:tcW w:w="4149" w:type="dxa"/>
            <w:shd w:val="pct20" w:color="auto" w:fill="auto"/>
          </w:tcPr>
          <w:p w:rsidR="00541271" w:rsidRPr="00541271" w:rsidRDefault="00541271" w:rsidP="005D5C45">
            <w:pPr>
              <w:spacing w:before="120"/>
              <w:rPr>
                <w:b/>
              </w:rPr>
            </w:pPr>
            <w:r w:rsidRPr="00541271">
              <w:rPr>
                <w:b/>
              </w:rPr>
              <w:t>Inspected By</w:t>
            </w:r>
          </w:p>
        </w:tc>
        <w:tc>
          <w:tcPr>
            <w:tcW w:w="4149" w:type="dxa"/>
            <w:shd w:val="pct20" w:color="auto" w:fill="auto"/>
          </w:tcPr>
          <w:p w:rsidR="00541271" w:rsidRPr="00541271" w:rsidRDefault="00541271" w:rsidP="005D5C45">
            <w:pPr>
              <w:spacing w:before="120"/>
              <w:rPr>
                <w:b/>
              </w:rPr>
            </w:pPr>
            <w:r w:rsidRPr="00541271">
              <w:rPr>
                <w:b/>
              </w:rPr>
              <w:t>Date</w:t>
            </w:r>
          </w:p>
        </w:tc>
        <w:tc>
          <w:tcPr>
            <w:tcW w:w="2700" w:type="dxa"/>
            <w:shd w:val="pct20" w:color="auto" w:fill="auto"/>
          </w:tcPr>
          <w:p w:rsidR="00541271" w:rsidRPr="00541271" w:rsidRDefault="00541271" w:rsidP="005D5C45">
            <w:pPr>
              <w:spacing w:before="120"/>
              <w:rPr>
                <w:b/>
              </w:rPr>
            </w:pPr>
            <w:r w:rsidRPr="00541271">
              <w:rPr>
                <w:b/>
              </w:rPr>
              <w:t>Approved</w:t>
            </w:r>
          </w:p>
        </w:tc>
      </w:tr>
      <w:tr w:rsidR="00541271" w:rsidTr="005D5C45">
        <w:tc>
          <w:tcPr>
            <w:tcW w:w="4149" w:type="dxa"/>
            <w:shd w:val="clear" w:color="auto" w:fill="auto"/>
          </w:tcPr>
          <w:p w:rsidR="00541271" w:rsidRDefault="00541271" w:rsidP="005D5C45">
            <w:pPr>
              <w:spacing w:before="120"/>
            </w:pPr>
            <w:r>
              <w:fldChar w:fldCharType="begin">
                <w:ffData>
                  <w:name w:val="Text10"/>
                  <w:enabled/>
                  <w:calcOnExit w:val="0"/>
                  <w:textInput/>
                </w:ffData>
              </w:fldChar>
            </w:r>
            <w:bookmarkStart w:id="14"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bookmarkStart w:id="15" w:name="Text11"/>
        <w:tc>
          <w:tcPr>
            <w:tcW w:w="4149" w:type="dxa"/>
            <w:shd w:val="clear" w:color="auto" w:fill="auto"/>
          </w:tcPr>
          <w:p w:rsidR="00541271" w:rsidRDefault="00541271" w:rsidP="005D5C45">
            <w:pPr>
              <w:spacing w:before="120"/>
            </w:pPr>
            <w:r>
              <w:fldChar w:fldCharType="begin">
                <w:ffData>
                  <w:name w:val="Text11"/>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700" w:type="dxa"/>
            <w:shd w:val="clear" w:color="auto" w:fill="auto"/>
          </w:tcPr>
          <w:p w:rsidR="00541271" w:rsidRDefault="00541271" w:rsidP="00541271">
            <w:pPr>
              <w:tabs>
                <w:tab w:val="left" w:pos="1062"/>
              </w:tabs>
              <w:spacing w:before="120"/>
            </w:pPr>
            <w:r>
              <w:fldChar w:fldCharType="begin">
                <w:ffData>
                  <w:name w:val="Check7"/>
                  <w:enabled/>
                  <w:calcOnExit w:val="0"/>
                  <w:checkBox>
                    <w:sizeAuto/>
                    <w:default w:val="0"/>
                  </w:checkBox>
                </w:ffData>
              </w:fldChar>
            </w:r>
            <w:bookmarkStart w:id="16" w:name="Check7"/>
            <w:r>
              <w:instrText xml:space="preserve"> FORMCHECKBOX </w:instrText>
            </w:r>
            <w:r>
              <w:fldChar w:fldCharType="end"/>
            </w:r>
            <w:bookmarkEnd w:id="16"/>
            <w:r>
              <w:t xml:space="preserve"> Yes</w:t>
            </w:r>
            <w:r>
              <w:tab/>
            </w:r>
            <w:r>
              <w:fldChar w:fldCharType="begin">
                <w:ffData>
                  <w:name w:val="Check8"/>
                  <w:enabled/>
                  <w:calcOnExit w:val="0"/>
                  <w:checkBox>
                    <w:sizeAuto/>
                    <w:default w:val="0"/>
                  </w:checkBox>
                </w:ffData>
              </w:fldChar>
            </w:r>
            <w:bookmarkStart w:id="17" w:name="Check8"/>
            <w:r>
              <w:instrText xml:space="preserve"> FORMCHECKBOX </w:instrText>
            </w:r>
            <w:r>
              <w:fldChar w:fldCharType="end"/>
            </w:r>
            <w:bookmarkEnd w:id="17"/>
            <w:r>
              <w:t xml:space="preserve"> No</w:t>
            </w:r>
          </w:p>
        </w:tc>
      </w:tr>
    </w:tbl>
    <w:p w:rsidR="00084CF9" w:rsidRDefault="00084CF9" w:rsidP="00541271"/>
    <w:sectPr w:rsidR="00084CF9" w:rsidSect="006E00A1">
      <w:headerReference w:type="default" r:id="rId6"/>
      <w:pgSz w:w="12240" w:h="15840" w:code="1"/>
      <w:pgMar w:top="1440"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C37" w:rsidRDefault="008F6C37">
      <w:r>
        <w:separator/>
      </w:r>
    </w:p>
  </w:endnote>
  <w:endnote w:type="continuationSeparator" w:id="0">
    <w:p w:rsidR="008F6C37" w:rsidRDefault="008F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C37" w:rsidRDefault="008F6C37">
      <w:r>
        <w:separator/>
      </w:r>
    </w:p>
  </w:footnote>
  <w:footnote w:type="continuationSeparator" w:id="0">
    <w:p w:rsidR="008F6C37" w:rsidRDefault="008F6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615"/>
      <w:gridCol w:w="7586"/>
      <w:gridCol w:w="1599"/>
    </w:tblGrid>
    <w:tr w:rsidR="003D73A2" w:rsidTr="00CD11D2">
      <w:tc>
        <w:tcPr>
          <w:tcW w:w="1638" w:type="dxa"/>
          <w:shd w:val="clear" w:color="auto" w:fill="auto"/>
        </w:tcPr>
        <w:p w:rsidR="003D73A2" w:rsidRPr="00CD11D2" w:rsidRDefault="003D73A2" w:rsidP="006E00A1">
          <w:pPr>
            <w:pStyle w:val="Header"/>
            <w:rPr>
              <w:sz w:val="16"/>
              <w:szCs w:val="16"/>
            </w:rPr>
          </w:pPr>
          <w:r w:rsidRPr="00CD11D2">
            <w:rPr>
              <w:sz w:val="16"/>
              <w:szCs w:val="16"/>
            </w:rPr>
            <w:t>HP-304A</w:t>
          </w:r>
        </w:p>
        <w:p w:rsidR="003D73A2" w:rsidRPr="00AD354A" w:rsidRDefault="003D73A2" w:rsidP="003D73A2">
          <w:pPr>
            <w:pStyle w:val="Header"/>
            <w:rPr>
              <w:color w:val="FF0000"/>
            </w:rPr>
          </w:pPr>
          <w:r w:rsidRPr="00CD11D2">
            <w:rPr>
              <w:sz w:val="16"/>
              <w:szCs w:val="16"/>
            </w:rPr>
            <w:t xml:space="preserve">Rev. </w:t>
          </w:r>
          <w:r w:rsidR="00C65890">
            <w:rPr>
              <w:sz w:val="16"/>
              <w:szCs w:val="16"/>
            </w:rPr>
            <w:t>11</w:t>
          </w:r>
          <w:r w:rsidR="004533B7">
            <w:rPr>
              <w:sz w:val="16"/>
              <w:szCs w:val="16"/>
            </w:rPr>
            <w:t>/2014</w:t>
          </w:r>
        </w:p>
      </w:tc>
      <w:tc>
        <w:tcPr>
          <w:tcW w:w="7740" w:type="dxa"/>
          <w:shd w:val="clear" w:color="auto" w:fill="auto"/>
        </w:tcPr>
        <w:p w:rsidR="003D73A2" w:rsidRPr="00CD11D2" w:rsidRDefault="003D73A2" w:rsidP="00CD11D2">
          <w:pPr>
            <w:pStyle w:val="Header"/>
            <w:jc w:val="center"/>
            <w:rPr>
              <w:sz w:val="24"/>
              <w:szCs w:val="24"/>
            </w:rPr>
          </w:pPr>
          <w:smartTag w:uri="urn:schemas-microsoft-com:office:smarttags" w:element="place">
            <w:smartTag w:uri="urn:schemas-microsoft-com:office:smarttags" w:element="State">
              <w:r w:rsidRPr="00CD11D2">
                <w:rPr>
                  <w:sz w:val="24"/>
                  <w:szCs w:val="24"/>
                </w:rPr>
                <w:t>North Carolina</w:t>
              </w:r>
            </w:smartTag>
          </w:smartTag>
        </w:p>
        <w:p w:rsidR="003D73A2" w:rsidRPr="00CD11D2" w:rsidRDefault="003D73A2" w:rsidP="00CD11D2">
          <w:pPr>
            <w:pStyle w:val="Header"/>
            <w:jc w:val="center"/>
            <w:rPr>
              <w:sz w:val="24"/>
              <w:szCs w:val="24"/>
            </w:rPr>
          </w:pPr>
          <w:r w:rsidRPr="00CD11D2">
            <w:rPr>
              <w:sz w:val="24"/>
              <w:szCs w:val="24"/>
            </w:rPr>
            <w:t>State Highway Patrol</w:t>
          </w:r>
        </w:p>
        <w:p w:rsidR="00541271" w:rsidRDefault="003D73A2" w:rsidP="00541271">
          <w:pPr>
            <w:pStyle w:val="Header"/>
            <w:jc w:val="center"/>
            <w:rPr>
              <w:b/>
              <w:sz w:val="28"/>
              <w:szCs w:val="28"/>
            </w:rPr>
          </w:pPr>
          <w:r w:rsidRPr="00CD11D2">
            <w:rPr>
              <w:b/>
              <w:sz w:val="28"/>
              <w:szCs w:val="28"/>
            </w:rPr>
            <w:t>APPLICATION / RE-APPLICATION</w:t>
          </w:r>
          <w:r w:rsidR="00541271">
            <w:rPr>
              <w:b/>
              <w:sz w:val="28"/>
              <w:szCs w:val="28"/>
            </w:rPr>
            <w:t xml:space="preserve"> FOR</w:t>
          </w:r>
        </w:p>
        <w:p w:rsidR="003D73A2" w:rsidRPr="00CD11D2" w:rsidRDefault="003D73A2" w:rsidP="00541271">
          <w:pPr>
            <w:pStyle w:val="Header"/>
            <w:jc w:val="center"/>
            <w:rPr>
              <w:b/>
              <w:sz w:val="28"/>
              <w:szCs w:val="28"/>
            </w:rPr>
          </w:pPr>
          <w:r w:rsidRPr="00CD11D2">
            <w:rPr>
              <w:b/>
              <w:sz w:val="28"/>
              <w:szCs w:val="28"/>
            </w:rPr>
            <w:t>WRECKER ROTATION INCLUSION</w:t>
          </w:r>
          <w:r w:rsidR="00541271">
            <w:rPr>
              <w:b/>
              <w:sz w:val="28"/>
              <w:szCs w:val="28"/>
            </w:rPr>
            <w:t xml:space="preserve"> AND INSPECTION</w:t>
          </w:r>
        </w:p>
      </w:tc>
      <w:tc>
        <w:tcPr>
          <w:tcW w:w="1638" w:type="dxa"/>
          <w:shd w:val="clear" w:color="auto" w:fill="auto"/>
        </w:tcPr>
        <w:p w:rsidR="003D73A2" w:rsidRDefault="003D73A2">
          <w:pPr>
            <w:pStyle w:val="Header"/>
          </w:pPr>
        </w:p>
      </w:tc>
    </w:tr>
  </w:tbl>
  <w:p w:rsidR="003D73A2" w:rsidRDefault="003D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69"/>
    <w:rsid w:val="00025DCC"/>
    <w:rsid w:val="00032E6F"/>
    <w:rsid w:val="0004417A"/>
    <w:rsid w:val="00045CB4"/>
    <w:rsid w:val="00084CF9"/>
    <w:rsid w:val="000A0E43"/>
    <w:rsid w:val="000C406A"/>
    <w:rsid w:val="0019242E"/>
    <w:rsid w:val="001A0C82"/>
    <w:rsid w:val="001A4C6B"/>
    <w:rsid w:val="001A70F8"/>
    <w:rsid w:val="001B0E7B"/>
    <w:rsid w:val="001C43A7"/>
    <w:rsid w:val="002736BB"/>
    <w:rsid w:val="002F5BAA"/>
    <w:rsid w:val="00300A08"/>
    <w:rsid w:val="0038481E"/>
    <w:rsid w:val="00391EE8"/>
    <w:rsid w:val="003D4947"/>
    <w:rsid w:val="003D73A2"/>
    <w:rsid w:val="003E4589"/>
    <w:rsid w:val="00412F24"/>
    <w:rsid w:val="004533B7"/>
    <w:rsid w:val="00457558"/>
    <w:rsid w:val="00501C00"/>
    <w:rsid w:val="00537FC5"/>
    <w:rsid w:val="00540C58"/>
    <w:rsid w:val="00541271"/>
    <w:rsid w:val="00582062"/>
    <w:rsid w:val="0059701F"/>
    <w:rsid w:val="005D5C45"/>
    <w:rsid w:val="00621050"/>
    <w:rsid w:val="0067119E"/>
    <w:rsid w:val="006804B7"/>
    <w:rsid w:val="006D0C9A"/>
    <w:rsid w:val="006E00A1"/>
    <w:rsid w:val="007B3B96"/>
    <w:rsid w:val="007F217A"/>
    <w:rsid w:val="008D1734"/>
    <w:rsid w:val="008E7C48"/>
    <w:rsid w:val="008F6C37"/>
    <w:rsid w:val="00915048"/>
    <w:rsid w:val="00925DF5"/>
    <w:rsid w:val="0097693F"/>
    <w:rsid w:val="009839E6"/>
    <w:rsid w:val="009906AD"/>
    <w:rsid w:val="009B742E"/>
    <w:rsid w:val="00A77BA5"/>
    <w:rsid w:val="00AD354A"/>
    <w:rsid w:val="00AE13AB"/>
    <w:rsid w:val="00B64D18"/>
    <w:rsid w:val="00BB1037"/>
    <w:rsid w:val="00C65890"/>
    <w:rsid w:val="00CD11D2"/>
    <w:rsid w:val="00DB6B29"/>
    <w:rsid w:val="00DD0362"/>
    <w:rsid w:val="00DE145E"/>
    <w:rsid w:val="00EB17EF"/>
    <w:rsid w:val="00ED53AB"/>
    <w:rsid w:val="00EF0851"/>
    <w:rsid w:val="00F33969"/>
    <w:rsid w:val="00F4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9E248B9-CAB4-4D7E-B6BD-02D8F85F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00A1"/>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4CF9"/>
    <w:pPr>
      <w:tabs>
        <w:tab w:val="center" w:pos="4320"/>
        <w:tab w:val="right" w:pos="8640"/>
      </w:tabs>
    </w:pPr>
  </w:style>
  <w:style w:type="paragraph" w:styleId="Footer">
    <w:name w:val="footer"/>
    <w:basedOn w:val="Normal"/>
    <w:rsid w:val="00084CF9"/>
    <w:pPr>
      <w:tabs>
        <w:tab w:val="center" w:pos="4320"/>
        <w:tab w:val="right" w:pos="8640"/>
      </w:tabs>
    </w:pPr>
  </w:style>
  <w:style w:type="table" w:styleId="TableGrid">
    <w:name w:val="Table Grid"/>
    <w:basedOn w:val="TableNormal"/>
    <w:rsid w:val="00084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D73A2"/>
    <w:rPr>
      <w:rFonts w:ascii="Tahoma" w:hAnsi="Tahoma" w:cs="Tahoma"/>
      <w:sz w:val="16"/>
      <w:szCs w:val="16"/>
    </w:rPr>
  </w:style>
  <w:style w:type="character" w:customStyle="1" w:styleId="BalloonTextChar">
    <w:name w:val="Balloon Text Char"/>
    <w:link w:val="BalloonText"/>
    <w:rsid w:val="003D7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knox\Downloads\hp-304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hp-304a</Template>
  <TotalTime>1</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HP-304A Application / Re-Application for Rotation Inclusion</vt:lpstr>
    </vt:vector>
  </TitlesOfParts>
  <Company>NC State Highway Patrol</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HP-304A Application / Re-Application for Rotation Inclusion</dc:title>
  <dc:subject>HP-304A Application / Re-Application for Rotation Inclusion</dc:subject>
  <dc:creator>Knox, Christopher D.</dc:creator>
  <cp:keywords/>
  <cp:lastModifiedBy>Christopher Knox</cp:lastModifiedBy>
  <cp:revision>1</cp:revision>
  <cp:lastPrinted>2014-11-19T13:23:00Z</cp:lastPrinted>
  <dcterms:created xsi:type="dcterms:W3CDTF">2022-01-24T18:28:00Z</dcterms:created>
  <dcterms:modified xsi:type="dcterms:W3CDTF">2022-01-24T18:29:00Z</dcterms:modified>
</cp:coreProperties>
</file>