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32" w:type="dxa"/>
        <w:tblInd w:w="960" w:type="dxa"/>
        <w:tblLook w:val="00A0" w:firstRow="1" w:lastRow="0" w:firstColumn="1" w:lastColumn="0" w:noHBand="0" w:noVBand="0"/>
      </w:tblPr>
      <w:tblGrid>
        <w:gridCol w:w="1163"/>
        <w:gridCol w:w="1729"/>
        <w:gridCol w:w="1817"/>
        <w:gridCol w:w="2023"/>
      </w:tblGrid>
      <w:tr w:rsidR="008D4A62" w14:paraId="55512EF3" w14:textId="77777777" w:rsidTr="008D4A62">
        <w:trPr>
          <w:trHeight w:val="340"/>
        </w:trPr>
        <w:tc>
          <w:tcPr>
            <w:tcW w:w="1163" w:type="dxa"/>
          </w:tcPr>
          <w:p w14:paraId="7ED856C8" w14:textId="263D70BB" w:rsidR="008D4A62" w:rsidRDefault="008D4A62">
            <w:pPr>
              <w:jc w:val="right"/>
            </w:pPr>
          </w:p>
        </w:tc>
        <w:tc>
          <w:tcPr>
            <w:tcW w:w="1729" w:type="dxa"/>
          </w:tcPr>
          <w:p w14:paraId="4C863CB4" w14:textId="77777777" w:rsidR="008D4A62" w:rsidRDefault="008D4A6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July _______</w:t>
            </w:r>
          </w:p>
        </w:tc>
        <w:tc>
          <w:tcPr>
            <w:tcW w:w="1817" w:type="dxa"/>
          </w:tcPr>
          <w:p w14:paraId="1F1799DE" w14:textId="77777777" w:rsidR="008D4A62" w:rsidRDefault="008D4A62">
            <w:pPr>
              <w:jc w:val="center"/>
            </w:pPr>
          </w:p>
        </w:tc>
        <w:tc>
          <w:tcPr>
            <w:tcW w:w="2023" w:type="dxa"/>
          </w:tcPr>
          <w:p w14:paraId="54D39D95" w14:textId="792BC453" w:rsidR="008D4A62" w:rsidRDefault="008D4A6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January _______</w:t>
            </w:r>
          </w:p>
        </w:tc>
      </w:tr>
    </w:tbl>
    <w:p w14:paraId="2683079B" w14:textId="77777777" w:rsidR="00EE7E1A" w:rsidRPr="008D4A62" w:rsidRDefault="00EE7E1A">
      <w:pPr>
        <w:rPr>
          <w:sz w:val="14"/>
          <w:szCs w:val="1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3A96A167" w14:textId="77777777">
        <w:tc>
          <w:tcPr>
            <w:tcW w:w="2880" w:type="dxa"/>
          </w:tcPr>
          <w:p w14:paraId="013788C1" w14:textId="42E86688" w:rsidR="00EE7E1A" w:rsidRDefault="008D4A62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Sponsoring Agency</w:t>
            </w:r>
            <w:r w:rsidR="00EE7E1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0FBC019D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EE7E1A" w14:paraId="59CEE3EC" w14:textId="77777777">
        <w:tc>
          <w:tcPr>
            <w:tcW w:w="2880" w:type="dxa"/>
          </w:tcPr>
          <w:p w14:paraId="3FBABD31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7020" w:type="dxa"/>
          </w:tcPr>
          <w:p w14:paraId="79F8D34B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EE7E1A" w14:paraId="51645893" w14:textId="77777777">
        <w:tc>
          <w:tcPr>
            <w:tcW w:w="2880" w:type="dxa"/>
          </w:tcPr>
          <w:p w14:paraId="710AC25A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7020" w:type="dxa"/>
          </w:tcPr>
          <w:p w14:paraId="44CEECEF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EE7E1A" w14:paraId="3926B5FA" w14:textId="77777777">
        <w:trPr>
          <w:cantSplit/>
        </w:trPr>
        <w:tc>
          <w:tcPr>
            <w:tcW w:w="2880" w:type="dxa"/>
            <w:vMerge w:val="restart"/>
          </w:tcPr>
          <w:p w14:paraId="11A6F1BF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</w:p>
          <w:p w14:paraId="4C94E6E8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</w:p>
          <w:p w14:paraId="076B26CE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020" w:type="dxa"/>
          </w:tcPr>
          <w:p w14:paraId="34BC5C1E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EE7E1A" w14:paraId="37B00359" w14:textId="77777777">
        <w:trPr>
          <w:cantSplit/>
        </w:trPr>
        <w:tc>
          <w:tcPr>
            <w:tcW w:w="2880" w:type="dxa"/>
            <w:vMerge/>
          </w:tcPr>
          <w:p w14:paraId="1D2011D0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725811CE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EE7E1A" w14:paraId="49F55A51" w14:textId="77777777">
        <w:trPr>
          <w:cantSplit/>
        </w:trPr>
        <w:tc>
          <w:tcPr>
            <w:tcW w:w="2880" w:type="dxa"/>
            <w:vMerge/>
          </w:tcPr>
          <w:p w14:paraId="767D3C61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3D824748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EE7E1A" w14:paraId="6896269D" w14:textId="77777777">
        <w:tc>
          <w:tcPr>
            <w:tcW w:w="2880" w:type="dxa"/>
          </w:tcPr>
          <w:p w14:paraId="6496A200" w14:textId="7FEC26D9" w:rsidR="00EE7E1A" w:rsidRDefault="008D4A62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  <w:r w:rsidR="00EE7E1A">
              <w:rPr>
                <w:b/>
                <w:bCs/>
              </w:rPr>
              <w:t xml:space="preserve"> Phone Number:</w:t>
            </w:r>
          </w:p>
        </w:tc>
        <w:tc>
          <w:tcPr>
            <w:tcW w:w="7020" w:type="dxa"/>
          </w:tcPr>
          <w:p w14:paraId="01D1CC45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14:paraId="6354540A" w14:textId="77777777" w:rsidR="00EE7E1A" w:rsidRDefault="00EE7E1A">
      <w:pPr>
        <w:pStyle w:val="Header"/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505D86FB" w14:textId="77777777">
        <w:tc>
          <w:tcPr>
            <w:tcW w:w="2880" w:type="dxa"/>
          </w:tcPr>
          <w:p w14:paraId="3528EFE8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Worksite Agency Name:</w:t>
            </w:r>
          </w:p>
        </w:tc>
        <w:tc>
          <w:tcPr>
            <w:tcW w:w="7020" w:type="dxa"/>
          </w:tcPr>
          <w:p w14:paraId="7E885CD0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EE7E1A" w14:paraId="589E8EE6" w14:textId="77777777">
        <w:tc>
          <w:tcPr>
            <w:tcW w:w="2880" w:type="dxa"/>
          </w:tcPr>
          <w:p w14:paraId="2F1028EC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Person:</w:t>
            </w:r>
          </w:p>
        </w:tc>
        <w:tc>
          <w:tcPr>
            <w:tcW w:w="7020" w:type="dxa"/>
          </w:tcPr>
          <w:p w14:paraId="19FEA221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EE7E1A" w14:paraId="2F583AB2" w14:textId="77777777">
        <w:tc>
          <w:tcPr>
            <w:tcW w:w="2880" w:type="dxa"/>
          </w:tcPr>
          <w:p w14:paraId="55DCEF43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7020" w:type="dxa"/>
          </w:tcPr>
          <w:p w14:paraId="17D3B1C9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EE7E1A" w14:paraId="3965409E" w14:textId="77777777">
        <w:trPr>
          <w:cantSplit/>
        </w:trPr>
        <w:tc>
          <w:tcPr>
            <w:tcW w:w="2880" w:type="dxa"/>
            <w:vMerge w:val="restart"/>
          </w:tcPr>
          <w:p w14:paraId="66D08DDC" w14:textId="6BCDAA93" w:rsidR="00EE7E1A" w:rsidRDefault="008D4A62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Worksite</w:t>
            </w:r>
          </w:p>
          <w:p w14:paraId="69DF30E6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Mailing </w:t>
            </w:r>
          </w:p>
          <w:p w14:paraId="3263CAB0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020" w:type="dxa"/>
          </w:tcPr>
          <w:p w14:paraId="39638154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EE7E1A" w14:paraId="6EEA93FB" w14:textId="77777777">
        <w:trPr>
          <w:cantSplit/>
        </w:trPr>
        <w:tc>
          <w:tcPr>
            <w:tcW w:w="2880" w:type="dxa"/>
            <w:vMerge/>
          </w:tcPr>
          <w:p w14:paraId="7C6CC3B6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739D26E8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E1A" w14:paraId="7FA685D6" w14:textId="77777777">
        <w:trPr>
          <w:cantSplit/>
        </w:trPr>
        <w:tc>
          <w:tcPr>
            <w:tcW w:w="2880" w:type="dxa"/>
            <w:vMerge/>
          </w:tcPr>
          <w:p w14:paraId="383BEE35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6E2E41FD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EE7E1A" w14:paraId="4A39E462" w14:textId="77777777">
        <w:trPr>
          <w:cantSplit/>
        </w:trPr>
        <w:tc>
          <w:tcPr>
            <w:tcW w:w="2880" w:type="dxa"/>
            <w:vMerge w:val="restart"/>
          </w:tcPr>
          <w:p w14:paraId="3269578E" w14:textId="48188F7A" w:rsidR="00EE7E1A" w:rsidRDefault="008D4A62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Worksite</w:t>
            </w:r>
            <w:r w:rsidR="00EE7E1A">
              <w:rPr>
                <w:b/>
                <w:bCs/>
              </w:rPr>
              <w:t xml:space="preserve"> </w:t>
            </w:r>
          </w:p>
          <w:p w14:paraId="0E50C352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Physical </w:t>
            </w:r>
          </w:p>
          <w:p w14:paraId="4B61E75F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</w:tc>
        <w:tc>
          <w:tcPr>
            <w:tcW w:w="7020" w:type="dxa"/>
          </w:tcPr>
          <w:p w14:paraId="05F60567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R="00EE7E1A" w14:paraId="26E40D1A" w14:textId="77777777">
        <w:trPr>
          <w:cantSplit/>
        </w:trPr>
        <w:tc>
          <w:tcPr>
            <w:tcW w:w="2880" w:type="dxa"/>
            <w:vMerge/>
          </w:tcPr>
          <w:p w14:paraId="29FB64A3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2C507D4F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E1A" w14:paraId="2DD789A3" w14:textId="77777777">
        <w:trPr>
          <w:cantSplit/>
        </w:trPr>
        <w:tc>
          <w:tcPr>
            <w:tcW w:w="2880" w:type="dxa"/>
            <w:vMerge/>
          </w:tcPr>
          <w:p w14:paraId="15D76A47" w14:textId="77777777" w:rsidR="00EE7E1A" w:rsidRDefault="00EE7E1A">
            <w:pPr>
              <w:pStyle w:val="Header"/>
              <w:jc w:val="right"/>
              <w:rPr>
                <w:b/>
                <w:bCs/>
              </w:rPr>
            </w:pPr>
          </w:p>
        </w:tc>
        <w:tc>
          <w:tcPr>
            <w:tcW w:w="7020" w:type="dxa"/>
          </w:tcPr>
          <w:p w14:paraId="0414D261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EE7E1A" w14:paraId="3A170D15" w14:textId="77777777">
        <w:tc>
          <w:tcPr>
            <w:tcW w:w="2880" w:type="dxa"/>
          </w:tcPr>
          <w:p w14:paraId="40C8071C" w14:textId="29BF24E9" w:rsidR="00EE7E1A" w:rsidRDefault="008D4A62">
            <w:pPr>
              <w:pStyle w:val="Header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Worksite</w:t>
            </w:r>
            <w:r w:rsidR="00EE7E1A">
              <w:rPr>
                <w:b/>
                <w:bCs/>
              </w:rPr>
              <w:t xml:space="preserve"> Phone Number:</w:t>
            </w:r>
          </w:p>
        </w:tc>
        <w:tc>
          <w:tcPr>
            <w:tcW w:w="7020" w:type="dxa"/>
          </w:tcPr>
          <w:p w14:paraId="54C58F4B" w14:textId="77777777" w:rsidR="00EE7E1A" w:rsidRDefault="00EE7E1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</w:tbl>
    <w:p w14:paraId="23C841C7" w14:textId="77777777" w:rsidR="00EE7E1A" w:rsidRDefault="00EE7E1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020"/>
      </w:tblGrid>
      <w:tr w:rsidR="00EE7E1A" w14:paraId="65BF381B" w14:textId="77777777">
        <w:tc>
          <w:tcPr>
            <w:tcW w:w="2880" w:type="dxa"/>
          </w:tcPr>
          <w:p w14:paraId="54902624" w14:textId="77777777" w:rsidR="00EE7E1A" w:rsidRDefault="00EE7E1A">
            <w:pPr>
              <w:jc w:val="right"/>
            </w:pPr>
            <w:r>
              <w:t xml:space="preserve">Brief description of </w:t>
            </w:r>
          </w:p>
          <w:p w14:paraId="39140B6B" w14:textId="77777777" w:rsidR="00EE7E1A" w:rsidRDefault="00EE7E1A">
            <w:pPr>
              <w:jc w:val="right"/>
            </w:pPr>
            <w:r>
              <w:t>work assignments:</w:t>
            </w:r>
          </w:p>
        </w:tc>
        <w:tc>
          <w:tcPr>
            <w:tcW w:w="7020" w:type="dxa"/>
          </w:tcPr>
          <w:p w14:paraId="5106E7A1" w14:textId="77777777" w:rsidR="00EE7E1A" w:rsidRDefault="00EE7E1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10F0EA93" w14:textId="77777777" w:rsidR="00EE7E1A" w:rsidRDefault="00EE7E1A"/>
          <w:p w14:paraId="0563D023" w14:textId="77777777" w:rsidR="00EE7E1A" w:rsidRDefault="00EE7E1A"/>
          <w:p w14:paraId="6134942C" w14:textId="77777777" w:rsidR="00EE7E1A" w:rsidRDefault="00EE7E1A"/>
          <w:p w14:paraId="3925446F" w14:textId="77777777" w:rsidR="00EE7E1A" w:rsidRDefault="00EE7E1A"/>
        </w:tc>
      </w:tr>
    </w:tbl>
    <w:p w14:paraId="73D83F38" w14:textId="77777777" w:rsidR="00EE7E1A" w:rsidRDefault="00EE7E1A">
      <w:pPr>
        <w:ind w:hanging="540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1C9A8812" w14:textId="77777777">
        <w:tc>
          <w:tcPr>
            <w:tcW w:w="9900" w:type="dxa"/>
          </w:tcPr>
          <w:p w14:paraId="49FE3843" w14:textId="06D36582" w:rsidR="00EE7E1A" w:rsidRDefault="00EE7E1A">
            <w:r>
              <w:t xml:space="preserve">Are there any safety concerns inside or outside of the worksite?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instrText xml:space="preserve"> FORMCHECKBOX </w:instrText>
            </w:r>
            <w:r w:rsidR="0019293A">
              <w:fldChar w:fldCharType="separate"/>
            </w:r>
            <w:r>
              <w:fldChar w:fldCharType="end"/>
            </w:r>
            <w:bookmarkEnd w:id="24"/>
            <w:r>
              <w:t xml:space="preserve"> 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19293A">
              <w:fldChar w:fldCharType="separate"/>
            </w:r>
            <w:r>
              <w:fldChar w:fldCharType="end"/>
            </w:r>
            <w:bookmarkEnd w:id="25"/>
            <w:r>
              <w:t xml:space="preserve"> Yes</w:t>
            </w:r>
          </w:p>
          <w:p w14:paraId="38C131FD" w14:textId="77777777" w:rsidR="00EE7E1A" w:rsidRPr="008D4A62" w:rsidRDefault="00EE7E1A">
            <w:pPr>
              <w:rPr>
                <w:sz w:val="10"/>
                <w:szCs w:val="10"/>
              </w:rPr>
            </w:pPr>
          </w:p>
          <w:p w14:paraId="66A793F8" w14:textId="77777777" w:rsidR="00EE7E1A" w:rsidRDefault="00EE7E1A">
            <w:r>
              <w:t>If yes, explain the location of the safety concern, if it can be corrected and if the agency is capable (</w:t>
            </w:r>
            <w:proofErr w:type="gramStart"/>
            <w:r>
              <w:t>i.e.</w:t>
            </w:r>
            <w:proofErr w:type="gramEnd"/>
            <w:r>
              <w:t xml:space="preserve"> safety concern may be due to a surrounding business) and/or interested in making this correction for this worksite to be utilized by community service youth.</w:t>
            </w:r>
          </w:p>
          <w:p w14:paraId="45E481DC" w14:textId="77777777" w:rsidR="00EE7E1A" w:rsidRDefault="00EE7E1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6A56BCEC" w14:textId="77777777" w:rsidR="00EE7E1A" w:rsidRDefault="00EE7E1A"/>
        </w:tc>
      </w:tr>
    </w:tbl>
    <w:p w14:paraId="407733BB" w14:textId="77777777" w:rsidR="00EE7E1A" w:rsidRDefault="00EE7E1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78E0F4D3" w14:textId="77777777">
        <w:trPr>
          <w:trHeight w:val="570"/>
        </w:trPr>
        <w:tc>
          <w:tcPr>
            <w:tcW w:w="9900" w:type="dxa"/>
          </w:tcPr>
          <w:p w14:paraId="380871B7" w14:textId="1E1A7DB8" w:rsidR="00EE7E1A" w:rsidRDefault="00EE7E1A">
            <w:r>
              <w:t xml:space="preserve">Have there been any staff </w:t>
            </w:r>
            <w:r w:rsidR="00AC1FDF">
              <w:t xml:space="preserve">and/or volunteer </w:t>
            </w:r>
            <w:r>
              <w:t>changes</w:t>
            </w:r>
            <w:r w:rsidR="00711119">
              <w:t>, who directly supervise youth,</w:t>
            </w:r>
            <w:r>
              <w:t xml:space="preserve"> that effect </w:t>
            </w:r>
            <w:r w:rsidR="00AC1FDF">
              <w:t xml:space="preserve">youth being assigned to this agency to complete </w:t>
            </w:r>
            <w:r>
              <w:t>community service work</w:t>
            </w:r>
            <w:r w:rsidR="00AC1FDF">
              <w:t>?</w:t>
            </w:r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 w:rsidR="0019293A">
              <w:fldChar w:fldCharType="separate"/>
            </w:r>
            <w:r>
              <w:fldChar w:fldCharType="end"/>
            </w:r>
            <w:bookmarkEnd w:id="27"/>
            <w:r>
              <w:t xml:space="preserve">  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instrText xml:space="preserve"> FORMCHECKBOX </w:instrText>
            </w:r>
            <w:r w:rsidR="0019293A">
              <w:fldChar w:fldCharType="separate"/>
            </w:r>
            <w:r>
              <w:fldChar w:fldCharType="end"/>
            </w:r>
            <w:bookmarkEnd w:id="28"/>
            <w:r>
              <w:t xml:space="preserve">  Yes</w:t>
            </w:r>
          </w:p>
          <w:p w14:paraId="36FF38B9" w14:textId="77777777" w:rsidR="00EE7E1A" w:rsidRPr="008D4A62" w:rsidRDefault="00EE7E1A">
            <w:pPr>
              <w:rPr>
                <w:sz w:val="8"/>
                <w:szCs w:val="8"/>
              </w:rPr>
            </w:pPr>
          </w:p>
          <w:p w14:paraId="782FD05E" w14:textId="2877D47E" w:rsidR="00EE7E1A" w:rsidRDefault="00EE7E1A">
            <w:r>
              <w:t xml:space="preserve">If yes, what staff </w:t>
            </w:r>
            <w:r w:rsidR="00AC1FDF">
              <w:t xml:space="preserve">and/or volunteer </w:t>
            </w:r>
            <w:r>
              <w:t>changes?</w:t>
            </w:r>
          </w:p>
          <w:p w14:paraId="5D59AB12" w14:textId="77777777" w:rsidR="00EE7E1A" w:rsidRDefault="00EE7E1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53886A64" w14:textId="77777777" w:rsidR="00EE7E1A" w:rsidRDefault="00EE7E1A"/>
          <w:p w14:paraId="33665BEA" w14:textId="77777777" w:rsidR="00EE7E1A" w:rsidRDefault="00EE7E1A"/>
        </w:tc>
      </w:tr>
    </w:tbl>
    <w:p w14:paraId="691D342B" w14:textId="77777777" w:rsidR="00EE7E1A" w:rsidRDefault="00EE7E1A"/>
    <w:p w14:paraId="206736A8" w14:textId="77777777" w:rsidR="00EE7E1A" w:rsidRDefault="00EE7E1A"/>
    <w:p w14:paraId="4FC87FB8" w14:textId="77777777" w:rsidR="008D4A62" w:rsidRDefault="00EE7E1A">
      <w:pPr>
        <w:ind w:hanging="900"/>
        <w:rPr>
          <w:b/>
        </w:rPr>
      </w:pPr>
      <w:r>
        <w:rPr>
          <w:b/>
        </w:rPr>
        <w:t xml:space="preserve">      </w:t>
      </w:r>
    </w:p>
    <w:p w14:paraId="32A88720" w14:textId="445A1AF2" w:rsidR="00EE7E1A" w:rsidRDefault="00EE7E1A">
      <w:pPr>
        <w:ind w:hanging="900"/>
        <w:rPr>
          <w:b/>
        </w:rPr>
      </w:pPr>
      <w:r>
        <w:rPr>
          <w:b/>
        </w:rPr>
        <w:lastRenderedPageBreak/>
        <w:t>Additional Comments or Observations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E7E1A" w14:paraId="0F33BE9A" w14:textId="77777777">
        <w:tc>
          <w:tcPr>
            <w:tcW w:w="9900" w:type="dxa"/>
          </w:tcPr>
          <w:p w14:paraId="0654A408" w14:textId="77777777" w:rsidR="00EE7E1A" w:rsidRDefault="00EE7E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78256C5E" w14:textId="77777777" w:rsidR="00EE7E1A" w:rsidRDefault="00EE7E1A"/>
          <w:p w14:paraId="4EBB4B75" w14:textId="77777777" w:rsidR="00EE7E1A" w:rsidRDefault="00EE7E1A"/>
          <w:p w14:paraId="024AA458" w14:textId="77777777" w:rsidR="00EE7E1A" w:rsidRDefault="00EE7E1A"/>
          <w:p w14:paraId="048F7979" w14:textId="77777777" w:rsidR="00EE7E1A" w:rsidRDefault="00EE7E1A"/>
        </w:tc>
      </w:tr>
    </w:tbl>
    <w:p w14:paraId="31481B9E" w14:textId="77777777" w:rsidR="00EE7E1A" w:rsidRDefault="00EE7E1A"/>
    <w:p w14:paraId="36585B1C" w14:textId="77777777" w:rsidR="00EE7E1A" w:rsidRDefault="00EE7E1A"/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4680"/>
        <w:gridCol w:w="736"/>
        <w:gridCol w:w="1604"/>
      </w:tblGrid>
      <w:tr w:rsidR="00EE7E1A" w14:paraId="5621B039" w14:textId="77777777">
        <w:tc>
          <w:tcPr>
            <w:tcW w:w="2700" w:type="dxa"/>
          </w:tcPr>
          <w:p w14:paraId="76AC0B6C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Printed Name of </w:t>
            </w:r>
          </w:p>
          <w:p w14:paraId="413F2EA9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Worksite Representative:</w:t>
            </w:r>
          </w:p>
        </w:tc>
        <w:tc>
          <w:tcPr>
            <w:tcW w:w="7020" w:type="dxa"/>
            <w:gridSpan w:val="3"/>
          </w:tcPr>
          <w:p w14:paraId="2FEDF01F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7F14221C" w14:textId="77777777">
        <w:tc>
          <w:tcPr>
            <w:tcW w:w="2700" w:type="dxa"/>
          </w:tcPr>
          <w:p w14:paraId="6572682D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Signature of </w:t>
            </w:r>
          </w:p>
          <w:p w14:paraId="71136EA5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Worksite Representative:</w:t>
            </w:r>
          </w:p>
        </w:tc>
        <w:tc>
          <w:tcPr>
            <w:tcW w:w="4680" w:type="dxa"/>
          </w:tcPr>
          <w:p w14:paraId="1188AA27" w14:textId="77777777" w:rsidR="00EE7E1A" w:rsidRDefault="00EE7E1A">
            <w:pPr>
              <w:pStyle w:val="Header"/>
              <w:rPr>
                <w:bCs/>
              </w:rPr>
            </w:pPr>
          </w:p>
        </w:tc>
        <w:tc>
          <w:tcPr>
            <w:tcW w:w="736" w:type="dxa"/>
          </w:tcPr>
          <w:p w14:paraId="42F45789" w14:textId="77777777" w:rsidR="00EE7E1A" w:rsidRDefault="00EE7E1A">
            <w:pPr>
              <w:pStyle w:val="Header"/>
              <w:rPr>
                <w:bCs/>
              </w:rPr>
            </w:pPr>
          </w:p>
          <w:p w14:paraId="32CEF38B" w14:textId="77777777" w:rsidR="00EE7E1A" w:rsidRDefault="00EE7E1A">
            <w:pPr>
              <w:pStyle w:val="Header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604" w:type="dxa"/>
          </w:tcPr>
          <w:p w14:paraId="4861EDFE" w14:textId="77777777" w:rsidR="00EE7E1A" w:rsidRDefault="00EE7E1A">
            <w:pPr>
              <w:pStyle w:val="Header"/>
              <w:rPr>
                <w:bCs/>
              </w:rPr>
            </w:pPr>
          </w:p>
          <w:p w14:paraId="6FF40296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260908C1" w14:textId="77777777">
        <w:tc>
          <w:tcPr>
            <w:tcW w:w="2700" w:type="dxa"/>
          </w:tcPr>
          <w:p w14:paraId="426D827C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Printed Name of </w:t>
            </w:r>
          </w:p>
          <w:p w14:paraId="7E33A1B0" w14:textId="4DF115EA" w:rsidR="00EE7E1A" w:rsidRDefault="008D4A62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Sponsoring Agency</w:t>
            </w:r>
            <w:r w:rsidR="00EE7E1A">
              <w:rPr>
                <w:bCs/>
              </w:rPr>
              <w:t xml:space="preserve"> Representative:</w:t>
            </w:r>
          </w:p>
        </w:tc>
        <w:tc>
          <w:tcPr>
            <w:tcW w:w="7020" w:type="dxa"/>
            <w:gridSpan w:val="3"/>
          </w:tcPr>
          <w:p w14:paraId="1DCEEA8E" w14:textId="77777777" w:rsidR="00EE7E1A" w:rsidRDefault="00EE7E1A">
            <w:pPr>
              <w:pStyle w:val="Header"/>
              <w:rPr>
                <w:bCs/>
              </w:rPr>
            </w:pPr>
          </w:p>
        </w:tc>
      </w:tr>
      <w:tr w:rsidR="00EE7E1A" w14:paraId="029B897D" w14:textId="77777777">
        <w:tc>
          <w:tcPr>
            <w:tcW w:w="2700" w:type="dxa"/>
          </w:tcPr>
          <w:p w14:paraId="43A18C4F" w14:textId="77777777" w:rsidR="00EE7E1A" w:rsidRDefault="00EE7E1A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 xml:space="preserve">Signature of </w:t>
            </w:r>
          </w:p>
          <w:p w14:paraId="27909562" w14:textId="3C695966" w:rsidR="00EE7E1A" w:rsidRDefault="008D4A62">
            <w:pPr>
              <w:pStyle w:val="Header"/>
              <w:jc w:val="right"/>
              <w:rPr>
                <w:bCs/>
              </w:rPr>
            </w:pPr>
            <w:r>
              <w:rPr>
                <w:bCs/>
              </w:rPr>
              <w:t>Sponsoring Agency</w:t>
            </w:r>
            <w:r w:rsidR="00EE7E1A">
              <w:rPr>
                <w:bCs/>
              </w:rPr>
              <w:t xml:space="preserve"> Representative:</w:t>
            </w:r>
          </w:p>
        </w:tc>
        <w:tc>
          <w:tcPr>
            <w:tcW w:w="4680" w:type="dxa"/>
          </w:tcPr>
          <w:p w14:paraId="70BF8C8B" w14:textId="77777777" w:rsidR="00EE7E1A" w:rsidRDefault="00EE7E1A">
            <w:pPr>
              <w:pStyle w:val="Header"/>
              <w:rPr>
                <w:bCs/>
              </w:rPr>
            </w:pPr>
          </w:p>
        </w:tc>
        <w:tc>
          <w:tcPr>
            <w:tcW w:w="736" w:type="dxa"/>
          </w:tcPr>
          <w:p w14:paraId="7F7F9652" w14:textId="77777777" w:rsidR="00EE7E1A" w:rsidRDefault="00EE7E1A">
            <w:pPr>
              <w:pStyle w:val="Header"/>
              <w:rPr>
                <w:bCs/>
              </w:rPr>
            </w:pPr>
          </w:p>
          <w:p w14:paraId="5CB6C24C" w14:textId="77777777" w:rsidR="00EE7E1A" w:rsidRDefault="00EE7E1A">
            <w:pPr>
              <w:pStyle w:val="Header"/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604" w:type="dxa"/>
          </w:tcPr>
          <w:p w14:paraId="6A48B6D9" w14:textId="77777777" w:rsidR="00EE7E1A" w:rsidRDefault="00EE7E1A">
            <w:pPr>
              <w:pStyle w:val="Header"/>
              <w:rPr>
                <w:bCs/>
              </w:rPr>
            </w:pPr>
          </w:p>
        </w:tc>
      </w:tr>
    </w:tbl>
    <w:p w14:paraId="23F62E0B" w14:textId="77777777" w:rsidR="00EE7E1A" w:rsidRDefault="00EE7E1A">
      <w:pPr>
        <w:pStyle w:val="Header"/>
        <w:ind w:left="-540"/>
        <w:rPr>
          <w:bCs/>
        </w:rPr>
      </w:pPr>
    </w:p>
    <w:p w14:paraId="3651273A" w14:textId="77777777" w:rsidR="00EE7E1A" w:rsidRDefault="00EE7E1A"/>
    <w:p w14:paraId="625AB4A2" w14:textId="77777777" w:rsidR="00EE7E1A" w:rsidRDefault="00EE7E1A"/>
    <w:sectPr w:rsidR="00EE7E1A" w:rsidSect="00720D2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36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CA7F" w14:textId="77777777" w:rsidR="0019293A" w:rsidRDefault="0019293A">
      <w:pPr>
        <w:pStyle w:val="Header"/>
      </w:pPr>
      <w:r>
        <w:separator/>
      </w:r>
    </w:p>
  </w:endnote>
  <w:endnote w:type="continuationSeparator" w:id="0">
    <w:p w14:paraId="086850C1" w14:textId="77777777" w:rsidR="0019293A" w:rsidRDefault="0019293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C4A6" w14:textId="77777777" w:rsidR="00090CE9" w:rsidRDefault="00090CE9" w:rsidP="00AE10C1">
    <w:pPr>
      <w:pStyle w:val="Footer"/>
      <w:ind w:left="-547"/>
      <w:rPr>
        <w:sz w:val="20"/>
      </w:rPr>
    </w:pPr>
    <w:r>
      <w:rPr>
        <w:sz w:val="20"/>
      </w:rPr>
      <w:t>Form JCPC WR 001 Community Service Worksite Inspection Form</w:t>
    </w:r>
    <w:r>
      <w:rPr>
        <w:sz w:val="20"/>
      </w:rPr>
      <w:tab/>
    </w:r>
    <w:r w:rsidRPr="00AE10C1">
      <w:rPr>
        <w:sz w:val="20"/>
      </w:rPr>
      <w:t xml:space="preserve">Page </w:t>
    </w:r>
    <w:r w:rsidRPr="00AE10C1">
      <w:rPr>
        <w:sz w:val="20"/>
      </w:rPr>
      <w:fldChar w:fldCharType="begin"/>
    </w:r>
    <w:r w:rsidRPr="00AE10C1">
      <w:rPr>
        <w:sz w:val="20"/>
      </w:rPr>
      <w:instrText xml:space="preserve"> PAGE </w:instrText>
    </w:r>
    <w:r w:rsidRPr="00AE10C1">
      <w:rPr>
        <w:sz w:val="20"/>
      </w:rPr>
      <w:fldChar w:fldCharType="separate"/>
    </w:r>
    <w:r w:rsidR="00242142">
      <w:rPr>
        <w:noProof/>
        <w:sz w:val="20"/>
      </w:rPr>
      <w:t>2</w:t>
    </w:r>
    <w:r w:rsidRPr="00AE10C1">
      <w:rPr>
        <w:sz w:val="20"/>
      </w:rPr>
      <w:fldChar w:fldCharType="end"/>
    </w:r>
    <w:r w:rsidRPr="00AE10C1">
      <w:rPr>
        <w:sz w:val="20"/>
      </w:rPr>
      <w:t xml:space="preserve"> of </w:t>
    </w:r>
    <w:r w:rsidRPr="00AE10C1">
      <w:rPr>
        <w:sz w:val="20"/>
      </w:rPr>
      <w:fldChar w:fldCharType="begin"/>
    </w:r>
    <w:r w:rsidRPr="00AE10C1">
      <w:rPr>
        <w:sz w:val="20"/>
      </w:rPr>
      <w:instrText xml:space="preserve"> NUMPAGES </w:instrText>
    </w:r>
    <w:r w:rsidRPr="00AE10C1">
      <w:rPr>
        <w:sz w:val="20"/>
      </w:rPr>
      <w:fldChar w:fldCharType="separate"/>
    </w:r>
    <w:r w:rsidR="00242142">
      <w:rPr>
        <w:noProof/>
        <w:sz w:val="20"/>
      </w:rPr>
      <w:t>2</w:t>
    </w:r>
    <w:r w:rsidRPr="00AE10C1">
      <w:rPr>
        <w:sz w:val="20"/>
      </w:rPr>
      <w:fldChar w:fldCharType="end"/>
    </w:r>
  </w:p>
  <w:p w14:paraId="6003FC9A" w14:textId="481825BD" w:rsidR="00090CE9" w:rsidRDefault="00090CE9" w:rsidP="00AE10C1">
    <w:pPr>
      <w:pStyle w:val="Footer"/>
      <w:ind w:left="-547"/>
      <w:rPr>
        <w:sz w:val="20"/>
      </w:rPr>
    </w:pPr>
    <w:r>
      <w:rPr>
        <w:sz w:val="20"/>
      </w:rPr>
      <w:t>Form structure last revise</w:t>
    </w:r>
    <w:r w:rsidR="00BE768A">
      <w:rPr>
        <w:sz w:val="20"/>
      </w:rPr>
      <w:t>d July 2022</w:t>
    </w:r>
  </w:p>
  <w:p w14:paraId="13FE9A28" w14:textId="77777777" w:rsidR="00090CE9" w:rsidRDefault="00090CE9" w:rsidP="00AE10C1">
    <w:pPr>
      <w:pStyle w:val="Footer"/>
      <w:ind w:left="-547"/>
    </w:pPr>
    <w:r>
      <w:rPr>
        <w:sz w:val="20"/>
      </w:rPr>
      <w:t>NC Department of Public Safety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7FC1" w14:textId="77777777" w:rsidR="00090CE9" w:rsidRDefault="00090CE9" w:rsidP="009E06C6">
    <w:pPr>
      <w:pStyle w:val="Footer"/>
      <w:ind w:left="-547" w:firstLine="7"/>
      <w:rPr>
        <w:sz w:val="20"/>
      </w:rPr>
    </w:pPr>
    <w:r>
      <w:rPr>
        <w:sz w:val="20"/>
      </w:rPr>
      <w:t xml:space="preserve">Form JCPC WR 001 Community Service Worksite </w:t>
    </w:r>
    <w:r w:rsidR="00FF6C59">
      <w:rPr>
        <w:sz w:val="20"/>
      </w:rPr>
      <w:t>Inspection</w:t>
    </w:r>
    <w:r w:rsidR="009E06C6">
      <w:rPr>
        <w:sz w:val="20"/>
      </w:rPr>
      <w:t xml:space="preserve"> Form</w:t>
    </w:r>
  </w:p>
  <w:p w14:paraId="455EC06B" w14:textId="323CE154" w:rsidR="00090CE9" w:rsidRDefault="00090CE9" w:rsidP="009E06C6">
    <w:pPr>
      <w:pStyle w:val="Footer"/>
      <w:ind w:left="-547" w:firstLine="7"/>
      <w:rPr>
        <w:sz w:val="20"/>
      </w:rPr>
    </w:pPr>
    <w:r>
      <w:rPr>
        <w:sz w:val="20"/>
      </w:rPr>
      <w:t xml:space="preserve">Form structure last revised </w:t>
    </w:r>
    <w:r w:rsidR="00AC1FDF">
      <w:rPr>
        <w:sz w:val="20"/>
      </w:rPr>
      <w:t>July 202</w:t>
    </w:r>
    <w:r w:rsidR="00BE768A">
      <w:rPr>
        <w:sz w:val="20"/>
      </w:rPr>
      <w:t>2</w:t>
    </w:r>
  </w:p>
  <w:p w14:paraId="5F089047" w14:textId="77777777" w:rsidR="00090CE9" w:rsidRDefault="009E06C6" w:rsidP="009E06C6">
    <w:pPr>
      <w:pStyle w:val="Footer"/>
      <w:tabs>
        <w:tab w:val="clear" w:pos="8640"/>
        <w:tab w:val="right" w:pos="9360"/>
      </w:tabs>
      <w:ind w:left="-547" w:firstLine="7"/>
    </w:pPr>
    <w:r>
      <w:rPr>
        <w:sz w:val="20"/>
      </w:rPr>
      <w:t>NC Department of Public Safety</w:t>
    </w:r>
    <w:r>
      <w:rPr>
        <w:sz w:val="20"/>
      </w:rPr>
      <w:tab/>
    </w:r>
    <w:r>
      <w:rPr>
        <w:sz w:val="20"/>
      </w:rPr>
      <w:tab/>
    </w:r>
    <w:r w:rsidRPr="009E06C6">
      <w:rPr>
        <w:sz w:val="20"/>
      </w:rPr>
      <w:t xml:space="preserve">Page </w:t>
    </w:r>
    <w:r w:rsidRPr="009E06C6">
      <w:rPr>
        <w:b/>
        <w:sz w:val="20"/>
      </w:rPr>
      <w:fldChar w:fldCharType="begin"/>
    </w:r>
    <w:r w:rsidRPr="009E06C6">
      <w:rPr>
        <w:b/>
        <w:sz w:val="20"/>
      </w:rPr>
      <w:instrText xml:space="preserve"> PAGE  \* Arabic  \* MERGEFORMAT </w:instrText>
    </w:r>
    <w:r w:rsidRPr="009E06C6">
      <w:rPr>
        <w:b/>
        <w:sz w:val="20"/>
      </w:rPr>
      <w:fldChar w:fldCharType="separate"/>
    </w:r>
    <w:r w:rsidR="00242142">
      <w:rPr>
        <w:b/>
        <w:noProof/>
        <w:sz w:val="20"/>
      </w:rPr>
      <w:t>1</w:t>
    </w:r>
    <w:r w:rsidRPr="009E06C6">
      <w:rPr>
        <w:b/>
        <w:sz w:val="20"/>
      </w:rPr>
      <w:fldChar w:fldCharType="end"/>
    </w:r>
    <w:r w:rsidRPr="009E06C6">
      <w:rPr>
        <w:sz w:val="20"/>
      </w:rPr>
      <w:t xml:space="preserve"> of </w:t>
    </w:r>
    <w:r w:rsidR="00711119">
      <w:rPr>
        <w:b/>
        <w:noProof/>
        <w:sz w:val="20"/>
      </w:rPr>
      <w:fldChar w:fldCharType="begin"/>
    </w:r>
    <w:r w:rsidR="00711119">
      <w:rPr>
        <w:b/>
        <w:noProof/>
        <w:sz w:val="20"/>
      </w:rPr>
      <w:instrText xml:space="preserve"> NUMPAGES  \* Arabic  \* MERGEFORMAT </w:instrText>
    </w:r>
    <w:r w:rsidR="00711119">
      <w:rPr>
        <w:b/>
        <w:noProof/>
        <w:sz w:val="20"/>
      </w:rPr>
      <w:fldChar w:fldCharType="separate"/>
    </w:r>
    <w:r w:rsidR="00242142" w:rsidRPr="00242142">
      <w:rPr>
        <w:b/>
        <w:noProof/>
        <w:sz w:val="20"/>
      </w:rPr>
      <w:t>2</w:t>
    </w:r>
    <w:r w:rsidR="00711119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ADF5" w14:textId="77777777" w:rsidR="0019293A" w:rsidRDefault="0019293A">
      <w:pPr>
        <w:pStyle w:val="Header"/>
      </w:pPr>
      <w:r>
        <w:separator/>
      </w:r>
    </w:p>
  </w:footnote>
  <w:footnote w:type="continuationSeparator" w:id="0">
    <w:p w14:paraId="4A3C5964" w14:textId="77777777" w:rsidR="0019293A" w:rsidRDefault="0019293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DF8F" w14:textId="77777777" w:rsidR="00090CE9" w:rsidRPr="00AE10C1" w:rsidRDefault="00090CE9" w:rsidP="00AE10C1">
    <w:pPr>
      <w:pStyle w:val="Header"/>
      <w:spacing w:before="120" w:after="120"/>
      <w:jc w:val="center"/>
      <w:rPr>
        <w:b/>
      </w:rPr>
    </w:pPr>
    <w:r w:rsidRPr="00AE10C1">
      <w:rPr>
        <w:b/>
      </w:rPr>
      <w:t>Community Service Worksite Requirements</w:t>
    </w:r>
    <w:r>
      <w:rPr>
        <w:b/>
      </w:rPr>
      <w:t xml:space="preserve"> (cont'd)</w:t>
    </w:r>
  </w:p>
  <w:p w14:paraId="4A743150" w14:textId="77777777" w:rsidR="00090CE9" w:rsidRPr="00C0672E" w:rsidRDefault="00090CE9" w:rsidP="00C0672E">
    <w:pPr>
      <w:pStyle w:val="Header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4175" w14:textId="4C910D5B" w:rsidR="00090CE9" w:rsidRDefault="00AC1FDF" w:rsidP="00B96F85">
    <w:pPr>
      <w:pStyle w:val="Header"/>
      <w:spacing w:before="120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1D39AD3" wp14:editId="5C0682E2">
          <wp:simplePos x="0" y="0"/>
          <wp:positionH relativeFrom="column">
            <wp:posOffset>5210175</wp:posOffset>
          </wp:positionH>
          <wp:positionV relativeFrom="paragraph">
            <wp:posOffset>85725</wp:posOffset>
          </wp:positionV>
          <wp:extent cx="857250" cy="468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67" cy="47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10A33" w14:textId="616C8F30" w:rsidR="00090CE9" w:rsidRDefault="00090CE9" w:rsidP="009E06C6">
    <w:pPr>
      <w:pStyle w:val="Header"/>
      <w:spacing w:before="120" w:after="120"/>
      <w:jc w:val="center"/>
      <w:rPr>
        <w:b/>
      </w:rPr>
    </w:pPr>
    <w:r w:rsidRPr="00AE10C1">
      <w:rPr>
        <w:b/>
      </w:rPr>
      <w:t xml:space="preserve">Community Service Worksite </w:t>
    </w:r>
    <w:r w:rsidR="00FF6C59">
      <w:rPr>
        <w:b/>
      </w:rPr>
      <w:t>Inspection</w:t>
    </w:r>
    <w:r>
      <w:rPr>
        <w:b/>
      </w:rPr>
      <w:t xml:space="preserve"> Form</w:t>
    </w:r>
  </w:p>
  <w:p w14:paraId="43CBEC7C" w14:textId="7EDCA33A" w:rsidR="00BE768A" w:rsidRDefault="00BE768A" w:rsidP="00BE768A">
    <w:pPr>
      <w:pStyle w:val="Header"/>
      <w:tabs>
        <w:tab w:val="clear" w:pos="8640"/>
        <w:tab w:val="left" w:pos="-540"/>
        <w:tab w:val="right" w:pos="9360"/>
      </w:tabs>
      <w:spacing w:before="120"/>
      <w:ind w:left="-547"/>
      <w:contextualSpacing/>
      <w:jc w:val="center"/>
      <w:rPr>
        <w:b/>
        <w:sz w:val="20"/>
        <w:szCs w:val="28"/>
      </w:rPr>
    </w:pPr>
    <w:r>
      <w:rPr>
        <w:b/>
        <w:sz w:val="20"/>
        <w:szCs w:val="28"/>
      </w:rPr>
      <w:t xml:space="preserve">AN INSPECTION FORM IS ONLY </w:t>
    </w:r>
    <w:r w:rsidRPr="00410DCD">
      <w:rPr>
        <w:b/>
        <w:sz w:val="20"/>
        <w:szCs w:val="28"/>
      </w:rPr>
      <w:t xml:space="preserve">REQUIRED WHEN </w:t>
    </w:r>
    <w:r>
      <w:rPr>
        <w:b/>
        <w:sz w:val="20"/>
        <w:szCs w:val="28"/>
      </w:rPr>
      <w:t xml:space="preserve">THERE IS A CURRENT </w:t>
    </w:r>
  </w:p>
  <w:p w14:paraId="1CBE01E0" w14:textId="05EECD81" w:rsidR="00BE768A" w:rsidRDefault="00BE768A" w:rsidP="00BE768A">
    <w:pPr>
      <w:pStyle w:val="Header"/>
      <w:tabs>
        <w:tab w:val="clear" w:pos="8640"/>
        <w:tab w:val="left" w:pos="-540"/>
        <w:tab w:val="right" w:pos="9360"/>
      </w:tabs>
      <w:spacing w:before="120"/>
      <w:ind w:left="-547"/>
      <w:contextualSpacing/>
      <w:jc w:val="center"/>
      <w:rPr>
        <w:b/>
        <w:sz w:val="20"/>
        <w:szCs w:val="28"/>
      </w:rPr>
    </w:pPr>
    <w:r>
      <w:rPr>
        <w:b/>
        <w:sz w:val="20"/>
        <w:szCs w:val="28"/>
      </w:rPr>
      <w:t xml:space="preserve">WORKSITE AGREEMENT IN PLACE BETWEEN THE </w:t>
    </w:r>
    <w:r w:rsidR="008D4A62">
      <w:rPr>
        <w:b/>
        <w:sz w:val="20"/>
        <w:szCs w:val="28"/>
      </w:rPr>
      <w:t>SPONSORING AGENCY</w:t>
    </w:r>
    <w:r>
      <w:rPr>
        <w:b/>
        <w:sz w:val="20"/>
        <w:szCs w:val="28"/>
      </w:rPr>
      <w:t xml:space="preserve"> AND WORKSITE.</w:t>
    </w:r>
  </w:p>
  <w:p w14:paraId="354E73B4" w14:textId="77777777" w:rsidR="008D4A62" w:rsidRPr="008D4A62" w:rsidRDefault="008D4A62" w:rsidP="00BE768A">
    <w:pPr>
      <w:pStyle w:val="Header"/>
      <w:tabs>
        <w:tab w:val="clear" w:pos="8640"/>
        <w:tab w:val="left" w:pos="-540"/>
        <w:tab w:val="right" w:pos="9360"/>
      </w:tabs>
      <w:spacing w:before="120"/>
      <w:ind w:left="-547"/>
      <w:contextualSpacing/>
      <w:jc w:val="center"/>
      <w:rPr>
        <w:b/>
        <w:sz w:val="10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894"/>
    <w:multiLevelType w:val="multilevel"/>
    <w:tmpl w:val="A12217B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3DA7819"/>
    <w:multiLevelType w:val="multilevel"/>
    <w:tmpl w:val="35542FA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FdPWFrxw+v5vEvSdmAOLjm2wChUrTc9fNZbgdu4XLBJk/mhTTvPQ4V+6EEDreA6CoPn0L2cfv2oOgUyOYb1g==" w:salt="blSK/e+jeTCJR3Jmg/qz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42"/>
    <w:rsid w:val="00066B16"/>
    <w:rsid w:val="00090CE9"/>
    <w:rsid w:val="00113A82"/>
    <w:rsid w:val="0019293A"/>
    <w:rsid w:val="001A1C71"/>
    <w:rsid w:val="001D0FB2"/>
    <w:rsid w:val="001E499F"/>
    <w:rsid w:val="00242142"/>
    <w:rsid w:val="00250F19"/>
    <w:rsid w:val="00263348"/>
    <w:rsid w:val="00274BB9"/>
    <w:rsid w:val="002C21E7"/>
    <w:rsid w:val="00316ACE"/>
    <w:rsid w:val="00332D8F"/>
    <w:rsid w:val="003C1932"/>
    <w:rsid w:val="004A053A"/>
    <w:rsid w:val="0054600D"/>
    <w:rsid w:val="00711119"/>
    <w:rsid w:val="00720D21"/>
    <w:rsid w:val="00723928"/>
    <w:rsid w:val="008100BC"/>
    <w:rsid w:val="008A0643"/>
    <w:rsid w:val="008A571A"/>
    <w:rsid w:val="008D4A62"/>
    <w:rsid w:val="008F58F5"/>
    <w:rsid w:val="00922D2F"/>
    <w:rsid w:val="009E06C6"/>
    <w:rsid w:val="009F3D8C"/>
    <w:rsid w:val="00A01621"/>
    <w:rsid w:val="00A06A02"/>
    <w:rsid w:val="00A62600"/>
    <w:rsid w:val="00AA6232"/>
    <w:rsid w:val="00AC1FDF"/>
    <w:rsid w:val="00AD01ED"/>
    <w:rsid w:val="00AD63BC"/>
    <w:rsid w:val="00AE10C1"/>
    <w:rsid w:val="00B34898"/>
    <w:rsid w:val="00B776B5"/>
    <w:rsid w:val="00B94391"/>
    <w:rsid w:val="00B96F85"/>
    <w:rsid w:val="00BE768A"/>
    <w:rsid w:val="00C0672E"/>
    <w:rsid w:val="00CA36CC"/>
    <w:rsid w:val="00D75EC2"/>
    <w:rsid w:val="00D9006F"/>
    <w:rsid w:val="00E25612"/>
    <w:rsid w:val="00EE7E1A"/>
    <w:rsid w:val="00F8527A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C2606"/>
  <w15:docId w15:val="{F88BF4E7-ABC0-4866-B089-9D51074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C1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FD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E76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briggs\Local%20Settings\Temporary%20Internet%20Files\Content.Outlook\BL27EFFD\DRAFT_JCPC%20WR%20001%20Community%20Service%20Insp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DRAFT_JCPC WR 001 Community Service Inspection Form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Agency Name:</vt:lpstr>
    </vt:vector>
  </TitlesOfParts>
  <Company>NC DJJDP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Agency Name:</dc:title>
  <dc:subject/>
  <dc:creator>denisebriggs</dc:creator>
  <cp:keywords/>
  <dc:description/>
  <cp:lastModifiedBy>E. Denise Briggs</cp:lastModifiedBy>
  <cp:revision>2</cp:revision>
  <cp:lastPrinted>2012-12-11T19:50:00Z</cp:lastPrinted>
  <dcterms:created xsi:type="dcterms:W3CDTF">2022-07-12T19:29:00Z</dcterms:created>
  <dcterms:modified xsi:type="dcterms:W3CDTF">2022-07-12T19:29:00Z</dcterms:modified>
</cp:coreProperties>
</file>